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7F79" w14:textId="77777777" w:rsidR="00400918" w:rsidRPr="00C73B03" w:rsidRDefault="00400918" w:rsidP="00400918">
      <w:pPr>
        <w:suppressAutoHyphens/>
        <w:jc w:val="left"/>
      </w:pPr>
      <w:r w:rsidRPr="00C73B03">
        <w:rPr>
          <w:rFonts w:hint="eastAsia"/>
        </w:rPr>
        <w:t>（契約書様式）</w:t>
      </w:r>
    </w:p>
    <w:p w14:paraId="20A836C6" w14:textId="71B08E02" w:rsidR="00400918" w:rsidRPr="00C73B03" w:rsidRDefault="00153235" w:rsidP="00400918">
      <w:pPr>
        <w:suppressAutoHyphens/>
        <w:jc w:val="center"/>
      </w:pPr>
      <w:r>
        <w:rPr>
          <w:noProof/>
        </w:rPr>
        <mc:AlternateContent>
          <mc:Choice Requires="wps">
            <w:drawing>
              <wp:anchor distT="0" distB="0" distL="114300" distR="114300" simplePos="0" relativeHeight="251655680" behindDoc="0" locked="0" layoutInCell="1" allowOverlap="1" wp14:anchorId="643EFB68" wp14:editId="26022352">
                <wp:simplePos x="0" y="0"/>
                <wp:positionH relativeFrom="column">
                  <wp:posOffset>4852670</wp:posOffset>
                </wp:positionH>
                <wp:positionV relativeFrom="paragraph">
                  <wp:posOffset>441325</wp:posOffset>
                </wp:positionV>
                <wp:extent cx="381000" cy="238125"/>
                <wp:effectExtent l="0" t="0" r="19050" b="28575"/>
                <wp:wrapNone/>
                <wp:docPr id="85229527"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8125"/>
                        </a:xfrm>
                        <a:prstGeom prst="ellipse">
                          <a:avLst/>
                        </a:prstGeom>
                        <a:solidFill>
                          <a:srgbClr val="FFFFFF"/>
                        </a:solidFill>
                        <a:ln w="9525">
                          <a:solidFill>
                            <a:srgbClr val="000000"/>
                          </a:solidFill>
                          <a:round/>
                          <a:headEnd/>
                          <a:tailEnd/>
                        </a:ln>
                      </wps:spPr>
                      <wps:txbx>
                        <w:txbxContent>
                          <w:p w14:paraId="540FA689" w14:textId="77777777" w:rsidR="00400918" w:rsidRPr="009D44FB" w:rsidRDefault="00400918" w:rsidP="00400918">
                            <w:pPr>
                              <w:rPr>
                                <w:b/>
                              </w:rPr>
                            </w:pPr>
                            <w:r w:rsidRPr="009D44FB">
                              <w:rPr>
                                <w:rFonts w:hint="eastAsia"/>
                                <w:b/>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3EFB68" id="楕円 4" o:spid="_x0000_s1026" style="position:absolute;left:0;text-align:left;margin-left:382.1pt;margin-top:34.75pt;width:30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">
                <v:textbox inset="5.85pt,.7pt,5.85pt,.7pt">
                  <w:txbxContent>
                    <w:p w14:paraId="540FA689" w14:textId="77777777" w:rsidR="00400918" w:rsidRPr="009D44FB" w:rsidRDefault="00400918" w:rsidP="00400918">
                      <w:pPr>
                        <w:rPr>
                          <w:b/>
                        </w:rPr>
                      </w:pPr>
                      <w:r w:rsidRPr="009D44FB">
                        <w:rPr>
                          <w:rFonts w:hint="eastAsia"/>
                          <w:b/>
                        </w:rPr>
                        <w:t>印</w:t>
                      </w:r>
                    </w:p>
                  </w:txbxContent>
                </v:textbox>
              </v:oval>
            </w:pict>
          </mc:Fallback>
        </mc:AlternateContent>
      </w:r>
      <w:r w:rsidR="00400918" w:rsidRPr="00C73B03">
        <w:rPr>
          <w:rFonts w:hint="eastAsia"/>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400918" w:rsidRPr="00C73B03" w14:paraId="19D8CD45" w14:textId="77777777" w:rsidTr="00A47B22">
        <w:trPr>
          <w:trHeight w:val="1400"/>
        </w:trPr>
        <w:tc>
          <w:tcPr>
            <w:tcW w:w="993" w:type="dxa"/>
            <w:tcBorders>
              <w:top w:val="dashed" w:sz="4" w:space="0" w:color="000000"/>
              <w:left w:val="dashed" w:sz="4" w:space="0" w:color="000000"/>
              <w:bottom w:val="dashed" w:sz="4" w:space="0" w:color="000000"/>
              <w:right w:val="dashed" w:sz="4" w:space="0" w:color="000000"/>
            </w:tcBorders>
          </w:tcPr>
          <w:p w14:paraId="704A2078" w14:textId="4DEDE20E" w:rsidR="00400918" w:rsidRPr="00C73B03" w:rsidRDefault="00153235" w:rsidP="00A47B22">
            <w:pPr>
              <w:suppressAutoHyphens/>
              <w:autoSpaceDE w:val="0"/>
              <w:autoSpaceDN w:val="0"/>
              <w:spacing w:line="348" w:lineRule="atLeast"/>
              <w:jc w:val="left"/>
            </w:pPr>
            <w:r>
              <w:rPr>
                <w:noProof/>
              </w:rPr>
              <mc:AlternateContent>
                <mc:Choice Requires="wps">
                  <w:drawing>
                    <wp:anchor distT="0" distB="0" distL="114300" distR="114300" simplePos="0" relativeHeight="251656704" behindDoc="0" locked="0" layoutInCell="1" allowOverlap="1" wp14:anchorId="4E711BA9" wp14:editId="1A8FFC33">
                      <wp:simplePos x="0" y="0"/>
                      <wp:positionH relativeFrom="column">
                        <wp:posOffset>-239395</wp:posOffset>
                      </wp:positionH>
                      <wp:positionV relativeFrom="paragraph">
                        <wp:posOffset>252095</wp:posOffset>
                      </wp:positionV>
                      <wp:extent cx="361950" cy="257175"/>
                      <wp:effectExtent l="0" t="0" r="19050" b="28575"/>
                      <wp:wrapNone/>
                      <wp:docPr id="1150759707"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57175"/>
                              </a:xfrm>
                              <a:prstGeom prst="ellipse">
                                <a:avLst/>
                              </a:prstGeom>
                              <a:solidFill>
                                <a:srgbClr val="FFFFFF"/>
                              </a:solidFill>
                              <a:ln w="9525">
                                <a:solidFill>
                                  <a:srgbClr val="000000"/>
                                </a:solidFill>
                                <a:round/>
                                <a:headEnd/>
                                <a:tailEnd/>
                              </a:ln>
                            </wps:spPr>
                            <wps:txbx>
                              <w:txbxContent>
                                <w:p w14:paraId="648B7EF7" w14:textId="77777777" w:rsidR="00400918" w:rsidRPr="009D44FB" w:rsidRDefault="00400918" w:rsidP="00400918">
                                  <w:pPr>
                                    <w:rPr>
                                      <w:b/>
                                    </w:rPr>
                                  </w:pPr>
                                  <w:r w:rsidRPr="009D44FB">
                                    <w:rPr>
                                      <w:rFonts w:hint="eastAsia"/>
                                      <w:b/>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711BA9" id="楕円 5" o:spid="_x0000_s1027" style="position:absolute;margin-left:-18.85pt;margin-top:19.85pt;width:28.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">
                      <v:textbox inset="5.85pt,.7pt,5.85pt,.7pt">
                        <w:txbxContent>
                          <w:p w14:paraId="648B7EF7" w14:textId="77777777" w:rsidR="00400918" w:rsidRPr="009D44FB" w:rsidRDefault="00400918" w:rsidP="00400918">
                            <w:pPr>
                              <w:rPr>
                                <w:b/>
                              </w:rPr>
                            </w:pPr>
                            <w:r w:rsidRPr="009D44FB">
                              <w:rPr>
                                <w:rFonts w:hint="eastAsia"/>
                                <w:b/>
                              </w:rPr>
                              <w:t>印</w:t>
                            </w:r>
                          </w:p>
                        </w:txbxContent>
                      </v:textbox>
                    </v:oval>
                  </w:pict>
                </mc:Fallback>
              </mc:AlternateContent>
            </w:r>
          </w:p>
          <w:p w14:paraId="66CC93ED" w14:textId="2ACC10E3" w:rsidR="00400918" w:rsidRPr="00C73B03" w:rsidRDefault="00400918" w:rsidP="00A47B22">
            <w:pPr>
              <w:suppressAutoHyphens/>
              <w:autoSpaceDE w:val="0"/>
              <w:autoSpaceDN w:val="0"/>
              <w:spacing w:line="348" w:lineRule="atLeast"/>
              <w:jc w:val="left"/>
            </w:pPr>
            <w:r w:rsidRPr="00C73B03">
              <w:t xml:space="preserve"> </w:t>
            </w:r>
            <w:r w:rsidRPr="00C73B03">
              <w:rPr>
                <w:rFonts w:hint="eastAsia"/>
              </w:rPr>
              <w:t xml:space="preserve"> </w:t>
            </w:r>
            <w:r w:rsidRPr="00C73B03">
              <w:rPr>
                <w:rFonts w:hint="eastAsia"/>
              </w:rPr>
              <w:t>収入</w:t>
            </w:r>
          </w:p>
          <w:p w14:paraId="5153E082" w14:textId="77777777" w:rsidR="00400918" w:rsidRPr="00C73B03" w:rsidRDefault="00400918" w:rsidP="00A47B22">
            <w:pPr>
              <w:suppressAutoHyphens/>
              <w:autoSpaceDE w:val="0"/>
              <w:autoSpaceDN w:val="0"/>
              <w:spacing w:line="348" w:lineRule="atLeast"/>
              <w:jc w:val="left"/>
              <w:rPr>
                <w:sz w:val="24"/>
              </w:rPr>
            </w:pPr>
            <w:r w:rsidRPr="00C73B03">
              <w:t xml:space="preserve"> </w:t>
            </w:r>
            <w:r w:rsidRPr="00C73B03">
              <w:rPr>
                <w:rFonts w:hint="eastAsia"/>
              </w:rPr>
              <w:t xml:space="preserve"> </w:t>
            </w:r>
            <w:r w:rsidRPr="00C73B03">
              <w:rPr>
                <w:rFonts w:hint="eastAsia"/>
              </w:rPr>
              <w:t>印紙</w:t>
            </w:r>
          </w:p>
        </w:tc>
      </w:tr>
    </w:tbl>
    <w:p w14:paraId="2D479514" w14:textId="77777777" w:rsidR="00400918" w:rsidRPr="00C73B03" w:rsidRDefault="00400918" w:rsidP="00400918">
      <w:pPr>
        <w:suppressAutoHyphens/>
        <w:jc w:val="left"/>
      </w:pPr>
    </w:p>
    <w:p w14:paraId="2E2EDEE8" w14:textId="77777777" w:rsidR="00400918" w:rsidRPr="00C73B03" w:rsidRDefault="00400918" w:rsidP="00400918">
      <w:pPr>
        <w:suppressAutoHyphens/>
        <w:jc w:val="left"/>
      </w:pPr>
      <w:r w:rsidRPr="00C73B03">
        <w:rPr>
          <w:rFonts w:hint="eastAsia"/>
        </w:rPr>
        <w:t xml:space="preserve">　○○○協同組合理事長　○○○○（以下｢甲｣という。）は、○○○○株式会社代表取締役○○○○（以下｢乙｣という。）と○○○○事業について、次の各条項により委託契約を締結する。</w:t>
      </w:r>
    </w:p>
    <w:p w14:paraId="572A3E6D" w14:textId="77777777" w:rsidR="00400918" w:rsidRPr="00C73B03" w:rsidRDefault="00400918" w:rsidP="00400918">
      <w:pPr>
        <w:suppressAutoHyphens/>
        <w:jc w:val="left"/>
      </w:pPr>
    </w:p>
    <w:p w14:paraId="0AA9B4C4" w14:textId="77777777" w:rsidR="00400918" w:rsidRPr="00C73B03" w:rsidRDefault="00400918" w:rsidP="00400918">
      <w:pPr>
        <w:suppressAutoHyphens/>
        <w:jc w:val="left"/>
      </w:pPr>
    </w:p>
    <w:p w14:paraId="2B887C86" w14:textId="77777777" w:rsidR="00400918" w:rsidRPr="00C73B03" w:rsidRDefault="00400918" w:rsidP="00400918">
      <w:pPr>
        <w:suppressAutoHyphens/>
        <w:jc w:val="left"/>
      </w:pPr>
      <w:r w:rsidRPr="00C73B03">
        <w:rPr>
          <w:rFonts w:hint="eastAsia"/>
        </w:rPr>
        <w:t>（委託業務実施計画書の提出）</w:t>
      </w:r>
    </w:p>
    <w:p w14:paraId="2E1DF8CC" w14:textId="77777777" w:rsidR="00400918" w:rsidRPr="00C73B03" w:rsidRDefault="00400918" w:rsidP="00400918">
      <w:pPr>
        <w:suppressAutoHyphens/>
        <w:ind w:left="226" w:hanging="224"/>
        <w:jc w:val="left"/>
      </w:pPr>
      <w:r w:rsidRPr="00C73B03">
        <w:rPr>
          <w:rFonts w:hint="eastAsia"/>
        </w:rPr>
        <w:t>第１条　乙は、別紙（１）の委託業務実施計画書に基づき、</w:t>
      </w:r>
      <w:r>
        <w:rPr>
          <w:rFonts w:hint="eastAsia"/>
        </w:rPr>
        <w:t>令和</w:t>
      </w:r>
      <w:r w:rsidRPr="00C73B03">
        <w:rPr>
          <w:rFonts w:hint="eastAsia"/>
        </w:rPr>
        <w:t xml:space="preserve">　　年　　月　　日から</w:t>
      </w:r>
      <w:r>
        <w:rPr>
          <w:rFonts w:hint="eastAsia"/>
        </w:rPr>
        <w:t>令和</w:t>
      </w:r>
      <w:r w:rsidRPr="00C73B03">
        <w:rPr>
          <w:rFonts w:hint="eastAsia"/>
        </w:rPr>
        <w:t xml:space="preserve">　　年　　月　　日までの間に事業を遂行し、甲に報告するものとする。</w:t>
      </w:r>
    </w:p>
    <w:p w14:paraId="4EDE74F6" w14:textId="77777777" w:rsidR="00400918" w:rsidRPr="00C73B03" w:rsidRDefault="00400918" w:rsidP="00400918">
      <w:pPr>
        <w:suppressAutoHyphens/>
        <w:jc w:val="left"/>
      </w:pPr>
    </w:p>
    <w:p w14:paraId="4739ECD0" w14:textId="77777777" w:rsidR="00400918" w:rsidRPr="00C73B03" w:rsidRDefault="00400918" w:rsidP="00400918">
      <w:pPr>
        <w:suppressAutoHyphens/>
        <w:jc w:val="left"/>
      </w:pPr>
      <w:r w:rsidRPr="00C73B03">
        <w:rPr>
          <w:rFonts w:hint="eastAsia"/>
        </w:rPr>
        <w:t>（契約金額）</w:t>
      </w:r>
    </w:p>
    <w:p w14:paraId="143ED38A" w14:textId="77777777" w:rsidR="00400918" w:rsidRPr="00C73B03" w:rsidRDefault="00400918" w:rsidP="00400918">
      <w:pPr>
        <w:suppressAutoHyphens/>
        <w:ind w:left="226" w:hanging="224"/>
        <w:jc w:val="left"/>
      </w:pPr>
      <w:r w:rsidRPr="00C73B03">
        <w:rPr>
          <w:rFonts w:hint="eastAsia"/>
        </w:rPr>
        <w:t>第２条　契約金額は、　　　　　円（消費税及び地方消費税を含む。）とし、経費内訳については別紙（２）のとおりとする。</w:t>
      </w:r>
    </w:p>
    <w:p w14:paraId="4945FECB" w14:textId="77777777" w:rsidR="00400918" w:rsidRPr="00C73B03" w:rsidRDefault="00400918" w:rsidP="00400918">
      <w:pPr>
        <w:suppressAutoHyphens/>
        <w:jc w:val="left"/>
      </w:pPr>
    </w:p>
    <w:p w14:paraId="1D4C8B4A" w14:textId="77777777" w:rsidR="00400918" w:rsidRPr="00C73B03" w:rsidRDefault="00400918" w:rsidP="00400918">
      <w:pPr>
        <w:suppressAutoHyphens/>
        <w:jc w:val="left"/>
      </w:pPr>
      <w:r w:rsidRPr="00C73B03">
        <w:rPr>
          <w:rFonts w:hint="eastAsia"/>
        </w:rPr>
        <w:t>（委託業務実施計画書の変更等による契約変更）</w:t>
      </w:r>
    </w:p>
    <w:p w14:paraId="1C884BAF" w14:textId="77777777" w:rsidR="00400918" w:rsidRPr="00C73B03" w:rsidRDefault="00400918" w:rsidP="00400918">
      <w:pPr>
        <w:suppressAutoHyphens/>
        <w:ind w:left="226" w:hanging="224"/>
        <w:jc w:val="left"/>
      </w:pPr>
      <w:r w:rsidRPr="00C73B03">
        <w:rPr>
          <w:rFonts w:hint="eastAsia"/>
        </w:rPr>
        <w:t>第３条　乙は第１条に係る委託業務実施計画書に記載された内容の主要部分の変更をするときは、あらかじめ甲と協議し、その承認を受け、契約変更の定めを行わなければならない。</w:t>
      </w:r>
    </w:p>
    <w:p w14:paraId="33CC3C16" w14:textId="77777777" w:rsidR="00400918" w:rsidRPr="00C73B03" w:rsidRDefault="00400918" w:rsidP="00400918">
      <w:pPr>
        <w:suppressAutoHyphens/>
        <w:jc w:val="left"/>
      </w:pPr>
    </w:p>
    <w:p w14:paraId="3D29E4B8" w14:textId="77777777" w:rsidR="00400918" w:rsidRPr="00C73B03" w:rsidRDefault="00400918" w:rsidP="00400918">
      <w:pPr>
        <w:suppressAutoHyphens/>
        <w:jc w:val="left"/>
      </w:pPr>
      <w:r w:rsidRPr="00C73B03">
        <w:rPr>
          <w:rFonts w:hint="eastAsia"/>
        </w:rPr>
        <w:t>（委託業務の実施）</w:t>
      </w:r>
    </w:p>
    <w:p w14:paraId="0B3840B0" w14:textId="77777777" w:rsidR="00400918" w:rsidRPr="00C73B03" w:rsidRDefault="00400918" w:rsidP="00400918">
      <w:pPr>
        <w:suppressAutoHyphens/>
        <w:ind w:left="226" w:hanging="224"/>
        <w:jc w:val="left"/>
      </w:pPr>
      <w:r w:rsidRPr="00C73B03">
        <w:rPr>
          <w:rFonts w:hint="eastAsia"/>
        </w:rPr>
        <w:t>第４条　乙は第１条及び第３条により承認を受けた委託業務実施計画書及び甲の指示に従って、当該委託業務を実施しなければならない。</w:t>
      </w:r>
    </w:p>
    <w:p w14:paraId="08164B40" w14:textId="77777777" w:rsidR="00400918" w:rsidRPr="00C73B03" w:rsidRDefault="00400918" w:rsidP="00400918">
      <w:pPr>
        <w:suppressAutoHyphens/>
        <w:jc w:val="left"/>
      </w:pPr>
    </w:p>
    <w:p w14:paraId="5A518946" w14:textId="77777777" w:rsidR="00400918" w:rsidRPr="00C73B03" w:rsidRDefault="00400918" w:rsidP="00400918">
      <w:pPr>
        <w:suppressAutoHyphens/>
        <w:jc w:val="left"/>
      </w:pPr>
      <w:r w:rsidRPr="00C73B03">
        <w:rPr>
          <w:rFonts w:hint="eastAsia"/>
        </w:rPr>
        <w:t>（委託業務完了の報告）</w:t>
      </w:r>
    </w:p>
    <w:p w14:paraId="050C3706" w14:textId="77777777" w:rsidR="00400918" w:rsidRPr="00C73B03" w:rsidRDefault="00400918" w:rsidP="00400918">
      <w:pPr>
        <w:suppressAutoHyphens/>
        <w:ind w:left="226" w:hanging="224"/>
        <w:jc w:val="left"/>
      </w:pPr>
      <w:r w:rsidRPr="00C73B03">
        <w:rPr>
          <w:rFonts w:hint="eastAsia"/>
        </w:rPr>
        <w:t>第５条　乙は、委託業務が完了したときは、完了の翌日から５日又は契約期間の末日（変更した場合を含む。）のいずれか早い日までに、様式第１により委託業務完了報告書（経費使用明細を含む）及び納入物件を甲に提出しなければならない。経費使用明細は、委託業務実施計画書に記載された経費の内訳に基づいて作成するものとする。</w:t>
      </w:r>
    </w:p>
    <w:p w14:paraId="40A78692" w14:textId="77777777" w:rsidR="00400918" w:rsidRPr="00C73B03" w:rsidRDefault="00400918" w:rsidP="00400918">
      <w:pPr>
        <w:suppressAutoHyphens/>
        <w:jc w:val="left"/>
      </w:pPr>
    </w:p>
    <w:p w14:paraId="75E25B03" w14:textId="77777777" w:rsidR="00400918" w:rsidRPr="00C73B03" w:rsidRDefault="00400918" w:rsidP="00400918">
      <w:pPr>
        <w:suppressAutoHyphens/>
        <w:jc w:val="left"/>
      </w:pPr>
      <w:r w:rsidRPr="00C73B03">
        <w:rPr>
          <w:rFonts w:hint="eastAsia"/>
        </w:rPr>
        <w:t>（検査）</w:t>
      </w:r>
    </w:p>
    <w:p w14:paraId="07CA8957" w14:textId="77777777" w:rsidR="00400918" w:rsidRPr="00C73B03" w:rsidRDefault="00400918" w:rsidP="00400918">
      <w:pPr>
        <w:suppressAutoHyphens/>
        <w:ind w:left="226" w:hanging="224"/>
        <w:jc w:val="left"/>
      </w:pPr>
      <w:r w:rsidRPr="00C73B03">
        <w:rPr>
          <w:rFonts w:hint="eastAsia"/>
        </w:rPr>
        <w:t>第６条　甲は、委託業務完了報告書及び納入物件を受理したときは、納入物件等の内容について速やかに検査を行い、納入物件の引き渡しを受けるものとする。</w:t>
      </w:r>
    </w:p>
    <w:p w14:paraId="00037CD7" w14:textId="77777777" w:rsidR="00400918" w:rsidRPr="00C73B03" w:rsidRDefault="00400918" w:rsidP="00400918">
      <w:pPr>
        <w:suppressAutoHyphens/>
        <w:ind w:left="226" w:hanging="224"/>
        <w:jc w:val="left"/>
      </w:pPr>
      <w:r w:rsidRPr="00C73B03">
        <w:rPr>
          <w:rFonts w:hint="eastAsia"/>
        </w:rPr>
        <w:t>２　甲は、前項の検査を行うため、その他必要があるときは、乙の事業所等に立入検査を行うことができる。</w:t>
      </w:r>
    </w:p>
    <w:p w14:paraId="20D8FA5B" w14:textId="77777777" w:rsidR="00400918" w:rsidRPr="00C73B03" w:rsidRDefault="00400918" w:rsidP="00400918">
      <w:pPr>
        <w:suppressAutoHyphens/>
        <w:jc w:val="left"/>
      </w:pPr>
    </w:p>
    <w:p w14:paraId="3F093C04" w14:textId="77777777" w:rsidR="00400918" w:rsidRPr="00C73B03" w:rsidRDefault="00400918" w:rsidP="00400918">
      <w:pPr>
        <w:suppressAutoHyphens/>
        <w:jc w:val="left"/>
      </w:pPr>
      <w:r w:rsidRPr="00C73B03">
        <w:rPr>
          <w:rFonts w:hint="eastAsia"/>
        </w:rPr>
        <w:t>（機密保持）</w:t>
      </w:r>
    </w:p>
    <w:p w14:paraId="60504DA4" w14:textId="77777777" w:rsidR="00400918" w:rsidRPr="00C73B03" w:rsidRDefault="00400918" w:rsidP="00400918">
      <w:pPr>
        <w:suppressAutoHyphens/>
        <w:jc w:val="left"/>
      </w:pPr>
      <w:r w:rsidRPr="00C73B03">
        <w:rPr>
          <w:rFonts w:hint="eastAsia"/>
        </w:rPr>
        <w:t>第７条　乙はこの契約の実施によって知り得た事項について、第三者に漏らしてはならない。</w:t>
      </w:r>
    </w:p>
    <w:p w14:paraId="03BF6932" w14:textId="77777777" w:rsidR="00400918" w:rsidRPr="00C73B03" w:rsidRDefault="00400918" w:rsidP="00400918">
      <w:pPr>
        <w:suppressAutoHyphens/>
        <w:jc w:val="left"/>
      </w:pPr>
    </w:p>
    <w:p w14:paraId="613343C2" w14:textId="77777777" w:rsidR="00400918" w:rsidRPr="00C73B03" w:rsidRDefault="00400918" w:rsidP="00400918">
      <w:pPr>
        <w:suppressAutoHyphens/>
        <w:jc w:val="left"/>
      </w:pPr>
      <w:r w:rsidRPr="00C73B03">
        <w:rPr>
          <w:rFonts w:hint="eastAsia"/>
        </w:rPr>
        <w:t>（権利、義務の譲渡）</w:t>
      </w:r>
    </w:p>
    <w:p w14:paraId="06BB43D8" w14:textId="77777777" w:rsidR="00400918" w:rsidRPr="00C73B03" w:rsidRDefault="00400918" w:rsidP="00400918">
      <w:pPr>
        <w:suppressAutoHyphens/>
        <w:ind w:left="210" w:hangingChars="100" w:hanging="210"/>
        <w:jc w:val="left"/>
      </w:pPr>
      <w:r w:rsidRPr="00C73B03">
        <w:rPr>
          <w:rFonts w:hint="eastAsia"/>
        </w:rPr>
        <w:t>第８条　乙が甲に納入する納入物の所有権は、甲より乙へ委託金額が完済された場合に、乙から甲へ移転する。</w:t>
      </w:r>
    </w:p>
    <w:p w14:paraId="59266B31" w14:textId="77777777" w:rsidR="00400918" w:rsidRPr="00C73B03" w:rsidRDefault="00400918" w:rsidP="00400918">
      <w:pPr>
        <w:suppressAutoHyphens/>
        <w:jc w:val="left"/>
      </w:pPr>
      <w:r w:rsidRPr="00C73B03">
        <w:rPr>
          <w:rFonts w:hint="eastAsia"/>
        </w:rPr>
        <w:t>２　乙はこの契約によって生ずる一切の権利及び義務を第三者に譲渡してはならない。</w:t>
      </w:r>
    </w:p>
    <w:p w14:paraId="31EB19B5" w14:textId="77777777" w:rsidR="00400918" w:rsidRPr="00C73B03" w:rsidRDefault="00400918" w:rsidP="00400918">
      <w:pPr>
        <w:suppressAutoHyphens/>
        <w:jc w:val="left"/>
      </w:pPr>
      <w:r w:rsidRPr="00C73B03">
        <w:rPr>
          <w:rFonts w:hint="eastAsia"/>
        </w:rPr>
        <w:t>３　乙は引き渡す前の物件に質権その他の担保物件を設定してはならない。</w:t>
      </w:r>
    </w:p>
    <w:p w14:paraId="2346059B" w14:textId="77777777" w:rsidR="00400918" w:rsidRDefault="00400918" w:rsidP="00400918">
      <w:pPr>
        <w:suppressAutoHyphens/>
        <w:jc w:val="left"/>
      </w:pPr>
    </w:p>
    <w:p w14:paraId="5051BE69" w14:textId="77777777" w:rsidR="00400918" w:rsidRPr="00C73B03" w:rsidRDefault="00400918" w:rsidP="00400918">
      <w:pPr>
        <w:suppressAutoHyphens/>
        <w:jc w:val="left"/>
      </w:pPr>
      <w:r w:rsidRPr="00C73B03">
        <w:rPr>
          <w:rFonts w:hint="eastAsia"/>
        </w:rPr>
        <w:t>（著作権）</w:t>
      </w:r>
    </w:p>
    <w:p w14:paraId="6B029756" w14:textId="77777777" w:rsidR="00400918" w:rsidRPr="00C73B03" w:rsidRDefault="00400918" w:rsidP="00400918">
      <w:pPr>
        <w:suppressAutoHyphens/>
        <w:jc w:val="left"/>
      </w:pPr>
      <w:r w:rsidRPr="00C73B03">
        <w:rPr>
          <w:rFonts w:hint="eastAsia"/>
        </w:rPr>
        <w:t>第９条　乙が、この委託業務により取得した著作権は、甲が承継するものとする。</w:t>
      </w:r>
    </w:p>
    <w:p w14:paraId="5D74AC3C" w14:textId="77777777" w:rsidR="00400918" w:rsidRPr="00C73B03" w:rsidRDefault="00400918" w:rsidP="00400918">
      <w:pPr>
        <w:suppressAutoHyphens/>
        <w:jc w:val="left"/>
      </w:pPr>
    </w:p>
    <w:p w14:paraId="60006C83" w14:textId="77777777" w:rsidR="00400918" w:rsidRPr="00C73B03" w:rsidRDefault="00400918" w:rsidP="00400918">
      <w:pPr>
        <w:suppressAutoHyphens/>
        <w:jc w:val="left"/>
      </w:pPr>
      <w:r w:rsidRPr="00C73B03">
        <w:rPr>
          <w:rFonts w:hint="eastAsia"/>
        </w:rPr>
        <w:lastRenderedPageBreak/>
        <w:t>（契約の変更）</w:t>
      </w:r>
    </w:p>
    <w:p w14:paraId="0B4FBAF4" w14:textId="77777777" w:rsidR="00400918" w:rsidRPr="00C73B03" w:rsidRDefault="00400918" w:rsidP="00400918">
      <w:pPr>
        <w:suppressAutoHyphens/>
        <w:jc w:val="left"/>
      </w:pPr>
      <w:r w:rsidRPr="00C73B03">
        <w:rPr>
          <w:rFonts w:hint="eastAsia"/>
        </w:rPr>
        <w:t>第１０条　甲は必要がある場合は、この契約内容を変更することができる。</w:t>
      </w:r>
    </w:p>
    <w:p w14:paraId="0CC3E28F" w14:textId="77777777" w:rsidR="00400918" w:rsidRPr="00C73B03" w:rsidRDefault="00400918" w:rsidP="00400918">
      <w:pPr>
        <w:suppressAutoHyphens/>
        <w:ind w:left="226" w:hanging="224"/>
        <w:jc w:val="left"/>
      </w:pPr>
      <w:r w:rsidRPr="00C73B03">
        <w:rPr>
          <w:rFonts w:hint="eastAsia"/>
        </w:rPr>
        <w:t>２　前項の場合において、契約金額を変更する必要があるときは、甲乙協議し、これを定めるものとする。</w:t>
      </w:r>
    </w:p>
    <w:p w14:paraId="51D7391A" w14:textId="77777777" w:rsidR="00400918" w:rsidRPr="00C73B03" w:rsidRDefault="00400918" w:rsidP="00400918">
      <w:pPr>
        <w:suppressAutoHyphens/>
        <w:jc w:val="left"/>
      </w:pPr>
    </w:p>
    <w:p w14:paraId="48B67A47" w14:textId="77777777" w:rsidR="00400918" w:rsidRPr="00C73B03" w:rsidRDefault="00400918" w:rsidP="00400918">
      <w:pPr>
        <w:suppressAutoHyphens/>
        <w:jc w:val="left"/>
      </w:pPr>
      <w:r w:rsidRPr="00C73B03">
        <w:rPr>
          <w:rFonts w:hint="eastAsia"/>
        </w:rPr>
        <w:t>（契約金額の確定）</w:t>
      </w:r>
    </w:p>
    <w:p w14:paraId="1B7DDBD9" w14:textId="77777777" w:rsidR="00400918" w:rsidRPr="00C73B03" w:rsidRDefault="00400918" w:rsidP="00400918">
      <w:pPr>
        <w:suppressAutoHyphens/>
        <w:ind w:left="226" w:hanging="224"/>
        <w:jc w:val="left"/>
      </w:pPr>
      <w:r w:rsidRPr="00C73B03">
        <w:rPr>
          <w:rFonts w:hint="eastAsia"/>
        </w:rPr>
        <w:t>第１１条　甲は、第６条の検査の結果、委託業務の内容及びこれに付した条件に適合すると認めたときは、経費明細に基づいて委託費の金額を確定し、乙に通知するものとする。</w:t>
      </w:r>
    </w:p>
    <w:p w14:paraId="4667D671" w14:textId="77777777" w:rsidR="00400918" w:rsidRPr="00C73B03" w:rsidRDefault="00400918" w:rsidP="00400918">
      <w:pPr>
        <w:suppressAutoHyphens/>
        <w:ind w:left="226" w:hanging="224"/>
        <w:jc w:val="left"/>
      </w:pPr>
      <w:r w:rsidRPr="00C73B03">
        <w:rPr>
          <w:rFonts w:hint="eastAsia"/>
        </w:rPr>
        <w:t>２　前項の確定額は、委託業務に要する経費に係る適正な支出額と契約金額とのいずれか低い額とする。</w:t>
      </w:r>
    </w:p>
    <w:p w14:paraId="189A9940" w14:textId="77777777" w:rsidR="00400918" w:rsidRPr="00C73B03" w:rsidRDefault="00400918" w:rsidP="00400918">
      <w:pPr>
        <w:suppressAutoHyphens/>
        <w:jc w:val="left"/>
      </w:pPr>
    </w:p>
    <w:p w14:paraId="7DF5EAD0" w14:textId="77777777" w:rsidR="00400918" w:rsidRPr="00C73B03" w:rsidRDefault="00400918" w:rsidP="00400918">
      <w:pPr>
        <w:suppressAutoHyphens/>
        <w:jc w:val="left"/>
      </w:pPr>
      <w:r w:rsidRPr="00C73B03">
        <w:rPr>
          <w:rFonts w:hint="eastAsia"/>
        </w:rPr>
        <w:t>（委託費の請求及び支払）</w:t>
      </w:r>
    </w:p>
    <w:p w14:paraId="5E3E211A" w14:textId="77777777" w:rsidR="00400918" w:rsidRPr="00C73B03" w:rsidRDefault="00400918" w:rsidP="00400918">
      <w:pPr>
        <w:suppressAutoHyphens/>
        <w:ind w:left="226" w:hanging="224"/>
        <w:jc w:val="left"/>
      </w:pPr>
      <w:r w:rsidRPr="00C73B03">
        <w:rPr>
          <w:rFonts w:hint="eastAsia"/>
        </w:rPr>
        <w:t>第１２条　乙は、委託費を請求するときは、甲が前条の規定により委託費の金額を確定し、乙に対して通知した後、甲の指示する証拠書類等の写を添付した支払請求書をもって請求しなければならない。</w:t>
      </w:r>
    </w:p>
    <w:p w14:paraId="1088BFE2" w14:textId="77777777" w:rsidR="00400918" w:rsidRPr="00C73B03" w:rsidRDefault="00400918" w:rsidP="00400918">
      <w:pPr>
        <w:suppressAutoHyphens/>
        <w:ind w:left="226" w:hanging="224"/>
        <w:jc w:val="left"/>
      </w:pPr>
      <w:r w:rsidRPr="00C73B03">
        <w:rPr>
          <w:rFonts w:hint="eastAsia"/>
        </w:rPr>
        <w:t>２　甲は前条の規定により支払請求書を受理した日から起算して３０日以内（以下「約定期間」という。）に乙に確定した委託費を乙指定の金融機関に振り込むことで支払うものとする。なお、その際の振込手数料は、甲の負担とする。</w:t>
      </w:r>
    </w:p>
    <w:p w14:paraId="693607FB" w14:textId="77777777" w:rsidR="00400918" w:rsidRPr="00C73B03" w:rsidRDefault="00400918" w:rsidP="00400918">
      <w:pPr>
        <w:suppressAutoHyphens/>
        <w:ind w:left="226" w:hanging="224"/>
        <w:jc w:val="left"/>
      </w:pPr>
      <w:r w:rsidRPr="00C73B03">
        <w:rPr>
          <w:rFonts w:hint="eastAsia"/>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58DD21F1" w14:textId="77777777" w:rsidR="00400918" w:rsidRPr="00C73B03" w:rsidRDefault="00400918" w:rsidP="00400918">
      <w:pPr>
        <w:suppressAutoHyphens/>
        <w:ind w:left="226" w:hanging="224"/>
        <w:jc w:val="left"/>
      </w:pPr>
    </w:p>
    <w:p w14:paraId="366BFAC2" w14:textId="77777777" w:rsidR="00400918" w:rsidRPr="00C73B03" w:rsidRDefault="00400918" w:rsidP="00400918">
      <w:pPr>
        <w:suppressAutoHyphens/>
        <w:jc w:val="left"/>
      </w:pPr>
      <w:r w:rsidRPr="00C73B03">
        <w:rPr>
          <w:rFonts w:hint="eastAsia"/>
        </w:rPr>
        <w:t>（概算払い）</w:t>
      </w:r>
    </w:p>
    <w:p w14:paraId="677FC701" w14:textId="77777777" w:rsidR="00400918" w:rsidRPr="00C73B03" w:rsidRDefault="00400918" w:rsidP="00400918">
      <w:pPr>
        <w:suppressAutoHyphens/>
        <w:ind w:left="226" w:hanging="224"/>
        <w:jc w:val="left"/>
      </w:pPr>
      <w:r w:rsidRPr="00C73B03">
        <w:rPr>
          <w:rFonts w:hint="eastAsia"/>
        </w:rPr>
        <w:t>第１３条　乙は、前条の規定にかかわらず、必要がある場合には、その所要額を計算し、甲に対し概算払請求することができる。</w:t>
      </w:r>
    </w:p>
    <w:p w14:paraId="2C026C19" w14:textId="77777777" w:rsidR="00400918" w:rsidRPr="00C73B03" w:rsidRDefault="00400918" w:rsidP="00400918">
      <w:pPr>
        <w:suppressAutoHyphens/>
        <w:ind w:left="226" w:hanging="224"/>
        <w:jc w:val="left"/>
      </w:pPr>
      <w:r w:rsidRPr="00C73B03">
        <w:rPr>
          <w:rFonts w:hint="eastAsia"/>
        </w:rPr>
        <w:t>２　甲は、前項による乙からの請求が適当であると認めたときは、速やかに支払いを行うものとする。</w:t>
      </w:r>
    </w:p>
    <w:p w14:paraId="73F9C2C9" w14:textId="77777777" w:rsidR="00400918" w:rsidRPr="00C73B03" w:rsidRDefault="00400918" w:rsidP="00400918">
      <w:pPr>
        <w:suppressAutoHyphens/>
        <w:jc w:val="left"/>
      </w:pPr>
    </w:p>
    <w:p w14:paraId="4FB292B4" w14:textId="77777777" w:rsidR="00400918" w:rsidRPr="00C73B03" w:rsidRDefault="00400918" w:rsidP="00400918">
      <w:pPr>
        <w:suppressAutoHyphens/>
        <w:jc w:val="left"/>
      </w:pPr>
      <w:r w:rsidRPr="00C73B03">
        <w:rPr>
          <w:rFonts w:hint="eastAsia"/>
        </w:rPr>
        <w:t>（帳簿の記載等）</w:t>
      </w:r>
    </w:p>
    <w:p w14:paraId="10B2DCA2" w14:textId="77777777" w:rsidR="00400918" w:rsidRPr="00C73B03" w:rsidRDefault="00400918" w:rsidP="00400918">
      <w:pPr>
        <w:suppressAutoHyphens/>
        <w:ind w:left="226" w:hanging="224"/>
        <w:jc w:val="left"/>
      </w:pPr>
      <w:r w:rsidRPr="00C73B03">
        <w:rPr>
          <w:rFonts w:hint="eastAsia"/>
        </w:rPr>
        <w:t>第１４条　乙は、委託業務に要した経費について、帳簿を備え支出額を記載し、その出納を明らかにしておかなければならない。</w:t>
      </w:r>
    </w:p>
    <w:p w14:paraId="38C6F324" w14:textId="77777777" w:rsidR="00400918" w:rsidRPr="00C73B03" w:rsidRDefault="00400918" w:rsidP="00400918">
      <w:pPr>
        <w:suppressAutoHyphens/>
        <w:jc w:val="left"/>
      </w:pPr>
      <w:r w:rsidRPr="00C73B03">
        <w:rPr>
          <w:rFonts w:hint="eastAsia"/>
        </w:rPr>
        <w:t>２　乙は前項の規定に伴って、その支出内容を証する書類を整理して保管しなければならない。</w:t>
      </w:r>
    </w:p>
    <w:p w14:paraId="436A8013" w14:textId="77777777" w:rsidR="00400918" w:rsidRPr="00C73B03" w:rsidRDefault="00400918" w:rsidP="00400918">
      <w:pPr>
        <w:suppressAutoHyphens/>
        <w:jc w:val="left"/>
      </w:pPr>
    </w:p>
    <w:p w14:paraId="67C02421" w14:textId="77777777" w:rsidR="00400918" w:rsidRPr="00C73B03" w:rsidRDefault="00400918" w:rsidP="00400918">
      <w:pPr>
        <w:suppressAutoHyphens/>
        <w:jc w:val="left"/>
      </w:pPr>
      <w:r w:rsidRPr="00C73B03">
        <w:rPr>
          <w:rFonts w:hint="eastAsia"/>
        </w:rPr>
        <w:t>（再委託の禁止）</w:t>
      </w:r>
    </w:p>
    <w:p w14:paraId="5136EDEA" w14:textId="77777777" w:rsidR="00400918" w:rsidRPr="00C73B03" w:rsidRDefault="00400918" w:rsidP="00400918">
      <w:pPr>
        <w:suppressAutoHyphens/>
        <w:jc w:val="left"/>
      </w:pPr>
      <w:r w:rsidRPr="00C73B03">
        <w:rPr>
          <w:rFonts w:hint="eastAsia"/>
        </w:rPr>
        <w:t>第１５条　乙は、この契約の全部を第三者に委託してはならない。</w:t>
      </w:r>
    </w:p>
    <w:p w14:paraId="43520160" w14:textId="77777777" w:rsidR="00400918" w:rsidRPr="00C73B03" w:rsidRDefault="00400918" w:rsidP="00400918">
      <w:pPr>
        <w:suppressAutoHyphens/>
        <w:jc w:val="left"/>
      </w:pPr>
    </w:p>
    <w:p w14:paraId="3C0B91C6" w14:textId="77777777" w:rsidR="00400918" w:rsidRPr="00C73B03" w:rsidRDefault="00400918" w:rsidP="00400918">
      <w:pPr>
        <w:suppressAutoHyphens/>
        <w:jc w:val="left"/>
      </w:pPr>
      <w:r w:rsidRPr="00C73B03">
        <w:rPr>
          <w:rFonts w:hint="eastAsia"/>
        </w:rPr>
        <w:t>（支払遅延利息）</w:t>
      </w:r>
    </w:p>
    <w:p w14:paraId="22E420DD" w14:textId="77777777" w:rsidR="00400918" w:rsidRPr="00C73B03" w:rsidRDefault="00400918" w:rsidP="00400918">
      <w:pPr>
        <w:suppressAutoHyphens/>
        <w:ind w:left="226" w:hanging="224"/>
        <w:jc w:val="left"/>
      </w:pPr>
      <w:r w:rsidRPr="00C73B03">
        <w:rPr>
          <w:rFonts w:hint="eastAsia"/>
        </w:rPr>
        <w:t>第１６条　甲が第１２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14:paraId="24CD8026" w14:textId="77777777" w:rsidR="00400918" w:rsidRPr="00C73B03" w:rsidRDefault="00400918" w:rsidP="00400918">
      <w:pPr>
        <w:suppressAutoHyphens/>
        <w:jc w:val="left"/>
      </w:pPr>
    </w:p>
    <w:p w14:paraId="7AB9FEAE" w14:textId="77777777" w:rsidR="00400918" w:rsidRPr="00C73B03" w:rsidRDefault="00400918" w:rsidP="00400918">
      <w:pPr>
        <w:suppressAutoHyphens/>
        <w:jc w:val="left"/>
      </w:pPr>
      <w:r w:rsidRPr="00C73B03">
        <w:rPr>
          <w:rFonts w:hint="eastAsia"/>
        </w:rPr>
        <w:t>（違約金）</w:t>
      </w:r>
    </w:p>
    <w:p w14:paraId="4C6C40FC" w14:textId="77777777" w:rsidR="00400918" w:rsidRPr="00C73B03" w:rsidRDefault="00400918" w:rsidP="00400918">
      <w:pPr>
        <w:suppressAutoHyphens/>
        <w:ind w:left="226" w:hanging="224"/>
        <w:jc w:val="left"/>
      </w:pPr>
      <w:r w:rsidRPr="00C73B03">
        <w:rPr>
          <w:rFonts w:hint="eastAsia"/>
        </w:rPr>
        <w:t>第１７条　乙は、天災その他やむを得ない事由によらないで、契約期間内に委託業務を履行しないときは、契約期間満了の日の翌日から履行の日までの日数に応じ、契約金額に対して年利８．２５％の割合で計算した額を違約金として甲に支払わなければならない。</w:t>
      </w:r>
    </w:p>
    <w:p w14:paraId="7005F36A" w14:textId="77777777" w:rsidR="00400918" w:rsidRPr="00C73B03" w:rsidRDefault="00400918" w:rsidP="00400918">
      <w:pPr>
        <w:suppressAutoHyphens/>
        <w:jc w:val="left"/>
      </w:pPr>
    </w:p>
    <w:p w14:paraId="2F580A9E" w14:textId="77777777" w:rsidR="00400918" w:rsidRPr="00C73B03" w:rsidRDefault="00400918" w:rsidP="00400918">
      <w:pPr>
        <w:suppressAutoHyphens/>
        <w:jc w:val="left"/>
      </w:pPr>
      <w:r w:rsidRPr="00C73B03">
        <w:rPr>
          <w:rFonts w:hint="eastAsia"/>
        </w:rPr>
        <w:t>（不完全履行）</w:t>
      </w:r>
    </w:p>
    <w:p w14:paraId="5F9C1275" w14:textId="77777777" w:rsidR="00400918" w:rsidRPr="00C73B03" w:rsidRDefault="00400918" w:rsidP="00400918">
      <w:pPr>
        <w:suppressAutoHyphens/>
        <w:ind w:left="226" w:hanging="224"/>
        <w:jc w:val="left"/>
      </w:pPr>
      <w:r w:rsidRPr="00C73B03">
        <w:rPr>
          <w:rFonts w:hint="eastAsia"/>
        </w:rPr>
        <w:t>第１８条　甲は第７条により検査した納入物件及び経費使用明細書の内容が事実と著しく異なることを発見したときは、乙に対し乙の負担で修正させることができる。</w:t>
      </w:r>
    </w:p>
    <w:p w14:paraId="017D0227" w14:textId="77777777" w:rsidR="00400918" w:rsidRPr="00C73B03" w:rsidRDefault="00400918" w:rsidP="00400918">
      <w:pPr>
        <w:suppressAutoHyphens/>
        <w:jc w:val="left"/>
      </w:pPr>
      <w:r w:rsidRPr="00C73B03">
        <w:rPr>
          <w:rFonts w:hint="eastAsia"/>
        </w:rPr>
        <w:t>２　前項の請求権の有効期限は、納入物提出後１年とする。</w:t>
      </w:r>
    </w:p>
    <w:p w14:paraId="33C83802" w14:textId="77777777" w:rsidR="00400918" w:rsidRPr="00C73B03" w:rsidRDefault="00400918" w:rsidP="00400918">
      <w:pPr>
        <w:suppressAutoHyphens/>
        <w:jc w:val="left"/>
      </w:pPr>
    </w:p>
    <w:p w14:paraId="23197427" w14:textId="77777777" w:rsidR="00400918" w:rsidRPr="00C73B03" w:rsidRDefault="00400918" w:rsidP="00400918">
      <w:pPr>
        <w:suppressAutoHyphens/>
        <w:jc w:val="left"/>
      </w:pPr>
      <w:r w:rsidRPr="00C73B03">
        <w:rPr>
          <w:rFonts w:hint="eastAsia"/>
        </w:rPr>
        <w:lastRenderedPageBreak/>
        <w:t>（甲の解除権）</w:t>
      </w:r>
    </w:p>
    <w:p w14:paraId="2289CFD4" w14:textId="77777777" w:rsidR="00400918" w:rsidRPr="00C73B03" w:rsidRDefault="00400918" w:rsidP="00400918">
      <w:pPr>
        <w:suppressAutoHyphens/>
        <w:jc w:val="left"/>
      </w:pPr>
      <w:r w:rsidRPr="00C73B03">
        <w:rPr>
          <w:rFonts w:hint="eastAsia"/>
        </w:rPr>
        <w:t>第１９条　甲は次の各号に一に該当するときは、契約を解除することができる。</w:t>
      </w:r>
    </w:p>
    <w:p w14:paraId="1BF6B712" w14:textId="77777777" w:rsidR="00400918" w:rsidRPr="00C73B03" w:rsidRDefault="00400918" w:rsidP="00400918">
      <w:pPr>
        <w:suppressAutoHyphens/>
        <w:ind w:left="454" w:hanging="452"/>
        <w:jc w:val="left"/>
      </w:pPr>
      <w:r w:rsidRPr="00C73B03">
        <w:rPr>
          <w:rFonts w:hint="eastAsia"/>
        </w:rPr>
        <w:t xml:space="preserve">　</w:t>
      </w:r>
      <w:r w:rsidRPr="00C73B03">
        <w:t xml:space="preserve">(1) </w:t>
      </w:r>
      <w:r w:rsidRPr="00C73B03">
        <w:rPr>
          <w:rFonts w:hint="eastAsia"/>
        </w:rPr>
        <w:t>乙の責に帰すべき事由により、契約期間内又は期間後、相当の期間経過後、なお業務を完了する見込みがないことが明らかに認められるとき。</w:t>
      </w:r>
    </w:p>
    <w:p w14:paraId="62D9EE76" w14:textId="77777777" w:rsidR="00400918" w:rsidRPr="00C73B03" w:rsidRDefault="00400918" w:rsidP="00400918">
      <w:pPr>
        <w:suppressAutoHyphens/>
        <w:jc w:val="left"/>
      </w:pPr>
      <w:r w:rsidRPr="00C73B03">
        <w:rPr>
          <w:rFonts w:hint="eastAsia"/>
        </w:rPr>
        <w:t xml:space="preserve">　</w:t>
      </w:r>
      <w:r w:rsidRPr="00C73B03">
        <w:t xml:space="preserve">(2) </w:t>
      </w:r>
      <w:r w:rsidRPr="00C73B03">
        <w:rPr>
          <w:rFonts w:hint="eastAsia"/>
        </w:rPr>
        <w:t>前項に掲げる場合のほか、この契約条項に違反したとき。</w:t>
      </w:r>
    </w:p>
    <w:p w14:paraId="5D9E20E9" w14:textId="77777777" w:rsidR="00400918" w:rsidRPr="00C73B03" w:rsidRDefault="00400918" w:rsidP="00400918">
      <w:pPr>
        <w:suppressAutoHyphens/>
        <w:jc w:val="left"/>
      </w:pPr>
      <w:r w:rsidRPr="00C73B03">
        <w:rPr>
          <w:rFonts w:hint="eastAsia"/>
        </w:rPr>
        <w:t xml:space="preserve">　</w:t>
      </w:r>
      <w:r w:rsidRPr="00C73B03">
        <w:t xml:space="preserve">(3) </w:t>
      </w:r>
      <w:r w:rsidRPr="00C73B03">
        <w:rPr>
          <w:rFonts w:hint="eastAsia"/>
        </w:rPr>
        <w:t>乙が、この契約に関して不正又は虚偽の申し立てをしたとき。</w:t>
      </w:r>
    </w:p>
    <w:p w14:paraId="16616C5B" w14:textId="77777777" w:rsidR="00400918" w:rsidRPr="00C73B03" w:rsidRDefault="00400918" w:rsidP="00400918">
      <w:pPr>
        <w:suppressAutoHyphens/>
        <w:ind w:left="226" w:hanging="224"/>
        <w:jc w:val="left"/>
      </w:pPr>
      <w:r w:rsidRPr="00C73B03">
        <w:rPr>
          <w:rFonts w:hint="eastAsia"/>
        </w:rPr>
        <w:t>２　甲は、前項の規定による契約の解除により損害を受けた場合は、甲乙協議して定めるものとする。</w:t>
      </w:r>
    </w:p>
    <w:p w14:paraId="32868D24" w14:textId="77777777" w:rsidR="00400918" w:rsidRPr="00C73B03" w:rsidRDefault="00400918" w:rsidP="00400918">
      <w:pPr>
        <w:suppressAutoHyphens/>
        <w:jc w:val="left"/>
      </w:pPr>
    </w:p>
    <w:p w14:paraId="6EE16CC0" w14:textId="77777777" w:rsidR="00400918" w:rsidRPr="00C73B03" w:rsidRDefault="00400918" w:rsidP="00400918">
      <w:pPr>
        <w:suppressAutoHyphens/>
        <w:jc w:val="left"/>
      </w:pPr>
      <w:r w:rsidRPr="00C73B03">
        <w:rPr>
          <w:rFonts w:hint="eastAsia"/>
        </w:rPr>
        <w:t>（乙の解除権）</w:t>
      </w:r>
    </w:p>
    <w:p w14:paraId="5915F750" w14:textId="77777777" w:rsidR="00400918" w:rsidRPr="00C73B03" w:rsidRDefault="00400918" w:rsidP="00400918">
      <w:pPr>
        <w:suppressAutoHyphens/>
        <w:ind w:left="226" w:hanging="224"/>
        <w:jc w:val="left"/>
      </w:pPr>
      <w:r w:rsidRPr="00C73B03">
        <w:rPr>
          <w:rFonts w:hint="eastAsia"/>
        </w:rPr>
        <w:t>第２０条　乙は甲がこの契約に定める義務に違反したことにより、この契約の実施が不可能になったときは、契約を解除することができる。</w:t>
      </w:r>
    </w:p>
    <w:p w14:paraId="3ABD91C1" w14:textId="77777777" w:rsidR="00400918" w:rsidRPr="00C73B03" w:rsidRDefault="00400918" w:rsidP="00400918">
      <w:pPr>
        <w:suppressAutoHyphens/>
        <w:jc w:val="left"/>
      </w:pPr>
    </w:p>
    <w:p w14:paraId="158D5CDA" w14:textId="77777777" w:rsidR="00400918" w:rsidRPr="00C73B03" w:rsidRDefault="00400918" w:rsidP="00400918">
      <w:pPr>
        <w:suppressAutoHyphens/>
        <w:jc w:val="left"/>
      </w:pPr>
      <w:r w:rsidRPr="00C73B03">
        <w:rPr>
          <w:rFonts w:hint="eastAsia"/>
        </w:rPr>
        <w:t>（その他）</w:t>
      </w:r>
    </w:p>
    <w:p w14:paraId="6B2FD276" w14:textId="77777777" w:rsidR="00400918" w:rsidRPr="00C73B03" w:rsidRDefault="00400918" w:rsidP="00400918">
      <w:pPr>
        <w:suppressAutoHyphens/>
        <w:ind w:left="226" w:hanging="224"/>
        <w:jc w:val="left"/>
      </w:pPr>
      <w:r w:rsidRPr="00C73B03">
        <w:rPr>
          <w:rFonts w:hint="eastAsia"/>
        </w:rPr>
        <w:t>第２１条　この契約に定めのない事項については、必要に応じて甲乙協議してこれを定めるものとする。</w:t>
      </w:r>
    </w:p>
    <w:p w14:paraId="24A9ECB5" w14:textId="77777777" w:rsidR="00400918" w:rsidRPr="00C73B03" w:rsidRDefault="00400918" w:rsidP="00400918">
      <w:pPr>
        <w:suppressAutoHyphens/>
        <w:jc w:val="left"/>
      </w:pPr>
    </w:p>
    <w:p w14:paraId="25EAAEB4" w14:textId="77777777" w:rsidR="00400918" w:rsidRPr="00C73B03" w:rsidRDefault="00400918" w:rsidP="00400918">
      <w:pPr>
        <w:suppressAutoHyphens/>
        <w:jc w:val="center"/>
      </w:pPr>
      <w:r w:rsidRPr="00C73B03">
        <w:rPr>
          <w:rFonts w:hint="eastAsia"/>
        </w:rPr>
        <w:t>特記事項</w:t>
      </w:r>
    </w:p>
    <w:p w14:paraId="373CE5CA" w14:textId="77777777" w:rsidR="00400918" w:rsidRPr="00C73B03" w:rsidRDefault="00400918" w:rsidP="00400918">
      <w:pPr>
        <w:suppressAutoHyphens/>
      </w:pPr>
    </w:p>
    <w:p w14:paraId="36484B47" w14:textId="77777777" w:rsidR="00400918" w:rsidRPr="00C73B03" w:rsidRDefault="00400918" w:rsidP="00400918">
      <w:pPr>
        <w:suppressAutoHyphens/>
        <w:jc w:val="left"/>
      </w:pPr>
      <w:r w:rsidRPr="00C73B03">
        <w:rPr>
          <w:rFonts w:hint="eastAsia"/>
        </w:rPr>
        <w:t>【特記事項１】</w:t>
      </w:r>
    </w:p>
    <w:p w14:paraId="0E7CB4EB" w14:textId="77777777" w:rsidR="00400918" w:rsidRPr="00C73B03" w:rsidRDefault="00400918" w:rsidP="00400918">
      <w:pPr>
        <w:suppressAutoHyphens/>
        <w:jc w:val="left"/>
      </w:pPr>
      <w:r w:rsidRPr="00C73B03">
        <w:rPr>
          <w:rFonts w:hint="eastAsia"/>
        </w:rPr>
        <w:t>（談合等の不正行為による契約の解除）</w:t>
      </w:r>
    </w:p>
    <w:p w14:paraId="613551D8" w14:textId="77777777" w:rsidR="00400918" w:rsidRPr="00C73B03" w:rsidRDefault="00400918" w:rsidP="00400918">
      <w:pPr>
        <w:suppressAutoHyphens/>
        <w:jc w:val="left"/>
      </w:pPr>
      <w:r w:rsidRPr="00C73B03">
        <w:rPr>
          <w:rFonts w:hint="eastAsia"/>
        </w:rPr>
        <w:t>第１条　甲は、次の各号のいずれかに該当したときは、契約を解除することができる。</w:t>
      </w:r>
    </w:p>
    <w:p w14:paraId="5591A754" w14:textId="77777777" w:rsidR="00400918" w:rsidRPr="00C73B03" w:rsidRDefault="00400918" w:rsidP="00400918">
      <w:pPr>
        <w:suppressAutoHyphens/>
        <w:ind w:left="441" w:hangingChars="210" w:hanging="441"/>
        <w:jc w:val="left"/>
      </w:pPr>
      <w:r w:rsidRPr="00C73B03">
        <w:rPr>
          <w:rFonts w:hint="eastAsia"/>
        </w:rPr>
        <w:t xml:space="preserve">　</w:t>
      </w:r>
      <w:r w:rsidRPr="00C73B03">
        <w:t>(1)</w:t>
      </w:r>
      <w:r w:rsidRPr="00C73B03">
        <w:rPr>
          <w:rFonts w:hint="eastAsia"/>
        </w:rPr>
        <w:t xml:space="preserve"> </w:t>
      </w:r>
      <w:r w:rsidRPr="00C73B03">
        <w:rPr>
          <w:rFonts w:hint="eastAsia"/>
        </w:rPr>
        <w:t>本契約に関し、乙が私的独占の禁止及び公正取引の確保に関する法律（昭和２２年法律第５４号。以下「独占禁止法」という。）第３条又は第８条第１号の規定に違反する行為を行ったことにより、次のイからニまでのいずれかに該当することとなったとき</w:t>
      </w:r>
    </w:p>
    <w:p w14:paraId="4FCD35E1" w14:textId="77777777" w:rsidR="00400918" w:rsidRPr="00C73B03" w:rsidRDefault="00400918" w:rsidP="00400918">
      <w:pPr>
        <w:suppressAutoHyphens/>
        <w:jc w:val="left"/>
      </w:pPr>
      <w:r w:rsidRPr="00C73B03">
        <w:rPr>
          <w:rFonts w:hint="eastAsia"/>
        </w:rPr>
        <w:t xml:space="preserve">　　イ</w:t>
      </w:r>
      <w:r w:rsidRPr="00C73B03">
        <w:rPr>
          <w:rFonts w:hint="eastAsia"/>
        </w:rPr>
        <w:t xml:space="preserve"> </w:t>
      </w:r>
      <w:r w:rsidRPr="00C73B03">
        <w:rPr>
          <w:rFonts w:hint="eastAsia"/>
        </w:rPr>
        <w:t>独占禁止法第４９条第１項に規定する排除措置命令が確定したとき</w:t>
      </w:r>
    </w:p>
    <w:p w14:paraId="0E98D5F4" w14:textId="77777777" w:rsidR="00400918" w:rsidRPr="00C73B03" w:rsidRDefault="00400918" w:rsidP="00400918">
      <w:pPr>
        <w:suppressAutoHyphens/>
        <w:jc w:val="left"/>
      </w:pPr>
      <w:r w:rsidRPr="00C73B03">
        <w:rPr>
          <w:rFonts w:hint="eastAsia"/>
        </w:rPr>
        <w:t xml:space="preserve">　　ロ</w:t>
      </w:r>
      <w:r w:rsidRPr="00C73B03">
        <w:rPr>
          <w:rFonts w:hint="eastAsia"/>
        </w:rPr>
        <w:t xml:space="preserve"> </w:t>
      </w:r>
      <w:r w:rsidRPr="00C73B03">
        <w:rPr>
          <w:rFonts w:hint="eastAsia"/>
        </w:rPr>
        <w:t>独占禁止法第５０条第１項に規定する課徴金納付命令が確定したとき</w:t>
      </w:r>
    </w:p>
    <w:p w14:paraId="1854A39F" w14:textId="77777777" w:rsidR="00400918" w:rsidRPr="00C73B03" w:rsidRDefault="00400918" w:rsidP="00400918">
      <w:pPr>
        <w:suppressAutoHyphens/>
        <w:jc w:val="left"/>
      </w:pPr>
      <w:r w:rsidRPr="00C73B03">
        <w:rPr>
          <w:rFonts w:hint="eastAsia"/>
        </w:rPr>
        <w:t xml:space="preserve">　　ハ</w:t>
      </w:r>
      <w:r w:rsidRPr="00C73B03">
        <w:rPr>
          <w:rFonts w:hint="eastAsia"/>
        </w:rPr>
        <w:t xml:space="preserve"> </w:t>
      </w:r>
      <w:r w:rsidRPr="00C73B03">
        <w:rPr>
          <w:rFonts w:hint="eastAsia"/>
        </w:rPr>
        <w:t>独占禁止法第６６条第４項の審決が確定したとき</w:t>
      </w:r>
    </w:p>
    <w:p w14:paraId="0215C429" w14:textId="77777777" w:rsidR="00400918" w:rsidRPr="00C73B03" w:rsidRDefault="00400918" w:rsidP="00400918">
      <w:pPr>
        <w:suppressAutoHyphens/>
        <w:ind w:left="653" w:hangingChars="311" w:hanging="653"/>
        <w:jc w:val="left"/>
      </w:pPr>
      <w:r w:rsidRPr="00C73B03">
        <w:rPr>
          <w:rFonts w:hint="eastAsia"/>
        </w:rPr>
        <w:t xml:space="preserve">　　ニ</w:t>
      </w:r>
      <w:r w:rsidRPr="00C73B03">
        <w:rPr>
          <w:rFonts w:hint="eastAsia"/>
        </w:rPr>
        <w:t xml:space="preserve"> </w:t>
      </w:r>
      <w:r w:rsidRPr="00C73B03">
        <w:rPr>
          <w:rFonts w:hint="eastAsia"/>
        </w:rPr>
        <w:t>独占禁止法第７条の２第１８項又は第２１項の課徴金納付命令を命じない旨の通知があったとき</w:t>
      </w:r>
    </w:p>
    <w:p w14:paraId="1813119E" w14:textId="77777777" w:rsidR="00400918" w:rsidRPr="00C73B03" w:rsidRDefault="00400918" w:rsidP="00400918">
      <w:pPr>
        <w:suppressAutoHyphens/>
        <w:ind w:left="441" w:hangingChars="210" w:hanging="441"/>
        <w:jc w:val="left"/>
      </w:pPr>
      <w:r w:rsidRPr="00C73B03">
        <w:rPr>
          <w:rFonts w:hint="eastAsia"/>
        </w:rPr>
        <w:t xml:space="preserve">　</w:t>
      </w:r>
      <w:r w:rsidRPr="00C73B03">
        <w:t>(2)</w:t>
      </w:r>
      <w:r w:rsidRPr="00C73B03">
        <w:rPr>
          <w:rFonts w:hint="eastAsia"/>
        </w:rPr>
        <w:t xml:space="preserve"> </w:t>
      </w:r>
      <w:r w:rsidRPr="00C73B03">
        <w:rPr>
          <w:rFonts w:hint="eastAsia"/>
        </w:rPr>
        <w:t>本契約に関し、乙の独占禁止法第８９条第１項又は第９５条第１項第１号に規定する刑が確定したとき</w:t>
      </w:r>
    </w:p>
    <w:p w14:paraId="2E97A122" w14:textId="77777777" w:rsidR="00400918" w:rsidRPr="00C73B03" w:rsidRDefault="00400918" w:rsidP="00400918">
      <w:pPr>
        <w:suppressAutoHyphens/>
        <w:ind w:left="441" w:hangingChars="210" w:hanging="441"/>
        <w:jc w:val="left"/>
      </w:pPr>
      <w:r w:rsidRPr="00C73B03">
        <w:rPr>
          <w:rFonts w:hint="eastAsia"/>
        </w:rPr>
        <w:t xml:space="preserve">　</w:t>
      </w:r>
      <w:r w:rsidRPr="00C73B03">
        <w:t>(3)</w:t>
      </w:r>
      <w:r w:rsidRPr="00C73B03">
        <w:rPr>
          <w:rFonts w:hint="eastAsia"/>
        </w:rPr>
        <w:t xml:space="preserve"> </w:t>
      </w:r>
      <w:r w:rsidRPr="00C73B03">
        <w:rPr>
          <w:rFonts w:hint="eastAsia"/>
        </w:rPr>
        <w:t>本契約に関し、乙（法人の場合にあっては、その役員又は使用人を含む。）の刑法（明治４０年法律第４５号）第９６条の６又は第１９８条に規定する刑が確定したとき</w:t>
      </w:r>
    </w:p>
    <w:p w14:paraId="0A0D71D1" w14:textId="77777777" w:rsidR="00400918" w:rsidRPr="00C73B03" w:rsidRDefault="00400918" w:rsidP="00400918">
      <w:pPr>
        <w:suppressAutoHyphens/>
        <w:jc w:val="left"/>
      </w:pPr>
    </w:p>
    <w:p w14:paraId="40D417F2" w14:textId="77777777" w:rsidR="00400918" w:rsidRPr="00C73B03" w:rsidRDefault="00400918" w:rsidP="00400918">
      <w:pPr>
        <w:suppressAutoHyphens/>
        <w:jc w:val="left"/>
      </w:pPr>
      <w:r w:rsidRPr="00C73B03">
        <w:rPr>
          <w:rFonts w:hint="eastAsia"/>
        </w:rPr>
        <w:t>（談合等の不正行為に係る通知文書の写しの提出）</w:t>
      </w:r>
    </w:p>
    <w:p w14:paraId="23A78186" w14:textId="77777777" w:rsidR="00400918" w:rsidRPr="00C73B03" w:rsidRDefault="00400918" w:rsidP="00400918">
      <w:pPr>
        <w:suppressAutoHyphens/>
        <w:ind w:left="227" w:hangingChars="108" w:hanging="227"/>
        <w:jc w:val="left"/>
      </w:pPr>
      <w:r w:rsidRPr="00C73B03">
        <w:rPr>
          <w:rFonts w:hint="eastAsia"/>
        </w:rPr>
        <w:t>第２条　乙は、前条第１号イからニまでのいずれかに該当することとなったときは、速やかに、次の各号の文書のいずれかの写しを甲に提出しなければならない。</w:t>
      </w:r>
    </w:p>
    <w:p w14:paraId="6C20A6A7" w14:textId="77777777" w:rsidR="00400918" w:rsidRPr="00C73B03" w:rsidRDefault="00400918" w:rsidP="00400918">
      <w:pPr>
        <w:suppressAutoHyphens/>
        <w:jc w:val="left"/>
      </w:pPr>
      <w:r w:rsidRPr="00C73B03">
        <w:rPr>
          <w:rFonts w:hint="eastAsia"/>
        </w:rPr>
        <w:t xml:space="preserve">　</w:t>
      </w:r>
      <w:r w:rsidRPr="00C73B03">
        <w:t>(1)</w:t>
      </w:r>
      <w:r w:rsidRPr="00C73B03">
        <w:rPr>
          <w:rFonts w:hint="eastAsia"/>
        </w:rPr>
        <w:t xml:space="preserve"> </w:t>
      </w:r>
      <w:r w:rsidRPr="00C73B03">
        <w:rPr>
          <w:rFonts w:hint="eastAsia"/>
        </w:rPr>
        <w:t>独占禁止法第４９条第１項の排除措置命令書</w:t>
      </w:r>
    </w:p>
    <w:p w14:paraId="3BA63E9E" w14:textId="77777777" w:rsidR="00400918" w:rsidRPr="00C73B03" w:rsidRDefault="00400918" w:rsidP="00400918">
      <w:pPr>
        <w:suppressAutoHyphens/>
        <w:jc w:val="left"/>
      </w:pPr>
      <w:r w:rsidRPr="00C73B03">
        <w:rPr>
          <w:rFonts w:hint="eastAsia"/>
        </w:rPr>
        <w:t xml:space="preserve">　</w:t>
      </w:r>
      <w:r w:rsidRPr="00C73B03">
        <w:t>(2)</w:t>
      </w:r>
      <w:r w:rsidRPr="00C73B03">
        <w:rPr>
          <w:rFonts w:hint="eastAsia"/>
        </w:rPr>
        <w:t xml:space="preserve"> </w:t>
      </w:r>
      <w:r w:rsidRPr="00C73B03">
        <w:rPr>
          <w:rFonts w:hint="eastAsia"/>
        </w:rPr>
        <w:t>独占禁止法第５０条第１項の課徴金納付命令書</w:t>
      </w:r>
    </w:p>
    <w:p w14:paraId="73BD073E" w14:textId="77777777" w:rsidR="00400918" w:rsidRPr="00C73B03" w:rsidRDefault="00400918" w:rsidP="00400918">
      <w:pPr>
        <w:suppressAutoHyphens/>
        <w:jc w:val="left"/>
      </w:pPr>
      <w:r w:rsidRPr="00C73B03">
        <w:rPr>
          <w:rFonts w:hint="eastAsia"/>
        </w:rPr>
        <w:t xml:space="preserve">　</w:t>
      </w:r>
      <w:r w:rsidRPr="00C73B03">
        <w:t>(3)</w:t>
      </w:r>
      <w:r w:rsidRPr="00C73B03">
        <w:rPr>
          <w:rFonts w:hint="eastAsia"/>
        </w:rPr>
        <w:t xml:space="preserve"> </w:t>
      </w:r>
      <w:r w:rsidRPr="00C73B03">
        <w:rPr>
          <w:rFonts w:hint="eastAsia"/>
        </w:rPr>
        <w:t>独占禁止法第６６条第４項の審決についての審決書</w:t>
      </w:r>
    </w:p>
    <w:p w14:paraId="35CBB92E" w14:textId="77777777" w:rsidR="00400918" w:rsidRPr="00C73B03" w:rsidRDefault="00400918" w:rsidP="00400918">
      <w:pPr>
        <w:suppressAutoHyphens/>
        <w:ind w:left="573" w:hangingChars="273" w:hanging="573"/>
        <w:jc w:val="left"/>
      </w:pPr>
      <w:r w:rsidRPr="00C73B03">
        <w:rPr>
          <w:rFonts w:hint="eastAsia"/>
        </w:rPr>
        <w:t xml:space="preserve">　</w:t>
      </w:r>
      <w:r w:rsidRPr="00C73B03">
        <w:t>(4)</w:t>
      </w:r>
      <w:r w:rsidRPr="00C73B03">
        <w:rPr>
          <w:rFonts w:hint="eastAsia"/>
        </w:rPr>
        <w:t xml:space="preserve"> </w:t>
      </w:r>
      <w:r w:rsidRPr="00C73B03">
        <w:rPr>
          <w:rFonts w:hint="eastAsia"/>
        </w:rPr>
        <w:t>独占禁止法第７条の２第１８項又は第２１項の課徴金納付命令を命じない旨の通知文書</w:t>
      </w:r>
    </w:p>
    <w:p w14:paraId="638BE3AA" w14:textId="77777777" w:rsidR="00400918" w:rsidRPr="00C73B03" w:rsidRDefault="00400918" w:rsidP="00400918">
      <w:pPr>
        <w:suppressAutoHyphens/>
        <w:jc w:val="left"/>
      </w:pPr>
    </w:p>
    <w:p w14:paraId="08A9D551" w14:textId="77777777" w:rsidR="00400918" w:rsidRPr="00C73B03" w:rsidRDefault="00400918" w:rsidP="00400918">
      <w:pPr>
        <w:suppressAutoHyphens/>
        <w:jc w:val="left"/>
      </w:pPr>
      <w:r w:rsidRPr="00C73B03">
        <w:rPr>
          <w:rFonts w:hint="eastAsia"/>
        </w:rPr>
        <w:t>（談合等の不正行為による損害の賠償）</w:t>
      </w:r>
    </w:p>
    <w:p w14:paraId="76692EC2" w14:textId="77777777" w:rsidR="00400918" w:rsidRPr="00C73B03" w:rsidRDefault="00400918" w:rsidP="00400918">
      <w:pPr>
        <w:suppressAutoHyphens/>
        <w:ind w:left="227" w:hangingChars="108" w:hanging="227"/>
        <w:jc w:val="left"/>
      </w:pPr>
      <w:r w:rsidRPr="00C73B03">
        <w:rPr>
          <w:rFonts w:hint="eastAsia"/>
        </w:rPr>
        <w:t>第３条　乙が、本契約に関し、第１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3C33BA5E" w14:textId="77777777" w:rsidR="00400918" w:rsidRPr="00C73B03" w:rsidRDefault="00400918" w:rsidP="00400918">
      <w:pPr>
        <w:suppressAutoHyphens/>
        <w:ind w:left="279" w:hangingChars="133" w:hanging="279"/>
        <w:jc w:val="left"/>
      </w:pPr>
      <w:r w:rsidRPr="00C73B03">
        <w:rPr>
          <w:rFonts w:hint="eastAsia"/>
        </w:rPr>
        <w:t>２　前項の規定は、本契約による履行が完了した後も適用するものとする。</w:t>
      </w:r>
    </w:p>
    <w:p w14:paraId="27818596" w14:textId="77777777" w:rsidR="00400918" w:rsidRPr="00C73B03" w:rsidRDefault="00400918" w:rsidP="00400918">
      <w:pPr>
        <w:suppressAutoHyphens/>
        <w:ind w:left="279" w:hangingChars="133" w:hanging="279"/>
        <w:jc w:val="left"/>
      </w:pPr>
      <w:r w:rsidRPr="00C73B03">
        <w:rPr>
          <w:rFonts w:hint="eastAsia"/>
        </w:rPr>
        <w:lastRenderedPageBreak/>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2EEE9260" w14:textId="77777777" w:rsidR="00400918" w:rsidRPr="00C73B03" w:rsidRDefault="00400918" w:rsidP="00400918">
      <w:pPr>
        <w:suppressAutoHyphens/>
        <w:ind w:left="279" w:hangingChars="133" w:hanging="279"/>
        <w:jc w:val="left"/>
      </w:pPr>
      <w:r w:rsidRPr="00C73B03">
        <w:rPr>
          <w:rFonts w:hint="eastAsia"/>
        </w:rPr>
        <w:t>４　第１項の規定は、甲に生じた実際の損害額が同項に規定する違約金（損害賠償額の予定）の金額を超える場合において、甲がその超える分について乙に対し損害賠償金を請求することを妨げるものではない。</w:t>
      </w:r>
    </w:p>
    <w:p w14:paraId="11724046" w14:textId="77777777" w:rsidR="00400918" w:rsidRPr="00C73B03" w:rsidRDefault="00400918" w:rsidP="00400918">
      <w:pPr>
        <w:suppressAutoHyphens/>
        <w:ind w:left="279" w:hangingChars="133" w:hanging="279"/>
        <w:jc w:val="left"/>
      </w:pPr>
      <w:r w:rsidRPr="00C73B03">
        <w:rPr>
          <w:rFonts w:hint="eastAsia"/>
        </w:rPr>
        <w:t>５　乙が、第１項の違約金及び前項の損害賠償金を甲が指定する期間内に支払わないときは、乙は、当該期間を経過した日から支払をする日までの日数に応じ、年</w:t>
      </w:r>
      <w:r>
        <w:rPr>
          <w:rFonts w:hint="eastAsia"/>
        </w:rPr>
        <w:t>３</w:t>
      </w:r>
      <w:r w:rsidRPr="00C73B03">
        <w:rPr>
          <w:rFonts w:hint="eastAsia"/>
        </w:rPr>
        <w:t>パーセントの割合で計算した金額の遅延利息を甲に支払わなければならない。</w:t>
      </w:r>
    </w:p>
    <w:p w14:paraId="67187746" w14:textId="77777777" w:rsidR="00400918" w:rsidRPr="00C73B03" w:rsidRDefault="00400918" w:rsidP="00400918">
      <w:pPr>
        <w:suppressAutoHyphens/>
        <w:jc w:val="left"/>
      </w:pPr>
    </w:p>
    <w:p w14:paraId="30A49AF6" w14:textId="77777777" w:rsidR="00400918" w:rsidRPr="00C73B03" w:rsidRDefault="00400918" w:rsidP="00400918">
      <w:pPr>
        <w:suppressAutoHyphens/>
        <w:jc w:val="left"/>
      </w:pPr>
      <w:r w:rsidRPr="00C73B03">
        <w:rPr>
          <w:rFonts w:hint="eastAsia"/>
        </w:rPr>
        <w:t>【特記事項２】</w:t>
      </w:r>
    </w:p>
    <w:p w14:paraId="35D9A3BD" w14:textId="77777777" w:rsidR="00400918" w:rsidRPr="00C73B03" w:rsidRDefault="00400918" w:rsidP="00400918">
      <w:pPr>
        <w:suppressAutoHyphens/>
        <w:jc w:val="left"/>
      </w:pPr>
      <w:r w:rsidRPr="00C73B03">
        <w:rPr>
          <w:rFonts w:hint="eastAsia"/>
        </w:rPr>
        <w:t>（</w:t>
      </w:r>
      <w:r>
        <w:rPr>
          <w:rFonts w:hint="eastAsia"/>
        </w:rPr>
        <w:t>反社会的勢力</w:t>
      </w:r>
      <w:r w:rsidRPr="00C73B03">
        <w:rPr>
          <w:rFonts w:hint="eastAsia"/>
        </w:rPr>
        <w:t>関与の属性要件に基づく契約解除）</w:t>
      </w:r>
    </w:p>
    <w:p w14:paraId="796B515D" w14:textId="77777777" w:rsidR="00400918" w:rsidRPr="00C73B03" w:rsidRDefault="00400918" w:rsidP="00400918">
      <w:pPr>
        <w:suppressAutoHyphens/>
        <w:ind w:left="227" w:hangingChars="108" w:hanging="227"/>
        <w:jc w:val="left"/>
      </w:pPr>
      <w:r w:rsidRPr="00C73B03">
        <w:rPr>
          <w:rFonts w:hint="eastAsia"/>
        </w:rPr>
        <w:t>第４条　甲は、乙が次の各号の一に該当すると認められるときは、何らの催告を要せず、本契約を解除することができる。</w:t>
      </w:r>
    </w:p>
    <w:p w14:paraId="251D5678" w14:textId="77777777" w:rsidR="00400918" w:rsidRPr="00C73B03" w:rsidRDefault="00400918" w:rsidP="00400918">
      <w:pPr>
        <w:suppressAutoHyphens/>
        <w:ind w:left="521" w:hangingChars="248" w:hanging="521"/>
        <w:jc w:val="left"/>
      </w:pPr>
      <w:r w:rsidRPr="00C73B03">
        <w:rPr>
          <w:rFonts w:hint="eastAsia"/>
        </w:rPr>
        <w:t xml:space="preserve">　</w:t>
      </w:r>
      <w:r w:rsidRPr="00C73B03">
        <w:rPr>
          <w:rFonts w:hint="eastAsia"/>
        </w:rPr>
        <w:t xml:space="preserve">(1) </w:t>
      </w:r>
      <w:r w:rsidRPr="00BB331C">
        <w:rPr>
          <w:rFonts w:hint="eastAsia"/>
        </w:rPr>
        <w:t>法人等（法人又は団体をいう）及び役員等（法人である場合は役員、団体である場合は代表者、理事等、その他経営に実質的に関与している者）が、反社会的勢力（暴力団、暴力団員、暴力団員でなくなった時から５年を経過しない者、暴力団準構成員、暴力団関係企業、総会屋等、社会運動等標ぼうゴロ又は特殊知能暴力集団、その他これらに準ずる者。以下同じ）であるとき。</w:t>
      </w:r>
    </w:p>
    <w:p w14:paraId="718B12D5" w14:textId="77777777" w:rsidR="00400918" w:rsidRPr="00C73B03" w:rsidRDefault="00400918" w:rsidP="00400918">
      <w:pPr>
        <w:suppressAutoHyphens/>
        <w:ind w:left="521" w:hangingChars="248" w:hanging="521"/>
        <w:jc w:val="left"/>
      </w:pPr>
      <w:r w:rsidRPr="00C73B03">
        <w:rPr>
          <w:rFonts w:hint="eastAsia"/>
        </w:rPr>
        <w:t xml:space="preserve">　</w:t>
      </w:r>
      <w:r w:rsidRPr="00C73B03">
        <w:rPr>
          <w:rFonts w:hint="eastAsia"/>
        </w:rPr>
        <w:t xml:space="preserve">(2) </w:t>
      </w:r>
      <w:r w:rsidRPr="00BB331C">
        <w:rPr>
          <w:rFonts w:hint="eastAsia"/>
        </w:rPr>
        <w:t>役員等が、自己、自社又は第三者の不正の利益を図る目的若しくは第三者に損害を加える目的をもって、反社会的勢力を利用するなどしているとき。</w:t>
      </w:r>
    </w:p>
    <w:p w14:paraId="7F5E5C07" w14:textId="77777777" w:rsidR="00400918" w:rsidRPr="00C73B03" w:rsidRDefault="00400918" w:rsidP="00400918">
      <w:pPr>
        <w:suppressAutoHyphens/>
        <w:ind w:left="521" w:hangingChars="248" w:hanging="521"/>
        <w:jc w:val="left"/>
      </w:pPr>
      <w:r w:rsidRPr="00C73B03">
        <w:rPr>
          <w:rFonts w:hint="eastAsia"/>
        </w:rPr>
        <w:t xml:space="preserve">　</w:t>
      </w:r>
      <w:r w:rsidRPr="00C73B03">
        <w:rPr>
          <w:rFonts w:hint="eastAsia"/>
        </w:rPr>
        <w:t xml:space="preserve">(3) </w:t>
      </w:r>
      <w:r w:rsidRPr="00BB331C">
        <w:rPr>
          <w:rFonts w:hint="eastAsia"/>
        </w:rPr>
        <w:t>役員等が、反社会的勢力に対して、資金等を供給し、又は便宜を供与するなど直接的あるいは積極的に反社会的勢力の維持、運営に協力し、若しくは関与しているとき。</w:t>
      </w:r>
    </w:p>
    <w:p w14:paraId="61FD730D" w14:textId="77777777" w:rsidR="00400918" w:rsidRPr="00C73B03" w:rsidRDefault="00400918" w:rsidP="00400918">
      <w:pPr>
        <w:suppressAutoHyphens/>
        <w:ind w:left="521" w:hangingChars="248" w:hanging="521"/>
        <w:jc w:val="left"/>
      </w:pPr>
      <w:r w:rsidRPr="00C73B03">
        <w:rPr>
          <w:rFonts w:hint="eastAsia"/>
        </w:rPr>
        <w:t xml:space="preserve">　</w:t>
      </w:r>
      <w:r w:rsidRPr="00C73B03">
        <w:rPr>
          <w:rFonts w:hint="eastAsia"/>
        </w:rPr>
        <w:t xml:space="preserve">(4) </w:t>
      </w:r>
      <w:r w:rsidRPr="00BB331C">
        <w:rPr>
          <w:rFonts w:hint="eastAsia"/>
        </w:rPr>
        <w:t>役員等が、反社会的勢力であることを知りながらこれと社会的に非難されるべき関係を有しているとき。</w:t>
      </w:r>
    </w:p>
    <w:p w14:paraId="533392F6" w14:textId="77777777" w:rsidR="00400918" w:rsidRPr="00C73B03" w:rsidRDefault="00400918" w:rsidP="00400918">
      <w:pPr>
        <w:suppressAutoHyphens/>
        <w:jc w:val="left"/>
      </w:pPr>
    </w:p>
    <w:p w14:paraId="7C99CE04" w14:textId="77777777" w:rsidR="00400918" w:rsidRPr="00C73B03" w:rsidRDefault="00400918" w:rsidP="00400918">
      <w:pPr>
        <w:suppressAutoHyphens/>
        <w:jc w:val="left"/>
      </w:pPr>
      <w:r w:rsidRPr="00C73B03">
        <w:rPr>
          <w:rFonts w:hint="eastAsia"/>
        </w:rPr>
        <w:t>（損害賠償）</w:t>
      </w:r>
    </w:p>
    <w:p w14:paraId="338169D0" w14:textId="77777777" w:rsidR="00400918" w:rsidRPr="00C73B03" w:rsidRDefault="00400918" w:rsidP="00400918">
      <w:pPr>
        <w:suppressAutoHyphens/>
        <w:ind w:left="227" w:hangingChars="108" w:hanging="227"/>
        <w:jc w:val="left"/>
      </w:pPr>
      <w:r w:rsidRPr="00C73B03">
        <w:rPr>
          <w:rFonts w:hint="eastAsia"/>
        </w:rPr>
        <w:t>第５条　甲は、前条の規定により本契約を解除した場合は、これにより乙に生じた損害について、何ら賠償ないし補償することは要しない。</w:t>
      </w:r>
    </w:p>
    <w:p w14:paraId="06C51BDF" w14:textId="77777777" w:rsidR="00400918" w:rsidRPr="00C73B03" w:rsidRDefault="00400918" w:rsidP="00400918">
      <w:pPr>
        <w:suppressAutoHyphens/>
        <w:ind w:leftChars="1" w:left="227" w:hangingChars="107" w:hanging="225"/>
        <w:jc w:val="left"/>
      </w:pPr>
      <w:r w:rsidRPr="00C73B03">
        <w:rPr>
          <w:rFonts w:hint="eastAsia"/>
        </w:rPr>
        <w:t>２　乙は、甲が前条の規定により本契約を解除した場合において、甲に損害が生じたときは、その損害を賠償するものとする。</w:t>
      </w:r>
    </w:p>
    <w:p w14:paraId="52CADC2E" w14:textId="77777777" w:rsidR="00400918" w:rsidRPr="00C73B03" w:rsidRDefault="00400918" w:rsidP="00400918">
      <w:pPr>
        <w:suppressAutoHyphens/>
        <w:ind w:leftChars="1" w:left="227" w:hangingChars="107" w:hanging="225"/>
        <w:jc w:val="left"/>
      </w:pPr>
      <w:r w:rsidRPr="00C73B03">
        <w:rPr>
          <w:rFonts w:hint="eastAsia"/>
        </w:rPr>
        <w:t xml:space="preserve">３　</w:t>
      </w:r>
      <w:r w:rsidRPr="00C73B03">
        <w:rPr>
          <w:rFonts w:hint="eastAsia"/>
        </w:rPr>
        <w:t xml:space="preserve"> </w:t>
      </w:r>
      <w:r w:rsidRPr="00C73B03">
        <w:rPr>
          <w:rFonts w:hint="eastAsia"/>
        </w:rPr>
        <w:t>乙が、本契約に関し、前条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4B6DA3F5" w14:textId="77777777" w:rsidR="00400918" w:rsidRPr="00C73B03" w:rsidRDefault="00400918" w:rsidP="00400918">
      <w:pPr>
        <w:suppressAutoHyphens/>
        <w:ind w:leftChars="1" w:left="227" w:hangingChars="107" w:hanging="225"/>
        <w:jc w:val="left"/>
      </w:pPr>
      <w:r w:rsidRPr="00C73B03">
        <w:rPr>
          <w:rFonts w:hint="eastAsia"/>
        </w:rPr>
        <w:t>４　前項の規定は、本契約による履行が完了した後も適用するものとする。</w:t>
      </w:r>
    </w:p>
    <w:p w14:paraId="4837C046" w14:textId="77777777" w:rsidR="00400918" w:rsidRPr="00C73B03" w:rsidRDefault="00400918" w:rsidP="00400918">
      <w:pPr>
        <w:suppressAutoHyphens/>
        <w:ind w:leftChars="1" w:left="227" w:hangingChars="107" w:hanging="225"/>
        <w:jc w:val="left"/>
      </w:pPr>
      <w:r w:rsidRPr="00C73B03">
        <w:rPr>
          <w:rFonts w:hint="eastAsia"/>
        </w:rPr>
        <w:t>５　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DD82834" w14:textId="77777777" w:rsidR="00400918" w:rsidRPr="00C73B03" w:rsidRDefault="00400918" w:rsidP="00400918">
      <w:pPr>
        <w:suppressAutoHyphens/>
        <w:ind w:leftChars="1" w:left="227" w:hangingChars="107" w:hanging="225"/>
        <w:jc w:val="left"/>
      </w:pPr>
      <w:r w:rsidRPr="00C73B03">
        <w:rPr>
          <w:rFonts w:hint="eastAsia"/>
        </w:rPr>
        <w:t>６　第３項の規定は、甲に生じた実際の損害額が同項に規定する違約金（損害賠償額の予定）の金額を超える場合において、甲がその超える分について乙に対し損害賠償金を請求することを妨げるものではない。</w:t>
      </w:r>
    </w:p>
    <w:p w14:paraId="088B2684" w14:textId="77777777" w:rsidR="00400918" w:rsidRPr="00C73B03" w:rsidRDefault="00400918" w:rsidP="00400918">
      <w:pPr>
        <w:suppressAutoHyphens/>
        <w:ind w:leftChars="1" w:left="227" w:hangingChars="107" w:hanging="225"/>
        <w:jc w:val="left"/>
      </w:pPr>
      <w:r w:rsidRPr="00C73B03">
        <w:rPr>
          <w:rFonts w:hint="eastAsia"/>
        </w:rPr>
        <w:t>７　乙が、第３項の違約金及び前項の損害賠償金を甲が指定する期間内に支払わないときは、乙は、当該期間を経過した日から支払をする日までの日数に応じ、年</w:t>
      </w:r>
      <w:r>
        <w:rPr>
          <w:rFonts w:hint="eastAsia"/>
        </w:rPr>
        <w:t>３</w:t>
      </w:r>
      <w:r w:rsidRPr="00C73B03">
        <w:rPr>
          <w:rFonts w:hint="eastAsia"/>
        </w:rPr>
        <w:t>パーセントの割合で計算した金額の遅延利息を甲に支払わなければならない。</w:t>
      </w:r>
    </w:p>
    <w:p w14:paraId="5D513E57" w14:textId="77777777" w:rsidR="00400918" w:rsidRPr="00C73B03" w:rsidRDefault="00400918" w:rsidP="00400918">
      <w:pPr>
        <w:suppressAutoHyphens/>
        <w:jc w:val="left"/>
      </w:pPr>
    </w:p>
    <w:p w14:paraId="10D165C7" w14:textId="77777777" w:rsidR="00400918" w:rsidRPr="00C73B03" w:rsidRDefault="00400918" w:rsidP="00400918">
      <w:pPr>
        <w:suppressAutoHyphens/>
        <w:jc w:val="left"/>
      </w:pPr>
      <w:r w:rsidRPr="00C73B03">
        <w:rPr>
          <w:rFonts w:hint="eastAsia"/>
        </w:rPr>
        <w:t>（不当介入に関する通報・報告）</w:t>
      </w:r>
    </w:p>
    <w:p w14:paraId="4C3A326C" w14:textId="77777777" w:rsidR="00400918" w:rsidRPr="00C73B03" w:rsidRDefault="00400918" w:rsidP="00400918">
      <w:pPr>
        <w:suppressAutoHyphens/>
        <w:ind w:left="227" w:hangingChars="108" w:hanging="227"/>
        <w:jc w:val="left"/>
      </w:pPr>
      <w:r w:rsidRPr="00C73B03">
        <w:rPr>
          <w:rFonts w:hint="eastAsia"/>
        </w:rPr>
        <w:t>第６条　乙は、本契約に関して、</w:t>
      </w:r>
      <w:r w:rsidRPr="00BB331C">
        <w:rPr>
          <w:rFonts w:hint="eastAsia"/>
        </w:rPr>
        <w:t>暴力団、暴力団員、暴力団員でなくなった時から５年を経過し</w:t>
      </w:r>
      <w:r w:rsidRPr="00BB331C">
        <w:rPr>
          <w:rFonts w:hint="eastAsia"/>
        </w:rPr>
        <w:lastRenderedPageBreak/>
        <w:t>ない者、暴力団準構成員、暴力団関係企業、総会屋等、社会運動等標ぼうゴロ又は特殊知能暴力集団、その他これらに準ずる者</w:t>
      </w:r>
      <w:r w:rsidRPr="00C73B03">
        <w:rPr>
          <w:rFonts w:hint="eastAsia"/>
        </w:rPr>
        <w:t>等の反社会的勢力から不当要求又は業務妨害等の不当介入（以下「不当介入」という。）を受けた場合は、これを拒否し、速やかに不当介入の事実を甲に報告するとともに警察への通報及び捜査上必要な協力を行うものとする。</w:t>
      </w:r>
    </w:p>
    <w:p w14:paraId="6FAD3CBD" w14:textId="77777777" w:rsidR="00400918" w:rsidRPr="00C73B03" w:rsidRDefault="00400918" w:rsidP="00400918">
      <w:pPr>
        <w:suppressAutoHyphens/>
        <w:jc w:val="left"/>
      </w:pPr>
    </w:p>
    <w:p w14:paraId="640000E4" w14:textId="77777777" w:rsidR="00400918" w:rsidRPr="00C73B03" w:rsidRDefault="00400918" w:rsidP="00400918">
      <w:pPr>
        <w:suppressAutoHyphens/>
        <w:jc w:val="left"/>
      </w:pPr>
    </w:p>
    <w:p w14:paraId="6F2F09C2" w14:textId="77777777" w:rsidR="00400918" w:rsidRPr="00C73B03" w:rsidRDefault="00400918" w:rsidP="00400918">
      <w:pPr>
        <w:suppressAutoHyphens/>
        <w:jc w:val="left"/>
      </w:pPr>
      <w:r w:rsidRPr="00C73B03">
        <w:rPr>
          <w:rFonts w:hint="eastAsia"/>
        </w:rPr>
        <w:t xml:space="preserve">　上記契約の証として、本書２通を作成し、甲乙記名押印の上各自１通を保有する。</w:t>
      </w:r>
    </w:p>
    <w:p w14:paraId="7A965CFF" w14:textId="77777777" w:rsidR="00400918" w:rsidRPr="00C73B03" w:rsidRDefault="00400918" w:rsidP="00400918">
      <w:pPr>
        <w:suppressAutoHyphens/>
        <w:jc w:val="left"/>
      </w:pPr>
    </w:p>
    <w:p w14:paraId="757A96D9" w14:textId="77777777" w:rsidR="00400918" w:rsidRPr="00C73B03" w:rsidRDefault="00400918" w:rsidP="00400918">
      <w:pPr>
        <w:suppressAutoHyphens/>
        <w:jc w:val="left"/>
      </w:pPr>
    </w:p>
    <w:p w14:paraId="7AF9F88B" w14:textId="77777777" w:rsidR="00400918" w:rsidRPr="00C73B03" w:rsidRDefault="00400918" w:rsidP="00400918">
      <w:pPr>
        <w:suppressAutoHyphens/>
        <w:jc w:val="left"/>
      </w:pPr>
    </w:p>
    <w:p w14:paraId="62C0D41F" w14:textId="77777777" w:rsidR="00400918" w:rsidRPr="00C73B03" w:rsidRDefault="00400918" w:rsidP="00400918">
      <w:pPr>
        <w:suppressAutoHyphens/>
        <w:ind w:firstLineChars="200" w:firstLine="420"/>
        <w:jc w:val="left"/>
      </w:pPr>
      <w:r w:rsidRPr="00C73B03">
        <w:rPr>
          <w:rFonts w:hint="eastAsia"/>
        </w:rPr>
        <w:t xml:space="preserve">　</w:t>
      </w:r>
      <w:r>
        <w:rPr>
          <w:rFonts w:hint="eastAsia"/>
        </w:rPr>
        <w:t>令和</w:t>
      </w:r>
      <w:r w:rsidRPr="00C73B03">
        <w:rPr>
          <w:rFonts w:hint="eastAsia"/>
        </w:rPr>
        <w:t xml:space="preserve">　　年　　月　　日</w:t>
      </w:r>
    </w:p>
    <w:p w14:paraId="1A968B32" w14:textId="77777777" w:rsidR="00400918" w:rsidRPr="00C73B03" w:rsidRDefault="00400918" w:rsidP="00400918">
      <w:pPr>
        <w:suppressAutoHyphens/>
        <w:jc w:val="left"/>
      </w:pPr>
    </w:p>
    <w:p w14:paraId="1C66C027" w14:textId="77777777" w:rsidR="00400918" w:rsidRPr="00C73B03" w:rsidRDefault="00400918" w:rsidP="00400918">
      <w:pPr>
        <w:suppressAutoHyphens/>
        <w:jc w:val="left"/>
      </w:pPr>
    </w:p>
    <w:p w14:paraId="2CE65A7B" w14:textId="77777777" w:rsidR="00400918" w:rsidRPr="00C73B03" w:rsidRDefault="00400918" w:rsidP="00400918">
      <w:pPr>
        <w:suppressAutoHyphens/>
        <w:jc w:val="left"/>
      </w:pPr>
      <w:r w:rsidRPr="00C73B03">
        <w:rPr>
          <w:rFonts w:hint="eastAsia"/>
        </w:rPr>
        <w:t xml:space="preserve">　　　　　　　　　甲　　　　東京都○○区○○町○丁目○番○号</w:t>
      </w:r>
    </w:p>
    <w:p w14:paraId="1C29F102" w14:textId="77777777" w:rsidR="00400918" w:rsidRPr="00C73B03" w:rsidRDefault="00400918" w:rsidP="00400918">
      <w:pPr>
        <w:suppressAutoHyphens/>
        <w:jc w:val="left"/>
      </w:pPr>
      <w:r w:rsidRPr="00C73B03">
        <w:rPr>
          <w:rFonts w:hint="eastAsia"/>
        </w:rPr>
        <w:t xml:space="preserve">　　　　　　　　　　　　　　○○○○</w:t>
      </w:r>
    </w:p>
    <w:p w14:paraId="100FA8C7" w14:textId="77777777" w:rsidR="00400918" w:rsidRPr="00C73B03" w:rsidRDefault="00400918" w:rsidP="00400918">
      <w:pPr>
        <w:suppressAutoHyphens/>
        <w:jc w:val="left"/>
      </w:pPr>
      <w:r w:rsidRPr="00C73B03">
        <w:rPr>
          <w:rFonts w:hint="eastAsia"/>
        </w:rPr>
        <w:t xml:space="preserve">　　　　　　　　　　　　　　理事長　　○　　○　　○　　○</w:t>
      </w:r>
    </w:p>
    <w:p w14:paraId="43CAA5F8" w14:textId="77777777" w:rsidR="00400918" w:rsidRPr="00C73B03" w:rsidRDefault="00400918" w:rsidP="00400918">
      <w:pPr>
        <w:suppressAutoHyphens/>
        <w:jc w:val="left"/>
      </w:pPr>
      <w:r w:rsidRPr="00C73B03">
        <w:rPr>
          <w:rFonts w:hint="eastAsia"/>
        </w:rPr>
        <w:t xml:space="preserve">　　　　　　　　　　　　　　</w:t>
      </w:r>
    </w:p>
    <w:p w14:paraId="504E0677" w14:textId="77777777" w:rsidR="00400918" w:rsidRPr="00C73B03" w:rsidRDefault="00400918" w:rsidP="00400918">
      <w:pPr>
        <w:suppressAutoHyphens/>
        <w:jc w:val="left"/>
      </w:pPr>
    </w:p>
    <w:p w14:paraId="5C5AE83B" w14:textId="77777777" w:rsidR="00400918" w:rsidRPr="00C73B03" w:rsidRDefault="00400918" w:rsidP="00400918">
      <w:pPr>
        <w:suppressAutoHyphens/>
        <w:jc w:val="left"/>
      </w:pPr>
      <w:r w:rsidRPr="00C73B03">
        <w:rPr>
          <w:rFonts w:hint="eastAsia"/>
        </w:rPr>
        <w:t xml:space="preserve">　　　　　　　　　乙　　　　東京都○○区○○町○丁目○番○号</w:t>
      </w:r>
    </w:p>
    <w:p w14:paraId="268C19F1" w14:textId="77777777" w:rsidR="00400918" w:rsidRPr="00C73B03" w:rsidRDefault="00400918" w:rsidP="00400918">
      <w:pPr>
        <w:suppressAutoHyphens/>
        <w:jc w:val="left"/>
      </w:pPr>
      <w:r w:rsidRPr="00C73B03">
        <w:rPr>
          <w:rFonts w:hint="eastAsia"/>
        </w:rPr>
        <w:t xml:space="preserve">　　　　　　　　　　　　　　○○○○株式会社</w:t>
      </w:r>
    </w:p>
    <w:p w14:paraId="67CC0BB7" w14:textId="77777777" w:rsidR="00400918" w:rsidRPr="00C73B03" w:rsidRDefault="00400918" w:rsidP="00400918">
      <w:pPr>
        <w:suppressAutoHyphens/>
        <w:jc w:val="left"/>
      </w:pPr>
      <w:r w:rsidRPr="00C73B03">
        <w:rPr>
          <w:rFonts w:hint="eastAsia"/>
        </w:rPr>
        <w:t xml:space="preserve">　　　　　　　　　　　　　　代表取締役　　○　　○　　○　　○</w:t>
      </w:r>
    </w:p>
    <w:p w14:paraId="19EA4B2B" w14:textId="77777777" w:rsidR="00400918" w:rsidRPr="00C73B03" w:rsidRDefault="00400918" w:rsidP="00400918">
      <w:pPr>
        <w:suppressAutoHyphens/>
        <w:jc w:val="left"/>
      </w:pPr>
    </w:p>
    <w:p w14:paraId="4C526260" w14:textId="77777777" w:rsidR="00400918" w:rsidRPr="00C73B03" w:rsidRDefault="00400918" w:rsidP="00400918">
      <w:pPr>
        <w:jc w:val="left"/>
      </w:pPr>
      <w:r w:rsidRPr="00C73B03">
        <w:br w:type="page"/>
      </w:r>
      <w:r w:rsidRPr="00C73B03">
        <w:rPr>
          <w:rFonts w:hint="eastAsia"/>
        </w:rPr>
        <w:lastRenderedPageBreak/>
        <w:t>別紙（１）</w:t>
      </w:r>
    </w:p>
    <w:p w14:paraId="0F94C7BB" w14:textId="77777777" w:rsidR="00400918" w:rsidRPr="00C73B03" w:rsidRDefault="00400918" w:rsidP="00400918">
      <w:pPr>
        <w:jc w:val="left"/>
      </w:pPr>
      <w:r w:rsidRPr="00C73B03">
        <w:rPr>
          <w:rFonts w:hint="eastAsia"/>
        </w:rPr>
        <w:t xml:space="preserve">　</w:t>
      </w:r>
    </w:p>
    <w:p w14:paraId="59BF1604" w14:textId="77777777" w:rsidR="00400918" w:rsidRPr="00C73B03" w:rsidRDefault="00400918" w:rsidP="00400918">
      <w:pPr>
        <w:jc w:val="center"/>
      </w:pPr>
      <w:r w:rsidRPr="00C73B03">
        <w:rPr>
          <w:rFonts w:hint="eastAsia"/>
        </w:rPr>
        <w:t>委託業務実施計画書</w:t>
      </w:r>
    </w:p>
    <w:p w14:paraId="12BC836E" w14:textId="77777777" w:rsidR="00400918" w:rsidRPr="00C73B03" w:rsidRDefault="00400918" w:rsidP="00400918">
      <w:pPr>
        <w:jc w:val="center"/>
      </w:pPr>
    </w:p>
    <w:p w14:paraId="650ABC9E" w14:textId="77777777" w:rsidR="00400918" w:rsidRPr="00C73B03" w:rsidRDefault="00400918" w:rsidP="00400918">
      <w:pPr>
        <w:rPr>
          <w:rFonts w:hAnsi="Times New Roman"/>
          <w:spacing w:val="2"/>
        </w:rPr>
      </w:pPr>
    </w:p>
    <w:p w14:paraId="67F2F94D" w14:textId="77777777" w:rsidR="00400918" w:rsidRPr="00C73B03" w:rsidRDefault="00400918" w:rsidP="00400918">
      <w:pPr>
        <w:rPr>
          <w:rFonts w:hAnsi="Times New Roman"/>
          <w:spacing w:val="2"/>
        </w:rPr>
      </w:pPr>
    </w:p>
    <w:p w14:paraId="6F52DB22" w14:textId="77777777" w:rsidR="00400918" w:rsidRPr="00C73B03" w:rsidRDefault="00400918" w:rsidP="00400918">
      <w:pPr>
        <w:ind w:left="212" w:hanging="212"/>
        <w:rPr>
          <w:rFonts w:hAnsi="Times New Roman"/>
          <w:spacing w:val="2"/>
        </w:rPr>
      </w:pPr>
      <w:r w:rsidRPr="00C73B03">
        <w:rPr>
          <w:rFonts w:hint="eastAsia"/>
        </w:rPr>
        <w:t>１．全体の説明と特徴（業務全体の説明を記載すること。）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9"/>
      </w:tblGrid>
      <w:tr w:rsidR="00400918" w:rsidRPr="00C73B03" w14:paraId="19EB21E7" w14:textId="77777777" w:rsidTr="00A47B22">
        <w:trPr>
          <w:trHeight w:val="1843"/>
        </w:trPr>
        <w:tc>
          <w:tcPr>
            <w:tcW w:w="9019" w:type="dxa"/>
            <w:tcBorders>
              <w:top w:val="single" w:sz="4" w:space="0" w:color="auto"/>
              <w:left w:val="single" w:sz="4" w:space="0" w:color="auto"/>
              <w:bottom w:val="single" w:sz="4" w:space="0" w:color="auto"/>
              <w:right w:val="single" w:sz="4" w:space="0" w:color="auto"/>
            </w:tcBorders>
          </w:tcPr>
          <w:p w14:paraId="58AD9139" w14:textId="77777777" w:rsidR="00400918" w:rsidRPr="00C73B03" w:rsidRDefault="00400918" w:rsidP="00A47B22">
            <w:pPr>
              <w:kinsoku w:val="0"/>
              <w:spacing w:line="448" w:lineRule="atLeast"/>
              <w:rPr>
                <w:rFonts w:hAnsi="Times New Roman"/>
                <w:spacing w:val="2"/>
              </w:rPr>
            </w:pPr>
          </w:p>
          <w:p w14:paraId="15A92AE0" w14:textId="77777777" w:rsidR="00400918" w:rsidRPr="00C73B03" w:rsidRDefault="00400918" w:rsidP="00A47B22">
            <w:pPr>
              <w:kinsoku w:val="0"/>
              <w:spacing w:line="448" w:lineRule="atLeast"/>
              <w:rPr>
                <w:rFonts w:hAnsi="Times New Roman"/>
                <w:spacing w:val="2"/>
              </w:rPr>
            </w:pPr>
          </w:p>
          <w:p w14:paraId="15DE8DD2" w14:textId="77777777" w:rsidR="00400918" w:rsidRPr="00C73B03" w:rsidRDefault="00400918" w:rsidP="00A47B22">
            <w:pPr>
              <w:kinsoku w:val="0"/>
              <w:spacing w:line="448" w:lineRule="atLeast"/>
              <w:rPr>
                <w:rFonts w:hAnsi="Times New Roman"/>
                <w:spacing w:val="2"/>
              </w:rPr>
            </w:pPr>
          </w:p>
          <w:p w14:paraId="15F37ED8" w14:textId="77777777" w:rsidR="00400918" w:rsidRPr="00C73B03" w:rsidRDefault="00400918" w:rsidP="00A47B22">
            <w:pPr>
              <w:kinsoku w:val="0"/>
              <w:spacing w:line="448" w:lineRule="atLeast"/>
              <w:rPr>
                <w:rFonts w:hAnsi="Times New Roman"/>
                <w:spacing w:val="2"/>
              </w:rPr>
            </w:pPr>
          </w:p>
          <w:p w14:paraId="3955D7DF" w14:textId="77777777" w:rsidR="00400918" w:rsidRPr="00C73B03" w:rsidRDefault="00400918" w:rsidP="00A47B22">
            <w:pPr>
              <w:kinsoku w:val="0"/>
              <w:spacing w:line="448" w:lineRule="atLeast"/>
              <w:rPr>
                <w:rFonts w:hAnsi="Times New Roman"/>
                <w:spacing w:val="2"/>
              </w:rPr>
            </w:pPr>
          </w:p>
          <w:p w14:paraId="2D4750B7" w14:textId="77777777" w:rsidR="00400918" w:rsidRPr="00C73B03" w:rsidRDefault="00400918" w:rsidP="00A47B22">
            <w:pPr>
              <w:kinsoku w:val="0"/>
              <w:spacing w:line="448" w:lineRule="atLeast"/>
              <w:rPr>
                <w:rFonts w:hAnsi="Times New Roman"/>
                <w:spacing w:val="2"/>
              </w:rPr>
            </w:pPr>
          </w:p>
          <w:p w14:paraId="23F059FE" w14:textId="77777777" w:rsidR="00400918" w:rsidRPr="00C73B03" w:rsidRDefault="00400918" w:rsidP="00A47B22">
            <w:pPr>
              <w:kinsoku w:val="0"/>
              <w:spacing w:line="448" w:lineRule="atLeast"/>
              <w:rPr>
                <w:rFonts w:hAnsi="Times New Roman"/>
                <w:spacing w:val="2"/>
              </w:rPr>
            </w:pPr>
          </w:p>
          <w:p w14:paraId="56B9331F" w14:textId="77777777" w:rsidR="00400918" w:rsidRPr="00C73B03" w:rsidRDefault="00400918" w:rsidP="00A47B22">
            <w:pPr>
              <w:kinsoku w:val="0"/>
              <w:spacing w:line="448" w:lineRule="atLeast"/>
              <w:rPr>
                <w:rFonts w:hAnsi="Times New Roman"/>
                <w:spacing w:val="2"/>
              </w:rPr>
            </w:pPr>
          </w:p>
        </w:tc>
      </w:tr>
    </w:tbl>
    <w:p w14:paraId="6C805523" w14:textId="77777777" w:rsidR="00400918" w:rsidRPr="00C73B03" w:rsidRDefault="00400918" w:rsidP="00400918">
      <w:pPr>
        <w:rPr>
          <w:rFonts w:hAnsi="Times New Roman"/>
          <w:spacing w:val="2"/>
        </w:rPr>
      </w:pPr>
    </w:p>
    <w:p w14:paraId="124EFEBA" w14:textId="77777777" w:rsidR="00400918" w:rsidRPr="00C73B03" w:rsidRDefault="00400918" w:rsidP="00400918">
      <w:pPr>
        <w:rPr>
          <w:rFonts w:hAnsi="Times New Roman"/>
          <w:spacing w:val="2"/>
        </w:rPr>
      </w:pPr>
    </w:p>
    <w:p w14:paraId="7B8EE555" w14:textId="77777777" w:rsidR="00400918" w:rsidRPr="00C73B03" w:rsidRDefault="00400918" w:rsidP="00400918">
      <w:pPr>
        <w:rPr>
          <w:rFonts w:hAnsi="Times New Roman"/>
          <w:spacing w:val="2"/>
        </w:rPr>
      </w:pPr>
    </w:p>
    <w:p w14:paraId="3400DDD3" w14:textId="77777777" w:rsidR="00400918" w:rsidRPr="00C73B03" w:rsidRDefault="00400918" w:rsidP="00400918">
      <w:pPr>
        <w:rPr>
          <w:rFonts w:hAnsi="Times New Roman"/>
          <w:spacing w:val="2"/>
        </w:rPr>
      </w:pPr>
      <w:r w:rsidRPr="00C73B03">
        <w:rPr>
          <w:rFonts w:hAnsi="Times New Roman" w:hint="eastAsia"/>
          <w:spacing w:val="2"/>
        </w:rPr>
        <w:t>２．業務遂行スケジュール</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5"/>
        <w:gridCol w:w="965"/>
        <w:gridCol w:w="842"/>
        <w:gridCol w:w="945"/>
        <w:gridCol w:w="987"/>
        <w:gridCol w:w="993"/>
      </w:tblGrid>
      <w:tr w:rsidR="00400918" w:rsidRPr="00C73B03" w14:paraId="31D09EB8" w14:textId="77777777" w:rsidTr="00A47B22">
        <w:trPr>
          <w:trHeight w:val="938"/>
        </w:trPr>
        <w:tc>
          <w:tcPr>
            <w:tcW w:w="2445" w:type="dxa"/>
            <w:tcBorders>
              <w:top w:val="single" w:sz="4" w:space="0" w:color="auto"/>
              <w:left w:val="single" w:sz="4" w:space="0" w:color="auto"/>
              <w:right w:val="single" w:sz="4" w:space="0" w:color="auto"/>
            </w:tcBorders>
          </w:tcPr>
          <w:p w14:paraId="204AA984" w14:textId="28B9A6F7" w:rsidR="00400918" w:rsidRPr="00C73B03" w:rsidRDefault="00F804CE" w:rsidP="00A47B22">
            <w:pPr>
              <w:kinsoku w:val="0"/>
              <w:spacing w:line="448" w:lineRule="atLeast"/>
              <w:jc w:val="right"/>
              <w:rPr>
                <w:rFonts w:hAnsi="Times New Roman"/>
                <w:spacing w:val="2"/>
              </w:rPr>
            </w:pPr>
            <w:r>
              <w:rPr>
                <w:noProof/>
              </w:rPr>
              <mc:AlternateContent>
                <mc:Choice Requires="wps">
                  <w:drawing>
                    <wp:anchor distT="0" distB="0" distL="114300" distR="114300" simplePos="0" relativeHeight="251659776" behindDoc="0" locked="0" layoutInCell="1" allowOverlap="1" wp14:anchorId="5F3FBCE4" wp14:editId="16CBEFC2">
                      <wp:simplePos x="0" y="0"/>
                      <wp:positionH relativeFrom="column">
                        <wp:posOffset>-33655</wp:posOffset>
                      </wp:positionH>
                      <wp:positionV relativeFrom="paragraph">
                        <wp:posOffset>-10160</wp:posOffset>
                      </wp:positionV>
                      <wp:extent cx="1552575" cy="600075"/>
                      <wp:effectExtent l="0" t="0" r="9525" b="9525"/>
                      <wp:wrapNone/>
                      <wp:docPr id="1451061407"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60007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7D3DE03" id="_x0000_t32" coordsize="21600,21600" o:spt="32" o:oned="t" path="m,l21600,21600e" filled="f">
                      <v:path arrowok="t" fillok="f" o:connecttype="none"/>
                      <o:lock v:ext="edit" shapetype="t"/>
                    </v:shapetype>
                    <v:shape id="直線矢印コネクタ 3" o:spid="_x0000_s1026" type="#_x0000_t32" style="position:absolute;left:0;text-align:left;margin-left:-2.65pt;margin-top:-.8pt;width:122.25pt;height:4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"/>
                  </w:pict>
                </mc:Fallback>
              </mc:AlternateContent>
            </w:r>
            <w:r w:rsidR="00400918" w:rsidRPr="00C73B03">
              <w:t xml:space="preserve">             </w:t>
            </w:r>
            <w:r w:rsidR="00400918" w:rsidRPr="00C73B03">
              <w:rPr>
                <w:rFonts w:hint="eastAsia"/>
              </w:rPr>
              <w:t>月</w:t>
            </w:r>
          </w:p>
          <w:p w14:paraId="6B55F9D4" w14:textId="77777777" w:rsidR="00400918" w:rsidRPr="00C73B03" w:rsidRDefault="00400918" w:rsidP="00A47B22">
            <w:pPr>
              <w:kinsoku w:val="0"/>
              <w:spacing w:line="448" w:lineRule="atLeast"/>
              <w:rPr>
                <w:rFonts w:hAnsi="Times New Roman"/>
                <w:spacing w:val="2"/>
              </w:rPr>
            </w:pPr>
            <w:r w:rsidRPr="00C73B03">
              <w:rPr>
                <w:rFonts w:hint="eastAsia"/>
              </w:rPr>
              <w:t>項目</w:t>
            </w:r>
          </w:p>
        </w:tc>
        <w:tc>
          <w:tcPr>
            <w:tcW w:w="965" w:type="dxa"/>
            <w:tcBorders>
              <w:top w:val="single" w:sz="4" w:space="0" w:color="auto"/>
              <w:left w:val="single" w:sz="4" w:space="0" w:color="auto"/>
              <w:right w:val="single" w:sz="4" w:space="0" w:color="auto"/>
            </w:tcBorders>
            <w:vAlign w:val="center"/>
          </w:tcPr>
          <w:p w14:paraId="5C5E21CA" w14:textId="77777777" w:rsidR="00400918" w:rsidRPr="00C73B03" w:rsidRDefault="00400918" w:rsidP="00A47B22">
            <w:pPr>
              <w:kinsoku w:val="0"/>
              <w:spacing w:line="448" w:lineRule="atLeast"/>
              <w:jc w:val="right"/>
              <w:rPr>
                <w:rFonts w:hAnsi="Times New Roman"/>
                <w:spacing w:val="2"/>
              </w:rPr>
            </w:pPr>
            <w:r w:rsidRPr="00C73B03">
              <w:rPr>
                <w:rFonts w:hint="eastAsia"/>
              </w:rPr>
              <w:t>月</w:t>
            </w:r>
          </w:p>
        </w:tc>
        <w:tc>
          <w:tcPr>
            <w:tcW w:w="842" w:type="dxa"/>
            <w:tcBorders>
              <w:top w:val="single" w:sz="4" w:space="0" w:color="auto"/>
              <w:left w:val="single" w:sz="4" w:space="0" w:color="auto"/>
              <w:right w:val="single" w:sz="4" w:space="0" w:color="auto"/>
            </w:tcBorders>
            <w:vAlign w:val="center"/>
          </w:tcPr>
          <w:p w14:paraId="22433241" w14:textId="77777777" w:rsidR="00400918" w:rsidRPr="00C73B03" w:rsidRDefault="00400918" w:rsidP="00A47B22">
            <w:pPr>
              <w:kinsoku w:val="0"/>
              <w:spacing w:line="448" w:lineRule="atLeast"/>
              <w:jc w:val="right"/>
              <w:rPr>
                <w:rFonts w:hAnsi="Times New Roman"/>
                <w:spacing w:val="2"/>
              </w:rPr>
            </w:pPr>
            <w:r w:rsidRPr="00C73B03">
              <w:rPr>
                <w:rFonts w:hAnsi="Times New Roman" w:hint="eastAsia"/>
                <w:spacing w:val="2"/>
              </w:rPr>
              <w:t>月</w:t>
            </w:r>
          </w:p>
        </w:tc>
        <w:tc>
          <w:tcPr>
            <w:tcW w:w="945" w:type="dxa"/>
            <w:tcBorders>
              <w:top w:val="single" w:sz="4" w:space="0" w:color="auto"/>
              <w:left w:val="single" w:sz="4" w:space="0" w:color="auto"/>
              <w:right w:val="single" w:sz="4" w:space="0" w:color="auto"/>
            </w:tcBorders>
            <w:vAlign w:val="center"/>
          </w:tcPr>
          <w:p w14:paraId="06EBA25C" w14:textId="77777777" w:rsidR="00400918" w:rsidRPr="00C73B03" w:rsidRDefault="00400918" w:rsidP="00A47B22">
            <w:pPr>
              <w:kinsoku w:val="0"/>
              <w:spacing w:line="448" w:lineRule="atLeast"/>
              <w:jc w:val="right"/>
              <w:rPr>
                <w:rFonts w:hAnsi="Times New Roman"/>
                <w:spacing w:val="2"/>
              </w:rPr>
            </w:pPr>
            <w:r w:rsidRPr="00C73B03">
              <w:t xml:space="preserve"> </w:t>
            </w:r>
            <w:r w:rsidRPr="00C73B03">
              <w:rPr>
                <w:rFonts w:hint="eastAsia"/>
              </w:rPr>
              <w:t>月</w:t>
            </w:r>
          </w:p>
        </w:tc>
        <w:tc>
          <w:tcPr>
            <w:tcW w:w="987" w:type="dxa"/>
            <w:tcBorders>
              <w:top w:val="single" w:sz="4" w:space="0" w:color="auto"/>
              <w:left w:val="single" w:sz="4" w:space="0" w:color="auto"/>
              <w:right w:val="single" w:sz="4" w:space="0" w:color="auto"/>
            </w:tcBorders>
            <w:vAlign w:val="center"/>
          </w:tcPr>
          <w:p w14:paraId="18C0667C" w14:textId="77777777" w:rsidR="00400918" w:rsidRPr="00C73B03" w:rsidRDefault="00400918" w:rsidP="00A47B22">
            <w:pPr>
              <w:kinsoku w:val="0"/>
              <w:spacing w:line="448" w:lineRule="atLeast"/>
              <w:jc w:val="right"/>
              <w:rPr>
                <w:rFonts w:hAnsi="Times New Roman"/>
                <w:spacing w:val="2"/>
              </w:rPr>
            </w:pPr>
            <w:r w:rsidRPr="00C73B03">
              <w:rPr>
                <w:rFonts w:hint="eastAsia"/>
              </w:rPr>
              <w:t>月</w:t>
            </w:r>
          </w:p>
        </w:tc>
        <w:tc>
          <w:tcPr>
            <w:tcW w:w="993" w:type="dxa"/>
            <w:tcBorders>
              <w:top w:val="single" w:sz="4" w:space="0" w:color="auto"/>
              <w:left w:val="single" w:sz="4" w:space="0" w:color="auto"/>
              <w:right w:val="single" w:sz="4" w:space="0" w:color="auto"/>
            </w:tcBorders>
            <w:vAlign w:val="center"/>
          </w:tcPr>
          <w:p w14:paraId="28286C54" w14:textId="77777777" w:rsidR="00400918" w:rsidRPr="00C73B03" w:rsidRDefault="00400918" w:rsidP="00A47B22">
            <w:pPr>
              <w:kinsoku w:val="0"/>
              <w:spacing w:line="448" w:lineRule="atLeast"/>
              <w:jc w:val="right"/>
              <w:rPr>
                <w:rFonts w:hAnsi="Times New Roman"/>
                <w:spacing w:val="2"/>
              </w:rPr>
            </w:pPr>
            <w:r w:rsidRPr="00C73B03">
              <w:rPr>
                <w:rFonts w:hAnsi="Times New Roman" w:hint="eastAsia"/>
                <w:spacing w:val="2"/>
              </w:rPr>
              <w:t>月</w:t>
            </w:r>
          </w:p>
        </w:tc>
      </w:tr>
      <w:tr w:rsidR="00400918" w:rsidRPr="00C73B03" w14:paraId="3F321646" w14:textId="77777777" w:rsidTr="00A47B22">
        <w:trPr>
          <w:trHeight w:val="487"/>
        </w:trPr>
        <w:tc>
          <w:tcPr>
            <w:tcW w:w="2445" w:type="dxa"/>
            <w:tcBorders>
              <w:top w:val="single" w:sz="4" w:space="0" w:color="auto"/>
              <w:left w:val="single" w:sz="4" w:space="0" w:color="auto"/>
              <w:bottom w:val="dotted" w:sz="4" w:space="0" w:color="auto"/>
              <w:right w:val="single" w:sz="4" w:space="0" w:color="auto"/>
            </w:tcBorders>
          </w:tcPr>
          <w:p w14:paraId="2B65C845" w14:textId="77777777" w:rsidR="00400918" w:rsidRPr="00C73B03" w:rsidRDefault="00400918" w:rsidP="00A47B22">
            <w:pPr>
              <w:kinsoku w:val="0"/>
              <w:spacing w:line="448" w:lineRule="atLeast"/>
              <w:rPr>
                <w:rFonts w:hAnsi="Times New Roman"/>
                <w:spacing w:val="2"/>
              </w:rPr>
            </w:pPr>
            <w:r w:rsidRPr="00C73B03">
              <w:rPr>
                <w:rFonts w:hint="eastAsia"/>
                <w:szCs w:val="21"/>
              </w:rPr>
              <w:t>○○○○</w:t>
            </w:r>
          </w:p>
        </w:tc>
        <w:tc>
          <w:tcPr>
            <w:tcW w:w="965" w:type="dxa"/>
            <w:tcBorders>
              <w:top w:val="single" w:sz="4" w:space="0" w:color="auto"/>
              <w:left w:val="single" w:sz="4" w:space="0" w:color="auto"/>
              <w:bottom w:val="dotted" w:sz="4" w:space="0" w:color="auto"/>
              <w:right w:val="single" w:sz="4" w:space="0" w:color="auto"/>
            </w:tcBorders>
          </w:tcPr>
          <w:p w14:paraId="7AC0C738" w14:textId="42606C39" w:rsidR="00400918" w:rsidRPr="00C73B03" w:rsidRDefault="00F804CE" w:rsidP="00A47B22">
            <w:pPr>
              <w:kinsoku w:val="0"/>
              <w:spacing w:line="448" w:lineRule="atLeast"/>
              <w:rPr>
                <w:rFonts w:hAnsi="Times New Roman"/>
                <w:spacing w:val="2"/>
              </w:rPr>
            </w:pPr>
            <w:r>
              <w:rPr>
                <w:noProof/>
              </w:rPr>
              <mc:AlternateContent>
                <mc:Choice Requires="wps">
                  <w:drawing>
                    <wp:anchor distT="4294967295" distB="4294967295" distL="114300" distR="114300" simplePos="0" relativeHeight="251658752" behindDoc="0" locked="0" layoutInCell="1" allowOverlap="1" wp14:anchorId="2B3E5730" wp14:editId="257CDE14">
                      <wp:simplePos x="0" y="0"/>
                      <wp:positionH relativeFrom="column">
                        <wp:posOffset>394970</wp:posOffset>
                      </wp:positionH>
                      <wp:positionV relativeFrom="paragraph">
                        <wp:posOffset>187959</wp:posOffset>
                      </wp:positionV>
                      <wp:extent cx="1200150" cy="0"/>
                      <wp:effectExtent l="0" t="76200" r="0" b="76200"/>
                      <wp:wrapNone/>
                      <wp:docPr id="105813647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0F35571" id="直線矢印コネクタ 2" o:spid="_x0000_s1026" type="#_x0000_t32" style="position:absolute;left:0;text-align:left;margin-left:31.1pt;margin-top:14.8pt;width:94.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">
                      <v:stroke endarrow="block"/>
                    </v:shape>
                  </w:pict>
                </mc:Fallback>
              </mc:AlternateContent>
            </w:r>
          </w:p>
        </w:tc>
        <w:tc>
          <w:tcPr>
            <w:tcW w:w="842" w:type="dxa"/>
            <w:tcBorders>
              <w:top w:val="single" w:sz="4" w:space="0" w:color="auto"/>
              <w:left w:val="single" w:sz="4" w:space="0" w:color="auto"/>
              <w:bottom w:val="dotted" w:sz="4" w:space="0" w:color="auto"/>
              <w:right w:val="single" w:sz="4" w:space="0" w:color="auto"/>
            </w:tcBorders>
          </w:tcPr>
          <w:p w14:paraId="50A7AC79" w14:textId="77777777" w:rsidR="00400918" w:rsidRPr="00C73B03" w:rsidRDefault="00400918" w:rsidP="00A47B22">
            <w:pPr>
              <w:kinsoku w:val="0"/>
              <w:spacing w:line="448" w:lineRule="atLeast"/>
              <w:ind w:left="75"/>
              <w:jc w:val="center"/>
              <w:rPr>
                <w:rFonts w:hAnsi="Times New Roman"/>
                <w:spacing w:val="2"/>
              </w:rPr>
            </w:pPr>
          </w:p>
        </w:tc>
        <w:tc>
          <w:tcPr>
            <w:tcW w:w="945" w:type="dxa"/>
            <w:tcBorders>
              <w:top w:val="single" w:sz="4" w:space="0" w:color="auto"/>
              <w:left w:val="single" w:sz="4" w:space="0" w:color="auto"/>
              <w:bottom w:val="dotted" w:sz="4" w:space="0" w:color="auto"/>
              <w:right w:val="single" w:sz="4" w:space="0" w:color="auto"/>
            </w:tcBorders>
          </w:tcPr>
          <w:p w14:paraId="4B9084FC" w14:textId="77777777" w:rsidR="00400918" w:rsidRPr="00C73B03" w:rsidRDefault="00400918" w:rsidP="00A47B22">
            <w:pPr>
              <w:kinsoku w:val="0"/>
              <w:spacing w:line="448" w:lineRule="atLeast"/>
              <w:ind w:left="280"/>
              <w:jc w:val="center"/>
              <w:rPr>
                <w:rFonts w:hAnsi="Times New Roman"/>
                <w:spacing w:val="2"/>
              </w:rPr>
            </w:pPr>
          </w:p>
        </w:tc>
        <w:tc>
          <w:tcPr>
            <w:tcW w:w="987" w:type="dxa"/>
            <w:tcBorders>
              <w:top w:val="single" w:sz="4" w:space="0" w:color="auto"/>
              <w:left w:val="single" w:sz="4" w:space="0" w:color="auto"/>
              <w:bottom w:val="dotted" w:sz="4" w:space="0" w:color="auto"/>
              <w:right w:val="single" w:sz="4" w:space="0" w:color="auto"/>
            </w:tcBorders>
          </w:tcPr>
          <w:p w14:paraId="024A8806" w14:textId="77777777" w:rsidR="00400918" w:rsidRPr="00C73B03" w:rsidRDefault="00400918" w:rsidP="00A47B22">
            <w:pPr>
              <w:kinsoku w:val="0"/>
              <w:spacing w:line="448" w:lineRule="atLeast"/>
              <w:ind w:firstLineChars="100" w:firstLine="214"/>
              <w:jc w:val="center"/>
              <w:rPr>
                <w:rFonts w:hAnsi="Times New Roman"/>
                <w:spacing w:val="2"/>
              </w:rPr>
            </w:pPr>
          </w:p>
        </w:tc>
        <w:tc>
          <w:tcPr>
            <w:tcW w:w="993" w:type="dxa"/>
            <w:tcBorders>
              <w:top w:val="single" w:sz="4" w:space="0" w:color="auto"/>
              <w:left w:val="single" w:sz="4" w:space="0" w:color="auto"/>
              <w:bottom w:val="dotted" w:sz="4" w:space="0" w:color="auto"/>
              <w:right w:val="single" w:sz="4" w:space="0" w:color="auto"/>
            </w:tcBorders>
          </w:tcPr>
          <w:p w14:paraId="005104CE" w14:textId="77777777" w:rsidR="00400918" w:rsidRPr="00C73B03" w:rsidRDefault="00400918" w:rsidP="00A47B22">
            <w:pPr>
              <w:kinsoku w:val="0"/>
              <w:spacing w:line="448" w:lineRule="atLeast"/>
              <w:jc w:val="center"/>
              <w:rPr>
                <w:rFonts w:hAnsi="Times New Roman"/>
                <w:spacing w:val="2"/>
              </w:rPr>
            </w:pPr>
          </w:p>
        </w:tc>
      </w:tr>
      <w:tr w:rsidR="00400918" w:rsidRPr="00C73B03" w14:paraId="57027B6A" w14:textId="77777777" w:rsidTr="00A47B22">
        <w:trPr>
          <w:trHeight w:val="570"/>
        </w:trPr>
        <w:tc>
          <w:tcPr>
            <w:tcW w:w="2445" w:type="dxa"/>
            <w:tcBorders>
              <w:top w:val="dotted" w:sz="4" w:space="0" w:color="auto"/>
              <w:left w:val="single" w:sz="4" w:space="0" w:color="auto"/>
              <w:bottom w:val="dotted" w:sz="4" w:space="0" w:color="auto"/>
              <w:right w:val="single" w:sz="4" w:space="0" w:color="auto"/>
            </w:tcBorders>
          </w:tcPr>
          <w:p w14:paraId="7F8D582F" w14:textId="77777777" w:rsidR="00400918" w:rsidRPr="00C73B03" w:rsidRDefault="00400918" w:rsidP="00A47B22">
            <w:pPr>
              <w:kinsoku w:val="0"/>
              <w:spacing w:line="448" w:lineRule="atLeast"/>
              <w:rPr>
                <w:szCs w:val="21"/>
              </w:rPr>
            </w:pPr>
            <w:r w:rsidRPr="00C73B03">
              <w:rPr>
                <w:rFonts w:hint="eastAsia"/>
                <w:szCs w:val="21"/>
              </w:rPr>
              <w:t>○○○○</w:t>
            </w:r>
          </w:p>
        </w:tc>
        <w:tc>
          <w:tcPr>
            <w:tcW w:w="965" w:type="dxa"/>
            <w:tcBorders>
              <w:top w:val="dotted" w:sz="4" w:space="0" w:color="auto"/>
              <w:left w:val="single" w:sz="4" w:space="0" w:color="auto"/>
              <w:bottom w:val="dotted" w:sz="4" w:space="0" w:color="auto"/>
              <w:right w:val="single" w:sz="4" w:space="0" w:color="auto"/>
            </w:tcBorders>
          </w:tcPr>
          <w:p w14:paraId="6C7CEE12" w14:textId="77777777" w:rsidR="00400918" w:rsidRPr="00C73B03" w:rsidRDefault="00400918" w:rsidP="00A47B22">
            <w:pPr>
              <w:kinsoku w:val="0"/>
              <w:spacing w:line="448" w:lineRule="atLeast"/>
              <w:rPr>
                <w:rFonts w:hAnsi="Times New Roman"/>
                <w:spacing w:val="2"/>
              </w:rPr>
            </w:pPr>
          </w:p>
        </w:tc>
        <w:tc>
          <w:tcPr>
            <w:tcW w:w="842" w:type="dxa"/>
            <w:tcBorders>
              <w:top w:val="dotted" w:sz="4" w:space="0" w:color="auto"/>
              <w:left w:val="single" w:sz="4" w:space="0" w:color="auto"/>
              <w:bottom w:val="dotted" w:sz="4" w:space="0" w:color="auto"/>
              <w:right w:val="single" w:sz="4" w:space="0" w:color="auto"/>
            </w:tcBorders>
          </w:tcPr>
          <w:p w14:paraId="0FC61111" w14:textId="77777777" w:rsidR="00400918" w:rsidRPr="00C73B03" w:rsidRDefault="00400918" w:rsidP="00A47B22">
            <w:pPr>
              <w:kinsoku w:val="0"/>
              <w:spacing w:line="448" w:lineRule="atLeast"/>
            </w:pPr>
          </w:p>
        </w:tc>
        <w:tc>
          <w:tcPr>
            <w:tcW w:w="945" w:type="dxa"/>
            <w:tcBorders>
              <w:top w:val="dotted" w:sz="4" w:space="0" w:color="auto"/>
              <w:left w:val="single" w:sz="4" w:space="0" w:color="auto"/>
              <w:bottom w:val="dotted" w:sz="4" w:space="0" w:color="auto"/>
              <w:right w:val="single" w:sz="4" w:space="0" w:color="auto"/>
            </w:tcBorders>
          </w:tcPr>
          <w:p w14:paraId="3C897BA3" w14:textId="633EA5FA" w:rsidR="00400918" w:rsidRPr="00C73B03" w:rsidRDefault="00F804CE" w:rsidP="00A47B22">
            <w:pPr>
              <w:kinsoku w:val="0"/>
              <w:spacing w:line="448" w:lineRule="atLeast"/>
              <w:ind w:left="280"/>
            </w:pPr>
            <w:r>
              <w:rPr>
                <w:noProof/>
              </w:rPr>
              <mc:AlternateContent>
                <mc:Choice Requires="wps">
                  <w:drawing>
                    <wp:anchor distT="0" distB="0" distL="114300" distR="114300" simplePos="0" relativeHeight="251657728" behindDoc="0" locked="0" layoutInCell="1" allowOverlap="1" wp14:anchorId="11A3968B" wp14:editId="3C13EB82">
                      <wp:simplePos x="0" y="0"/>
                      <wp:positionH relativeFrom="column">
                        <wp:posOffset>209550</wp:posOffset>
                      </wp:positionH>
                      <wp:positionV relativeFrom="paragraph">
                        <wp:posOffset>148590</wp:posOffset>
                      </wp:positionV>
                      <wp:extent cx="1219200" cy="635"/>
                      <wp:effectExtent l="0" t="76200" r="0" b="75565"/>
                      <wp:wrapNone/>
                      <wp:docPr id="507597995"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63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C176B2F" id="直線矢印コネクタ 1" o:spid="_x0000_s1026" type="#_x0000_t32" style="position:absolute;left:0;text-align:left;margin-left:16.5pt;margin-top:11.7pt;width:96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">
                      <v:stroke endarrow="block"/>
                    </v:shape>
                  </w:pict>
                </mc:Fallback>
              </mc:AlternateContent>
            </w:r>
          </w:p>
        </w:tc>
        <w:tc>
          <w:tcPr>
            <w:tcW w:w="987" w:type="dxa"/>
            <w:tcBorders>
              <w:top w:val="dotted" w:sz="4" w:space="0" w:color="auto"/>
              <w:left w:val="single" w:sz="4" w:space="0" w:color="auto"/>
              <w:bottom w:val="dotted" w:sz="4" w:space="0" w:color="auto"/>
              <w:right w:val="single" w:sz="4" w:space="0" w:color="auto"/>
            </w:tcBorders>
          </w:tcPr>
          <w:p w14:paraId="0158FA7B" w14:textId="77777777" w:rsidR="00400918" w:rsidRPr="00C73B03" w:rsidRDefault="00400918" w:rsidP="00A47B22">
            <w:pPr>
              <w:kinsoku w:val="0"/>
              <w:spacing w:line="448" w:lineRule="atLeast"/>
            </w:pPr>
          </w:p>
        </w:tc>
        <w:tc>
          <w:tcPr>
            <w:tcW w:w="993" w:type="dxa"/>
            <w:tcBorders>
              <w:top w:val="dotted" w:sz="4" w:space="0" w:color="auto"/>
              <w:left w:val="single" w:sz="4" w:space="0" w:color="auto"/>
              <w:bottom w:val="dotted" w:sz="4" w:space="0" w:color="auto"/>
              <w:right w:val="single" w:sz="4" w:space="0" w:color="auto"/>
            </w:tcBorders>
          </w:tcPr>
          <w:p w14:paraId="4D8DE121" w14:textId="77777777" w:rsidR="00400918" w:rsidRPr="00C73B03" w:rsidRDefault="00400918" w:rsidP="00A47B22">
            <w:pPr>
              <w:kinsoku w:val="0"/>
              <w:spacing w:line="448" w:lineRule="atLeast"/>
              <w:rPr>
                <w:rFonts w:hAnsi="Times New Roman"/>
                <w:spacing w:val="2"/>
              </w:rPr>
            </w:pPr>
          </w:p>
        </w:tc>
      </w:tr>
      <w:tr w:rsidR="00400918" w:rsidRPr="00C73B03" w14:paraId="36CFC145" w14:textId="77777777" w:rsidTr="00A47B22">
        <w:trPr>
          <w:trHeight w:val="690"/>
        </w:trPr>
        <w:tc>
          <w:tcPr>
            <w:tcW w:w="2445" w:type="dxa"/>
            <w:tcBorders>
              <w:top w:val="dotted" w:sz="4" w:space="0" w:color="auto"/>
              <w:left w:val="single" w:sz="4" w:space="0" w:color="auto"/>
              <w:bottom w:val="single" w:sz="4" w:space="0" w:color="auto"/>
              <w:right w:val="single" w:sz="4" w:space="0" w:color="auto"/>
            </w:tcBorders>
          </w:tcPr>
          <w:p w14:paraId="1545814E" w14:textId="77777777" w:rsidR="00400918" w:rsidRPr="00C73B03" w:rsidRDefault="00400918" w:rsidP="00A47B22">
            <w:pPr>
              <w:kinsoku w:val="0"/>
              <w:spacing w:line="448" w:lineRule="atLeast"/>
              <w:rPr>
                <w:szCs w:val="21"/>
              </w:rPr>
            </w:pPr>
          </w:p>
        </w:tc>
        <w:tc>
          <w:tcPr>
            <w:tcW w:w="965" w:type="dxa"/>
            <w:tcBorders>
              <w:top w:val="dotted" w:sz="4" w:space="0" w:color="auto"/>
              <w:left w:val="single" w:sz="4" w:space="0" w:color="auto"/>
              <w:bottom w:val="single" w:sz="4" w:space="0" w:color="auto"/>
              <w:right w:val="single" w:sz="4" w:space="0" w:color="auto"/>
            </w:tcBorders>
          </w:tcPr>
          <w:p w14:paraId="267E411D" w14:textId="77777777" w:rsidR="00400918" w:rsidRPr="00C73B03" w:rsidRDefault="00400918" w:rsidP="00A47B22">
            <w:pPr>
              <w:kinsoku w:val="0"/>
              <w:spacing w:line="448" w:lineRule="atLeast"/>
            </w:pPr>
          </w:p>
        </w:tc>
        <w:tc>
          <w:tcPr>
            <w:tcW w:w="842" w:type="dxa"/>
            <w:tcBorders>
              <w:top w:val="dotted" w:sz="4" w:space="0" w:color="auto"/>
              <w:left w:val="single" w:sz="4" w:space="0" w:color="auto"/>
              <w:bottom w:val="single" w:sz="4" w:space="0" w:color="auto"/>
              <w:right w:val="single" w:sz="4" w:space="0" w:color="auto"/>
            </w:tcBorders>
          </w:tcPr>
          <w:p w14:paraId="5494BCB7" w14:textId="77777777" w:rsidR="00400918" w:rsidRPr="00C73B03" w:rsidRDefault="00400918" w:rsidP="00A47B22">
            <w:pPr>
              <w:kinsoku w:val="0"/>
              <w:spacing w:line="448" w:lineRule="atLeast"/>
            </w:pPr>
          </w:p>
        </w:tc>
        <w:tc>
          <w:tcPr>
            <w:tcW w:w="945" w:type="dxa"/>
            <w:tcBorders>
              <w:top w:val="dotted" w:sz="4" w:space="0" w:color="auto"/>
              <w:left w:val="single" w:sz="4" w:space="0" w:color="auto"/>
              <w:bottom w:val="single" w:sz="4" w:space="0" w:color="auto"/>
              <w:right w:val="single" w:sz="4" w:space="0" w:color="auto"/>
            </w:tcBorders>
          </w:tcPr>
          <w:p w14:paraId="6918A7BF" w14:textId="77777777" w:rsidR="00400918" w:rsidRPr="00C73B03" w:rsidRDefault="00400918" w:rsidP="00A47B22">
            <w:pPr>
              <w:kinsoku w:val="0"/>
              <w:spacing w:line="448" w:lineRule="atLeast"/>
              <w:ind w:left="280"/>
            </w:pPr>
          </w:p>
        </w:tc>
        <w:tc>
          <w:tcPr>
            <w:tcW w:w="987" w:type="dxa"/>
            <w:tcBorders>
              <w:top w:val="dotted" w:sz="4" w:space="0" w:color="auto"/>
              <w:left w:val="single" w:sz="4" w:space="0" w:color="auto"/>
              <w:bottom w:val="single" w:sz="4" w:space="0" w:color="auto"/>
              <w:right w:val="single" w:sz="4" w:space="0" w:color="auto"/>
            </w:tcBorders>
          </w:tcPr>
          <w:p w14:paraId="71E84079" w14:textId="77777777" w:rsidR="00400918" w:rsidRPr="00C73B03" w:rsidRDefault="00400918" w:rsidP="00A47B22">
            <w:pPr>
              <w:kinsoku w:val="0"/>
              <w:spacing w:line="448" w:lineRule="atLeast"/>
            </w:pPr>
          </w:p>
        </w:tc>
        <w:tc>
          <w:tcPr>
            <w:tcW w:w="993" w:type="dxa"/>
            <w:tcBorders>
              <w:top w:val="dotted" w:sz="4" w:space="0" w:color="auto"/>
              <w:left w:val="single" w:sz="4" w:space="0" w:color="auto"/>
              <w:bottom w:val="single" w:sz="4" w:space="0" w:color="auto"/>
              <w:right w:val="single" w:sz="4" w:space="0" w:color="auto"/>
            </w:tcBorders>
          </w:tcPr>
          <w:p w14:paraId="75FE45FC" w14:textId="77777777" w:rsidR="00400918" w:rsidRPr="00C73B03" w:rsidRDefault="00400918" w:rsidP="00A47B22">
            <w:pPr>
              <w:kinsoku w:val="0"/>
              <w:spacing w:line="448" w:lineRule="atLeast"/>
              <w:rPr>
                <w:rFonts w:hAnsi="Times New Roman"/>
                <w:spacing w:val="2"/>
              </w:rPr>
            </w:pPr>
          </w:p>
        </w:tc>
      </w:tr>
    </w:tbl>
    <w:p w14:paraId="5B363D1F" w14:textId="77777777" w:rsidR="00400918" w:rsidRPr="00C73B03" w:rsidRDefault="00400918" w:rsidP="00400918">
      <w:pPr>
        <w:ind w:left="424" w:hanging="424"/>
        <w:rPr>
          <w:rFonts w:hAnsi="Times New Roman"/>
          <w:spacing w:val="2"/>
        </w:rPr>
      </w:pPr>
    </w:p>
    <w:p w14:paraId="4AD3ABEC" w14:textId="77777777" w:rsidR="00400918" w:rsidRPr="00C73B03" w:rsidRDefault="00400918" w:rsidP="00400918">
      <w:pPr>
        <w:rPr>
          <w:rFonts w:hAnsi="Times New Roman"/>
          <w:spacing w:val="2"/>
        </w:rPr>
      </w:pPr>
    </w:p>
    <w:p w14:paraId="35775886" w14:textId="77777777" w:rsidR="00400918" w:rsidRPr="00C73B03" w:rsidRDefault="00400918" w:rsidP="00400918">
      <w:pPr>
        <w:suppressAutoHyphens/>
        <w:jc w:val="left"/>
        <w:rPr>
          <w:rFonts w:hAnsi="Times New Roman"/>
          <w:sz w:val="24"/>
        </w:rPr>
      </w:pPr>
    </w:p>
    <w:p w14:paraId="3E8BD3B6" w14:textId="77777777" w:rsidR="00400918" w:rsidRPr="00C73B03" w:rsidRDefault="00400918" w:rsidP="00400918">
      <w:pPr>
        <w:ind w:left="212" w:hanging="212"/>
        <w:rPr>
          <w:rFonts w:hAnsi="Times New Roman"/>
          <w:spacing w:val="2"/>
        </w:rPr>
      </w:pPr>
      <w:r w:rsidRPr="00C73B03">
        <w:rPr>
          <w:rFonts w:hint="eastAsia"/>
        </w:rPr>
        <w:t>３．納入物件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9"/>
      </w:tblGrid>
      <w:tr w:rsidR="00400918" w:rsidRPr="00C73B03" w14:paraId="1EAE95C5" w14:textId="77777777" w:rsidTr="00A47B22">
        <w:trPr>
          <w:trHeight w:val="1843"/>
        </w:trPr>
        <w:tc>
          <w:tcPr>
            <w:tcW w:w="9019" w:type="dxa"/>
            <w:tcBorders>
              <w:top w:val="single" w:sz="4" w:space="0" w:color="auto"/>
              <w:left w:val="single" w:sz="4" w:space="0" w:color="auto"/>
              <w:bottom w:val="single" w:sz="4" w:space="0" w:color="auto"/>
              <w:right w:val="single" w:sz="4" w:space="0" w:color="auto"/>
            </w:tcBorders>
          </w:tcPr>
          <w:p w14:paraId="1545CE74" w14:textId="77777777" w:rsidR="00400918" w:rsidRPr="00C73B03" w:rsidRDefault="00400918" w:rsidP="00A47B22">
            <w:pPr>
              <w:kinsoku w:val="0"/>
              <w:spacing w:line="448" w:lineRule="atLeast"/>
              <w:rPr>
                <w:rFonts w:hAnsi="Times New Roman"/>
                <w:spacing w:val="2"/>
              </w:rPr>
            </w:pPr>
          </w:p>
          <w:p w14:paraId="320DE9BF" w14:textId="77777777" w:rsidR="00400918" w:rsidRPr="00C73B03" w:rsidRDefault="00400918" w:rsidP="00A47B22">
            <w:pPr>
              <w:kinsoku w:val="0"/>
              <w:spacing w:line="448" w:lineRule="atLeast"/>
              <w:rPr>
                <w:rFonts w:hAnsi="Times New Roman"/>
                <w:spacing w:val="2"/>
              </w:rPr>
            </w:pPr>
          </w:p>
          <w:p w14:paraId="5ACD014D" w14:textId="77777777" w:rsidR="00400918" w:rsidRPr="00C73B03" w:rsidRDefault="00400918" w:rsidP="00A47B22">
            <w:pPr>
              <w:kinsoku w:val="0"/>
              <w:spacing w:line="448" w:lineRule="atLeast"/>
              <w:rPr>
                <w:rFonts w:hAnsi="Times New Roman"/>
                <w:spacing w:val="2"/>
              </w:rPr>
            </w:pPr>
          </w:p>
          <w:p w14:paraId="05B7DAAA" w14:textId="77777777" w:rsidR="00400918" w:rsidRPr="00C73B03" w:rsidRDefault="00400918" w:rsidP="00A47B22">
            <w:pPr>
              <w:kinsoku w:val="0"/>
              <w:spacing w:line="448" w:lineRule="atLeast"/>
              <w:rPr>
                <w:rFonts w:hAnsi="Times New Roman"/>
                <w:spacing w:val="2"/>
              </w:rPr>
            </w:pPr>
          </w:p>
          <w:p w14:paraId="794C709D" w14:textId="77777777" w:rsidR="00400918" w:rsidRPr="00C73B03" w:rsidRDefault="00400918" w:rsidP="00A47B22">
            <w:pPr>
              <w:kinsoku w:val="0"/>
              <w:spacing w:line="448" w:lineRule="atLeast"/>
              <w:rPr>
                <w:rFonts w:hAnsi="Times New Roman"/>
                <w:spacing w:val="2"/>
              </w:rPr>
            </w:pPr>
          </w:p>
          <w:p w14:paraId="04893478" w14:textId="77777777" w:rsidR="00400918" w:rsidRPr="00C73B03" w:rsidRDefault="00400918" w:rsidP="00A47B22">
            <w:pPr>
              <w:kinsoku w:val="0"/>
              <w:spacing w:line="448" w:lineRule="atLeast"/>
              <w:rPr>
                <w:rFonts w:hAnsi="Times New Roman"/>
                <w:spacing w:val="2"/>
              </w:rPr>
            </w:pPr>
          </w:p>
        </w:tc>
      </w:tr>
    </w:tbl>
    <w:p w14:paraId="2AB4668F" w14:textId="77777777" w:rsidR="00400918" w:rsidRPr="00C73B03" w:rsidRDefault="00400918" w:rsidP="00400918">
      <w:pPr>
        <w:rPr>
          <w:rFonts w:hAnsi="Times New Roman"/>
          <w:spacing w:val="2"/>
        </w:rPr>
      </w:pPr>
    </w:p>
    <w:p w14:paraId="65CF3412" w14:textId="77777777" w:rsidR="00400918" w:rsidRPr="00C73B03" w:rsidRDefault="00400918" w:rsidP="00400918">
      <w:pPr>
        <w:suppressAutoHyphens/>
        <w:jc w:val="left"/>
        <w:rPr>
          <w:rFonts w:hAnsi="Times New Roman"/>
          <w:spacing w:val="2"/>
        </w:rPr>
      </w:pPr>
      <w:r w:rsidRPr="00C73B03">
        <w:rPr>
          <w:rFonts w:hAnsi="Times New Roman"/>
          <w:sz w:val="24"/>
        </w:rPr>
        <w:br w:type="page"/>
      </w:r>
      <w:r w:rsidRPr="00C73B03">
        <w:rPr>
          <w:rFonts w:hint="eastAsia"/>
        </w:rPr>
        <w:lastRenderedPageBreak/>
        <w:t>別紙（２）　経費内訳書</w:t>
      </w:r>
    </w:p>
    <w:p w14:paraId="590D7240" w14:textId="77777777" w:rsidR="00400918" w:rsidRPr="00C73B03" w:rsidRDefault="00400918" w:rsidP="00400918">
      <w:pPr>
        <w:spacing w:line="336" w:lineRule="exact"/>
        <w:jc w:val="right"/>
        <w:rPr>
          <w:rFonts w:hAnsi="Times New Roman"/>
          <w:spacing w:val="2"/>
          <w:szCs w:val="21"/>
        </w:rPr>
      </w:pPr>
      <w:r w:rsidRPr="00C73B03">
        <w:t xml:space="preserve">                                                                  </w:t>
      </w:r>
      <w:r w:rsidRPr="00C73B03">
        <w:rPr>
          <w:rFonts w:hint="eastAsia"/>
          <w:szCs w:val="21"/>
        </w:rPr>
        <w:t>（単位：円）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4"/>
        <w:gridCol w:w="3134"/>
        <w:gridCol w:w="2394"/>
        <w:gridCol w:w="1417"/>
      </w:tblGrid>
      <w:tr w:rsidR="00400918" w:rsidRPr="00C73B03" w14:paraId="1ECB9740" w14:textId="77777777" w:rsidTr="00A47B22">
        <w:tc>
          <w:tcPr>
            <w:tcW w:w="2074" w:type="dxa"/>
            <w:tcBorders>
              <w:top w:val="single" w:sz="4" w:space="0" w:color="auto"/>
              <w:left w:val="single" w:sz="4" w:space="0" w:color="auto"/>
              <w:bottom w:val="single" w:sz="4" w:space="0" w:color="000000"/>
              <w:right w:val="single" w:sz="4" w:space="0" w:color="000000"/>
            </w:tcBorders>
          </w:tcPr>
          <w:p w14:paraId="73E4E7AD" w14:textId="77777777" w:rsidR="00400918" w:rsidRPr="00C73B03" w:rsidRDefault="00400918" w:rsidP="00A47B22">
            <w:pPr>
              <w:kinsoku w:val="0"/>
              <w:spacing w:line="336" w:lineRule="exact"/>
              <w:jc w:val="center"/>
              <w:rPr>
                <w:rFonts w:hAnsi="Times New Roman"/>
                <w:spacing w:val="2"/>
                <w:szCs w:val="21"/>
              </w:rPr>
            </w:pPr>
            <w:r w:rsidRPr="00C73B03">
              <w:rPr>
                <w:rFonts w:hAnsi="Times New Roman"/>
                <w:szCs w:val="21"/>
              </w:rPr>
              <w:fldChar w:fldCharType="begin"/>
            </w:r>
            <w:r w:rsidRPr="00C73B03">
              <w:rPr>
                <w:rFonts w:hAnsi="Times New Roman"/>
                <w:szCs w:val="21"/>
              </w:rPr>
              <w:instrText>eq \o\ad(</w:instrText>
            </w:r>
            <w:r w:rsidRPr="00C73B03">
              <w:rPr>
                <w:rFonts w:hint="eastAsia"/>
                <w:szCs w:val="21"/>
              </w:rPr>
              <w:instrText>経費の区分</w:instrText>
            </w:r>
            <w:r w:rsidRPr="00C73B03">
              <w:rPr>
                <w:rFonts w:hAnsi="Times New Roman"/>
                <w:szCs w:val="21"/>
              </w:rPr>
              <w:instrText>,</w:instrText>
            </w:r>
            <w:r w:rsidRPr="00C73B03">
              <w:rPr>
                <w:rFonts w:hAnsi="Times New Roman" w:hint="eastAsia"/>
                <w:szCs w:val="21"/>
              </w:rPr>
              <w:instrText xml:space="preserve">　　　　　　</w:instrText>
            </w:r>
            <w:r w:rsidRPr="00C73B03">
              <w:rPr>
                <w:rFonts w:hAnsi="Times New Roman"/>
                <w:szCs w:val="21"/>
              </w:rPr>
              <w:instrText>)</w:instrText>
            </w:r>
            <w:r w:rsidRPr="00C73B03">
              <w:rPr>
                <w:rFonts w:hAnsi="Times New Roman"/>
                <w:szCs w:val="21"/>
              </w:rPr>
              <w:fldChar w:fldCharType="separate"/>
            </w:r>
            <w:r w:rsidRPr="00C73B03">
              <w:rPr>
                <w:rFonts w:hint="eastAsia"/>
                <w:szCs w:val="21"/>
              </w:rPr>
              <w:t>経費の区分</w:t>
            </w:r>
            <w:r w:rsidRPr="00C73B03">
              <w:rPr>
                <w:rFonts w:hAnsi="Times New Roman"/>
                <w:szCs w:val="21"/>
              </w:rPr>
              <w:fldChar w:fldCharType="end"/>
            </w:r>
          </w:p>
        </w:tc>
        <w:tc>
          <w:tcPr>
            <w:tcW w:w="3134" w:type="dxa"/>
            <w:tcBorders>
              <w:top w:val="single" w:sz="4" w:space="0" w:color="auto"/>
              <w:left w:val="single" w:sz="4" w:space="0" w:color="000000"/>
              <w:bottom w:val="single" w:sz="4" w:space="0" w:color="000000"/>
              <w:right w:val="single" w:sz="4" w:space="0" w:color="000000"/>
            </w:tcBorders>
          </w:tcPr>
          <w:p w14:paraId="2F98BD4D" w14:textId="77777777" w:rsidR="00400918" w:rsidRPr="00C73B03" w:rsidRDefault="00400918" w:rsidP="00A47B22">
            <w:pPr>
              <w:kinsoku w:val="0"/>
              <w:spacing w:line="336" w:lineRule="exact"/>
              <w:jc w:val="center"/>
              <w:rPr>
                <w:rFonts w:hAnsi="Times New Roman"/>
                <w:spacing w:val="2"/>
                <w:szCs w:val="21"/>
              </w:rPr>
            </w:pPr>
            <w:r w:rsidRPr="00C73B03">
              <w:rPr>
                <w:rFonts w:hint="eastAsia"/>
                <w:szCs w:val="21"/>
              </w:rPr>
              <w:t>積算内訳</w:t>
            </w:r>
          </w:p>
        </w:tc>
        <w:tc>
          <w:tcPr>
            <w:tcW w:w="2394" w:type="dxa"/>
            <w:tcBorders>
              <w:top w:val="single" w:sz="4" w:space="0" w:color="auto"/>
              <w:left w:val="single" w:sz="4" w:space="0" w:color="000000"/>
              <w:bottom w:val="single" w:sz="4" w:space="0" w:color="000000"/>
              <w:right w:val="single" w:sz="4" w:space="0" w:color="000000"/>
            </w:tcBorders>
          </w:tcPr>
          <w:p w14:paraId="11A30AB8" w14:textId="77777777" w:rsidR="00400918" w:rsidRPr="00C73B03" w:rsidRDefault="00400918" w:rsidP="00A47B22">
            <w:pPr>
              <w:kinsoku w:val="0"/>
              <w:spacing w:line="336" w:lineRule="exact"/>
              <w:jc w:val="center"/>
              <w:rPr>
                <w:rFonts w:hAnsi="Times New Roman"/>
                <w:spacing w:val="2"/>
                <w:szCs w:val="21"/>
              </w:rPr>
            </w:pPr>
            <w:r w:rsidRPr="00C73B03">
              <w:rPr>
                <w:rFonts w:hint="eastAsia"/>
                <w:szCs w:val="21"/>
              </w:rPr>
              <w:t>金額（消費税等込み）</w:t>
            </w:r>
          </w:p>
        </w:tc>
        <w:tc>
          <w:tcPr>
            <w:tcW w:w="1417" w:type="dxa"/>
            <w:tcBorders>
              <w:top w:val="single" w:sz="4" w:space="0" w:color="auto"/>
              <w:left w:val="single" w:sz="4" w:space="0" w:color="000000"/>
              <w:bottom w:val="single" w:sz="4" w:space="0" w:color="000000"/>
              <w:right w:val="single" w:sz="4" w:space="0" w:color="auto"/>
            </w:tcBorders>
          </w:tcPr>
          <w:p w14:paraId="36DEDCDB" w14:textId="77777777" w:rsidR="00400918" w:rsidRPr="00C73B03" w:rsidRDefault="00400918" w:rsidP="00A47B22">
            <w:pPr>
              <w:kinsoku w:val="0"/>
              <w:spacing w:line="336" w:lineRule="exact"/>
              <w:jc w:val="center"/>
              <w:rPr>
                <w:rFonts w:hAnsi="Times New Roman"/>
                <w:spacing w:val="2"/>
                <w:szCs w:val="21"/>
              </w:rPr>
            </w:pPr>
            <w:r w:rsidRPr="00C73B03">
              <w:rPr>
                <w:rFonts w:hint="eastAsia"/>
                <w:szCs w:val="21"/>
              </w:rPr>
              <w:t>備　考</w:t>
            </w:r>
          </w:p>
        </w:tc>
      </w:tr>
      <w:tr w:rsidR="00400918" w:rsidRPr="00C73B03" w14:paraId="5B928199" w14:textId="77777777" w:rsidTr="00A47B22">
        <w:tc>
          <w:tcPr>
            <w:tcW w:w="2074" w:type="dxa"/>
            <w:tcBorders>
              <w:top w:val="single" w:sz="4" w:space="0" w:color="000000"/>
              <w:left w:val="single" w:sz="4" w:space="0" w:color="auto"/>
              <w:bottom w:val="single" w:sz="4" w:space="0" w:color="auto"/>
              <w:right w:val="single" w:sz="4" w:space="0" w:color="000000"/>
            </w:tcBorders>
          </w:tcPr>
          <w:p w14:paraId="037635FD" w14:textId="77777777" w:rsidR="00400918" w:rsidRPr="00C73B03" w:rsidRDefault="00400918" w:rsidP="00A47B22">
            <w:pPr>
              <w:kinsoku w:val="0"/>
              <w:spacing w:line="336" w:lineRule="exact"/>
              <w:rPr>
                <w:rFonts w:hAnsi="Times New Roman"/>
                <w:spacing w:val="2"/>
              </w:rPr>
            </w:pPr>
          </w:p>
          <w:p w14:paraId="6901E62D" w14:textId="77777777" w:rsidR="00400918" w:rsidRPr="00C73B03" w:rsidRDefault="00400918" w:rsidP="00A47B22">
            <w:pPr>
              <w:kinsoku w:val="0"/>
              <w:spacing w:line="336" w:lineRule="exact"/>
              <w:rPr>
                <w:rFonts w:hAnsi="Times New Roman"/>
                <w:spacing w:val="2"/>
              </w:rPr>
            </w:pPr>
          </w:p>
        </w:tc>
        <w:tc>
          <w:tcPr>
            <w:tcW w:w="3134" w:type="dxa"/>
            <w:tcBorders>
              <w:top w:val="single" w:sz="4" w:space="0" w:color="000000"/>
              <w:left w:val="single" w:sz="4" w:space="0" w:color="000000"/>
              <w:bottom w:val="single" w:sz="4" w:space="0" w:color="000000"/>
              <w:right w:val="single" w:sz="4" w:space="0" w:color="000000"/>
            </w:tcBorders>
          </w:tcPr>
          <w:p w14:paraId="08E84031" w14:textId="77777777" w:rsidR="00400918" w:rsidRPr="00C73B03" w:rsidRDefault="00400918" w:rsidP="00A47B22">
            <w:pPr>
              <w:kinsoku w:val="0"/>
              <w:spacing w:line="336" w:lineRule="exact"/>
              <w:rPr>
                <w:rFonts w:hAnsi="Times New Roman"/>
                <w:spacing w:val="2"/>
              </w:rPr>
            </w:pPr>
          </w:p>
          <w:p w14:paraId="50F3443C" w14:textId="77777777" w:rsidR="00400918" w:rsidRPr="00C73B03" w:rsidRDefault="00400918" w:rsidP="00A47B22">
            <w:pPr>
              <w:kinsoku w:val="0"/>
              <w:spacing w:line="448" w:lineRule="exact"/>
              <w:rPr>
                <w:rFonts w:hAnsi="Times New Roman"/>
                <w:spacing w:val="2"/>
              </w:rPr>
            </w:pPr>
          </w:p>
          <w:p w14:paraId="1F8D80A0" w14:textId="77777777" w:rsidR="00400918" w:rsidRPr="00C73B03" w:rsidRDefault="00400918" w:rsidP="00A47B22">
            <w:pPr>
              <w:kinsoku w:val="0"/>
              <w:spacing w:line="336" w:lineRule="exact"/>
              <w:rPr>
                <w:rFonts w:hAnsi="Times New Roman"/>
                <w:spacing w:val="2"/>
              </w:rPr>
            </w:pPr>
          </w:p>
          <w:p w14:paraId="128C30E7" w14:textId="77777777" w:rsidR="00400918" w:rsidRPr="00C73B03" w:rsidRDefault="00400918" w:rsidP="00A47B22">
            <w:pPr>
              <w:kinsoku w:val="0"/>
              <w:spacing w:line="336" w:lineRule="exact"/>
              <w:rPr>
                <w:rFonts w:hAnsi="Times New Roman"/>
                <w:spacing w:val="2"/>
              </w:rPr>
            </w:pPr>
          </w:p>
          <w:p w14:paraId="273CB8EE" w14:textId="77777777" w:rsidR="00400918" w:rsidRPr="00C73B03" w:rsidRDefault="00400918" w:rsidP="00A47B22">
            <w:pPr>
              <w:kinsoku w:val="0"/>
              <w:spacing w:line="448" w:lineRule="exact"/>
              <w:rPr>
                <w:rFonts w:hAnsi="Times New Roman"/>
                <w:spacing w:val="2"/>
              </w:rPr>
            </w:pPr>
          </w:p>
          <w:p w14:paraId="5F8F3FFA" w14:textId="77777777" w:rsidR="00400918" w:rsidRPr="00C73B03" w:rsidRDefault="00400918" w:rsidP="00A47B22">
            <w:pPr>
              <w:kinsoku w:val="0"/>
              <w:spacing w:line="336" w:lineRule="exact"/>
              <w:rPr>
                <w:rFonts w:hAnsi="Times New Roman"/>
                <w:spacing w:val="2"/>
              </w:rPr>
            </w:pPr>
          </w:p>
          <w:p w14:paraId="15963888" w14:textId="77777777" w:rsidR="00400918" w:rsidRPr="00C73B03" w:rsidRDefault="00400918" w:rsidP="00A47B22">
            <w:pPr>
              <w:kinsoku w:val="0"/>
              <w:spacing w:line="336" w:lineRule="exact"/>
              <w:rPr>
                <w:rFonts w:hAnsi="Times New Roman"/>
                <w:spacing w:val="2"/>
              </w:rPr>
            </w:pPr>
          </w:p>
          <w:p w14:paraId="3F0383A9" w14:textId="77777777" w:rsidR="00400918" w:rsidRPr="00C73B03" w:rsidRDefault="00400918" w:rsidP="00A47B22">
            <w:pPr>
              <w:kinsoku w:val="0"/>
              <w:spacing w:line="448" w:lineRule="exact"/>
              <w:rPr>
                <w:rFonts w:hAnsi="Times New Roman"/>
                <w:spacing w:val="2"/>
              </w:rPr>
            </w:pPr>
          </w:p>
          <w:p w14:paraId="04DEC476" w14:textId="77777777" w:rsidR="00400918" w:rsidRPr="00C73B03" w:rsidRDefault="00400918" w:rsidP="00A47B22">
            <w:pPr>
              <w:kinsoku w:val="0"/>
              <w:spacing w:line="336" w:lineRule="exact"/>
              <w:rPr>
                <w:rFonts w:hAnsi="Times New Roman"/>
                <w:spacing w:val="2"/>
              </w:rPr>
            </w:pPr>
          </w:p>
          <w:p w14:paraId="7123A314" w14:textId="77777777" w:rsidR="00400918" w:rsidRPr="00C73B03" w:rsidRDefault="00400918" w:rsidP="00A47B22">
            <w:pPr>
              <w:kinsoku w:val="0"/>
              <w:spacing w:line="336" w:lineRule="exact"/>
              <w:rPr>
                <w:rFonts w:hAnsi="Times New Roman"/>
                <w:spacing w:val="2"/>
              </w:rPr>
            </w:pPr>
          </w:p>
          <w:p w14:paraId="7F3429A7" w14:textId="77777777" w:rsidR="00400918" w:rsidRPr="00C73B03" w:rsidRDefault="00400918" w:rsidP="00A47B22">
            <w:pPr>
              <w:kinsoku w:val="0"/>
              <w:spacing w:line="448" w:lineRule="exact"/>
              <w:rPr>
                <w:rFonts w:hAnsi="Times New Roman"/>
                <w:spacing w:val="2"/>
              </w:rPr>
            </w:pPr>
          </w:p>
          <w:p w14:paraId="0F2EE162" w14:textId="77777777" w:rsidR="00400918" w:rsidRPr="00C73B03" w:rsidRDefault="00400918" w:rsidP="00A47B22">
            <w:pPr>
              <w:kinsoku w:val="0"/>
              <w:spacing w:line="336" w:lineRule="exact"/>
              <w:rPr>
                <w:rFonts w:hAnsi="Times New Roman"/>
                <w:spacing w:val="2"/>
              </w:rPr>
            </w:pPr>
          </w:p>
          <w:p w14:paraId="14892DDE" w14:textId="77777777" w:rsidR="00400918" w:rsidRPr="00C73B03" w:rsidRDefault="00400918" w:rsidP="00A47B22">
            <w:pPr>
              <w:kinsoku w:val="0"/>
              <w:spacing w:line="336" w:lineRule="exact"/>
              <w:rPr>
                <w:rFonts w:hAnsi="Times New Roman"/>
                <w:spacing w:val="2"/>
              </w:rPr>
            </w:pPr>
          </w:p>
          <w:p w14:paraId="6DB15924" w14:textId="77777777" w:rsidR="00400918" w:rsidRPr="00C73B03" w:rsidRDefault="00400918" w:rsidP="00A47B22">
            <w:pPr>
              <w:kinsoku w:val="0"/>
              <w:spacing w:line="448" w:lineRule="exact"/>
              <w:rPr>
                <w:rFonts w:hAnsi="Times New Roman"/>
                <w:spacing w:val="2"/>
              </w:rPr>
            </w:pPr>
          </w:p>
          <w:p w14:paraId="47B59C75" w14:textId="77777777" w:rsidR="00400918" w:rsidRPr="00C73B03" w:rsidRDefault="00400918" w:rsidP="00A47B22">
            <w:pPr>
              <w:kinsoku w:val="0"/>
              <w:spacing w:line="336" w:lineRule="exact"/>
              <w:rPr>
                <w:rFonts w:hAnsi="Times New Roman"/>
                <w:spacing w:val="2"/>
              </w:rPr>
            </w:pPr>
          </w:p>
          <w:p w14:paraId="1D402161" w14:textId="77777777" w:rsidR="00400918" w:rsidRPr="00C73B03" w:rsidRDefault="00400918" w:rsidP="00A47B22">
            <w:pPr>
              <w:kinsoku w:val="0"/>
              <w:spacing w:line="336" w:lineRule="exact"/>
              <w:rPr>
                <w:rFonts w:hAnsi="Times New Roman"/>
                <w:spacing w:val="2"/>
              </w:rPr>
            </w:pPr>
          </w:p>
          <w:p w14:paraId="404D36CB" w14:textId="77777777" w:rsidR="00400918" w:rsidRPr="00C73B03" w:rsidRDefault="00400918" w:rsidP="00A47B22">
            <w:pPr>
              <w:kinsoku w:val="0"/>
              <w:spacing w:line="448" w:lineRule="exact"/>
              <w:rPr>
                <w:rFonts w:hAnsi="Times New Roman"/>
                <w:spacing w:val="2"/>
              </w:rPr>
            </w:pPr>
          </w:p>
          <w:p w14:paraId="6D3BD832" w14:textId="77777777" w:rsidR="00400918" w:rsidRPr="00C73B03" w:rsidRDefault="00400918" w:rsidP="00A47B22">
            <w:pPr>
              <w:kinsoku w:val="0"/>
              <w:spacing w:line="336" w:lineRule="exact"/>
              <w:rPr>
                <w:rFonts w:hAnsi="Times New Roman"/>
                <w:spacing w:val="2"/>
              </w:rPr>
            </w:pPr>
          </w:p>
          <w:p w14:paraId="2BE1D6D3" w14:textId="77777777" w:rsidR="00400918" w:rsidRPr="00C73B03" w:rsidRDefault="00400918" w:rsidP="00A47B22">
            <w:pPr>
              <w:kinsoku w:val="0"/>
              <w:spacing w:line="336" w:lineRule="exact"/>
              <w:rPr>
                <w:rFonts w:hAnsi="Times New Roman"/>
                <w:spacing w:val="2"/>
              </w:rPr>
            </w:pPr>
          </w:p>
          <w:p w14:paraId="11FB1C6B" w14:textId="77777777" w:rsidR="00400918" w:rsidRPr="00C73B03" w:rsidRDefault="00400918" w:rsidP="00A47B22">
            <w:pPr>
              <w:kinsoku w:val="0"/>
              <w:spacing w:line="448" w:lineRule="exact"/>
              <w:rPr>
                <w:rFonts w:hAnsi="Times New Roman"/>
                <w:spacing w:val="2"/>
              </w:rPr>
            </w:pPr>
          </w:p>
          <w:p w14:paraId="697DFE73" w14:textId="77777777" w:rsidR="00400918" w:rsidRPr="00C73B03" w:rsidRDefault="00400918" w:rsidP="00A47B22">
            <w:pPr>
              <w:kinsoku w:val="0"/>
              <w:spacing w:line="336" w:lineRule="exact"/>
              <w:rPr>
                <w:rFonts w:hAnsi="Times New Roman"/>
                <w:spacing w:val="2"/>
              </w:rPr>
            </w:pPr>
          </w:p>
          <w:p w14:paraId="219769DB" w14:textId="77777777" w:rsidR="00400918" w:rsidRPr="00C73B03" w:rsidRDefault="00400918" w:rsidP="00A47B22">
            <w:pPr>
              <w:kinsoku w:val="0"/>
              <w:spacing w:line="336" w:lineRule="exact"/>
              <w:rPr>
                <w:rFonts w:hAnsi="Times New Roman"/>
                <w:spacing w:val="2"/>
              </w:rPr>
            </w:pPr>
          </w:p>
          <w:p w14:paraId="48C4B580" w14:textId="77777777" w:rsidR="00400918" w:rsidRPr="00C73B03" w:rsidRDefault="00400918" w:rsidP="00A47B22">
            <w:pPr>
              <w:kinsoku w:val="0"/>
              <w:spacing w:line="448" w:lineRule="exact"/>
              <w:rPr>
                <w:rFonts w:hAnsi="Times New Roman"/>
                <w:spacing w:val="2"/>
              </w:rPr>
            </w:pPr>
          </w:p>
          <w:p w14:paraId="3D73B928" w14:textId="77777777" w:rsidR="00400918" w:rsidRPr="00C73B03" w:rsidRDefault="00400918" w:rsidP="00A47B22">
            <w:pPr>
              <w:kinsoku w:val="0"/>
              <w:spacing w:line="336" w:lineRule="exact"/>
              <w:rPr>
                <w:rFonts w:hAnsi="Times New Roman"/>
                <w:spacing w:val="2"/>
              </w:rPr>
            </w:pPr>
          </w:p>
        </w:tc>
        <w:tc>
          <w:tcPr>
            <w:tcW w:w="2394" w:type="dxa"/>
            <w:tcBorders>
              <w:top w:val="single" w:sz="4" w:space="0" w:color="000000"/>
              <w:left w:val="single" w:sz="4" w:space="0" w:color="000000"/>
              <w:bottom w:val="single" w:sz="4" w:space="0" w:color="000000"/>
              <w:right w:val="single" w:sz="4" w:space="0" w:color="000000"/>
            </w:tcBorders>
          </w:tcPr>
          <w:p w14:paraId="1B92FC37" w14:textId="77777777" w:rsidR="00400918" w:rsidRPr="00C73B03" w:rsidRDefault="00400918" w:rsidP="00A47B22">
            <w:pPr>
              <w:kinsoku w:val="0"/>
              <w:spacing w:line="336" w:lineRule="exact"/>
              <w:rPr>
                <w:rFonts w:hAnsi="Times New Roman"/>
                <w:spacing w:val="2"/>
              </w:rPr>
            </w:pPr>
          </w:p>
          <w:p w14:paraId="70E284CC" w14:textId="77777777" w:rsidR="00400918" w:rsidRPr="00C73B03" w:rsidRDefault="00400918" w:rsidP="00A47B22">
            <w:pPr>
              <w:kinsoku w:val="0"/>
              <w:spacing w:line="448" w:lineRule="exact"/>
              <w:rPr>
                <w:rFonts w:hAnsi="Times New Roman"/>
                <w:spacing w:val="2"/>
              </w:rPr>
            </w:pPr>
          </w:p>
          <w:p w14:paraId="3D0D7681" w14:textId="77777777" w:rsidR="00400918" w:rsidRPr="00C73B03" w:rsidRDefault="00400918" w:rsidP="00A47B22">
            <w:pPr>
              <w:kinsoku w:val="0"/>
              <w:spacing w:line="336" w:lineRule="exact"/>
              <w:rPr>
                <w:rFonts w:hAnsi="Times New Roman"/>
                <w:spacing w:val="2"/>
              </w:rPr>
            </w:pPr>
          </w:p>
          <w:p w14:paraId="4887F806" w14:textId="77777777" w:rsidR="00400918" w:rsidRPr="00C73B03" w:rsidRDefault="00400918" w:rsidP="00A47B22">
            <w:pPr>
              <w:kinsoku w:val="0"/>
              <w:spacing w:line="336" w:lineRule="exact"/>
              <w:rPr>
                <w:rFonts w:hAnsi="Times New Roman"/>
                <w:spacing w:val="2"/>
              </w:rPr>
            </w:pPr>
          </w:p>
          <w:p w14:paraId="2342CAC2" w14:textId="77777777" w:rsidR="00400918" w:rsidRPr="00C73B03" w:rsidRDefault="00400918" w:rsidP="00A47B22">
            <w:pPr>
              <w:kinsoku w:val="0"/>
              <w:spacing w:line="448" w:lineRule="exact"/>
              <w:rPr>
                <w:rFonts w:hAnsi="Times New Roman"/>
                <w:spacing w:val="2"/>
              </w:rPr>
            </w:pPr>
          </w:p>
          <w:p w14:paraId="54694061" w14:textId="77777777" w:rsidR="00400918" w:rsidRPr="00C73B03" w:rsidRDefault="00400918" w:rsidP="00A47B22">
            <w:pPr>
              <w:kinsoku w:val="0"/>
              <w:spacing w:line="336" w:lineRule="exact"/>
              <w:rPr>
                <w:rFonts w:hAnsi="Times New Roman"/>
                <w:spacing w:val="2"/>
              </w:rPr>
            </w:pPr>
          </w:p>
          <w:p w14:paraId="64D7A326" w14:textId="77777777" w:rsidR="00400918" w:rsidRPr="00C73B03" w:rsidRDefault="00400918" w:rsidP="00A47B22">
            <w:pPr>
              <w:kinsoku w:val="0"/>
              <w:spacing w:line="336" w:lineRule="exact"/>
              <w:rPr>
                <w:rFonts w:hAnsi="Times New Roman"/>
                <w:spacing w:val="2"/>
              </w:rPr>
            </w:pPr>
          </w:p>
          <w:p w14:paraId="3F9AE7CF" w14:textId="77777777" w:rsidR="00400918" w:rsidRPr="00C73B03" w:rsidRDefault="00400918" w:rsidP="00A47B22">
            <w:pPr>
              <w:kinsoku w:val="0"/>
              <w:spacing w:line="336" w:lineRule="exact"/>
              <w:rPr>
                <w:rFonts w:hAnsi="Times New Roman"/>
                <w:spacing w:val="2"/>
              </w:rPr>
            </w:pPr>
          </w:p>
          <w:p w14:paraId="34BBC578" w14:textId="77777777" w:rsidR="00400918" w:rsidRPr="00C73B03" w:rsidRDefault="00400918" w:rsidP="00A47B22">
            <w:pPr>
              <w:kinsoku w:val="0"/>
              <w:spacing w:line="448" w:lineRule="exact"/>
              <w:rPr>
                <w:rFonts w:hAnsi="Times New Roman"/>
                <w:spacing w:val="2"/>
              </w:rPr>
            </w:pPr>
          </w:p>
          <w:p w14:paraId="22935B32" w14:textId="77777777" w:rsidR="00400918" w:rsidRPr="00C73B03" w:rsidRDefault="00400918" w:rsidP="00A47B22">
            <w:pPr>
              <w:kinsoku w:val="0"/>
              <w:spacing w:line="336" w:lineRule="exact"/>
              <w:rPr>
                <w:rFonts w:hAnsi="Times New Roman"/>
                <w:spacing w:val="2"/>
              </w:rPr>
            </w:pPr>
          </w:p>
          <w:p w14:paraId="0A1E5566" w14:textId="77777777" w:rsidR="00400918" w:rsidRPr="00C73B03" w:rsidRDefault="00400918" w:rsidP="00A47B22">
            <w:pPr>
              <w:kinsoku w:val="0"/>
              <w:spacing w:line="336" w:lineRule="exact"/>
              <w:rPr>
                <w:rFonts w:hAnsi="Times New Roman"/>
                <w:spacing w:val="2"/>
              </w:rPr>
            </w:pPr>
          </w:p>
          <w:p w14:paraId="48BEE16D" w14:textId="77777777" w:rsidR="00400918" w:rsidRPr="00C73B03" w:rsidRDefault="00400918" w:rsidP="00A47B22">
            <w:pPr>
              <w:kinsoku w:val="0"/>
              <w:spacing w:line="448" w:lineRule="exact"/>
              <w:rPr>
                <w:rFonts w:hAnsi="Times New Roman"/>
                <w:spacing w:val="2"/>
              </w:rPr>
            </w:pPr>
          </w:p>
          <w:p w14:paraId="5DDAF55A" w14:textId="77777777" w:rsidR="00400918" w:rsidRPr="00C73B03" w:rsidRDefault="00400918" w:rsidP="00A47B22">
            <w:pPr>
              <w:kinsoku w:val="0"/>
              <w:spacing w:line="336" w:lineRule="exact"/>
              <w:rPr>
                <w:rFonts w:hAnsi="Times New Roman"/>
                <w:spacing w:val="2"/>
              </w:rPr>
            </w:pPr>
          </w:p>
          <w:p w14:paraId="340366F8" w14:textId="77777777" w:rsidR="00400918" w:rsidRPr="00C73B03" w:rsidRDefault="00400918" w:rsidP="00A47B22">
            <w:pPr>
              <w:kinsoku w:val="0"/>
              <w:spacing w:line="336" w:lineRule="exact"/>
              <w:rPr>
                <w:rFonts w:hAnsi="Times New Roman"/>
                <w:spacing w:val="2"/>
              </w:rPr>
            </w:pPr>
          </w:p>
          <w:p w14:paraId="019219CE" w14:textId="77777777" w:rsidR="00400918" w:rsidRPr="00C73B03" w:rsidRDefault="00400918" w:rsidP="00A47B22">
            <w:pPr>
              <w:kinsoku w:val="0"/>
              <w:spacing w:line="448" w:lineRule="exact"/>
              <w:rPr>
                <w:rFonts w:hAnsi="Times New Roman"/>
                <w:spacing w:val="2"/>
              </w:rPr>
            </w:pPr>
          </w:p>
          <w:p w14:paraId="5CF4A1EA" w14:textId="77777777" w:rsidR="00400918" w:rsidRPr="00C73B03" w:rsidRDefault="00400918" w:rsidP="00A47B22">
            <w:pPr>
              <w:kinsoku w:val="0"/>
              <w:spacing w:line="336" w:lineRule="exact"/>
              <w:rPr>
                <w:rFonts w:hAnsi="Times New Roman"/>
                <w:spacing w:val="2"/>
              </w:rPr>
            </w:pPr>
          </w:p>
          <w:p w14:paraId="2FF4830C" w14:textId="77777777" w:rsidR="00400918" w:rsidRPr="00C73B03" w:rsidRDefault="00400918" w:rsidP="00A47B22">
            <w:pPr>
              <w:kinsoku w:val="0"/>
              <w:spacing w:line="336" w:lineRule="exact"/>
              <w:rPr>
                <w:rFonts w:hAnsi="Times New Roman"/>
                <w:spacing w:val="2"/>
              </w:rPr>
            </w:pPr>
          </w:p>
          <w:p w14:paraId="52543E06" w14:textId="77777777" w:rsidR="00400918" w:rsidRPr="00C73B03" w:rsidRDefault="00400918" w:rsidP="00A47B22">
            <w:pPr>
              <w:kinsoku w:val="0"/>
              <w:spacing w:line="448" w:lineRule="exact"/>
              <w:rPr>
                <w:rFonts w:hAnsi="Times New Roman"/>
                <w:spacing w:val="2"/>
              </w:rPr>
            </w:pPr>
          </w:p>
          <w:p w14:paraId="04DC3DC8" w14:textId="77777777" w:rsidR="00400918" w:rsidRPr="00C73B03" w:rsidRDefault="00400918" w:rsidP="00A47B22">
            <w:pPr>
              <w:kinsoku w:val="0"/>
              <w:spacing w:line="336" w:lineRule="exact"/>
              <w:rPr>
                <w:rFonts w:hAnsi="Times New Roman"/>
                <w:spacing w:val="2"/>
              </w:rPr>
            </w:pPr>
          </w:p>
          <w:p w14:paraId="103ACDB8" w14:textId="77777777" w:rsidR="00400918" w:rsidRPr="00C73B03" w:rsidRDefault="00400918" w:rsidP="00A47B22">
            <w:pPr>
              <w:kinsoku w:val="0"/>
              <w:spacing w:line="336" w:lineRule="exact"/>
              <w:rPr>
                <w:rFonts w:hAnsi="Times New Roman"/>
                <w:spacing w:val="2"/>
              </w:rPr>
            </w:pPr>
          </w:p>
          <w:p w14:paraId="3AF2B7D4" w14:textId="77777777" w:rsidR="00400918" w:rsidRPr="00C73B03" w:rsidRDefault="00400918" w:rsidP="00A47B22">
            <w:pPr>
              <w:kinsoku w:val="0"/>
              <w:spacing w:line="448" w:lineRule="exact"/>
              <w:rPr>
                <w:rFonts w:hAnsi="Times New Roman"/>
                <w:spacing w:val="2"/>
              </w:rPr>
            </w:pPr>
          </w:p>
          <w:p w14:paraId="0C830B66" w14:textId="77777777" w:rsidR="00400918" w:rsidRPr="00C73B03" w:rsidRDefault="00400918" w:rsidP="00A47B22">
            <w:pPr>
              <w:kinsoku w:val="0"/>
              <w:spacing w:line="336" w:lineRule="exact"/>
              <w:rPr>
                <w:rFonts w:hAnsi="Times New Roman"/>
                <w:spacing w:val="2"/>
              </w:rPr>
            </w:pPr>
          </w:p>
          <w:p w14:paraId="1A58F131" w14:textId="77777777" w:rsidR="00400918" w:rsidRPr="00C73B03" w:rsidRDefault="00400918" w:rsidP="00A47B22">
            <w:pPr>
              <w:kinsoku w:val="0"/>
              <w:spacing w:line="336" w:lineRule="exact"/>
              <w:rPr>
                <w:rFonts w:hAnsi="Times New Roman"/>
                <w:spacing w:val="2"/>
              </w:rPr>
            </w:pPr>
          </w:p>
          <w:p w14:paraId="6129B3EC" w14:textId="77777777" w:rsidR="00400918" w:rsidRPr="00C73B03" w:rsidRDefault="00400918" w:rsidP="00A47B22">
            <w:pPr>
              <w:kinsoku w:val="0"/>
              <w:spacing w:line="336" w:lineRule="exact"/>
              <w:rPr>
                <w:rFonts w:hAnsi="Times New Roman"/>
                <w:spacing w:val="2"/>
              </w:rPr>
            </w:pPr>
          </w:p>
          <w:p w14:paraId="17E85DBF" w14:textId="77777777" w:rsidR="00400918" w:rsidRPr="00C73B03" w:rsidRDefault="00400918" w:rsidP="00A47B22">
            <w:pPr>
              <w:kinsoku w:val="0"/>
              <w:spacing w:line="448" w:lineRule="exact"/>
              <w:rPr>
                <w:rFonts w:hAnsi="Times New Roman"/>
                <w:spacing w:val="2"/>
              </w:rPr>
            </w:pPr>
          </w:p>
          <w:p w14:paraId="48612946" w14:textId="77777777" w:rsidR="00400918" w:rsidRPr="00C73B03" w:rsidRDefault="00400918" w:rsidP="00A47B22">
            <w:pPr>
              <w:kinsoku w:val="0"/>
              <w:spacing w:line="336" w:lineRule="exact"/>
              <w:rPr>
                <w:rFonts w:hAnsi="Times New Roman"/>
                <w:spacing w:val="2"/>
              </w:rPr>
            </w:pPr>
          </w:p>
          <w:p w14:paraId="527947CF" w14:textId="77777777" w:rsidR="00400918" w:rsidRPr="00C73B03" w:rsidRDefault="00400918" w:rsidP="00A47B22">
            <w:pPr>
              <w:kinsoku w:val="0"/>
              <w:spacing w:line="336" w:lineRule="exact"/>
              <w:rPr>
                <w:rFonts w:hAnsi="Times New Roman"/>
                <w:spacing w:val="2"/>
              </w:rPr>
            </w:pPr>
          </w:p>
          <w:p w14:paraId="11C4A0D3" w14:textId="77777777" w:rsidR="00400918" w:rsidRPr="00C73B03" w:rsidRDefault="00400918" w:rsidP="00A47B22">
            <w:pPr>
              <w:kinsoku w:val="0"/>
              <w:spacing w:line="448" w:lineRule="exact"/>
              <w:rPr>
                <w:rFonts w:hAnsi="Times New Roman"/>
                <w:spacing w:val="2"/>
              </w:rPr>
            </w:pPr>
          </w:p>
          <w:p w14:paraId="3F5A8336" w14:textId="77777777" w:rsidR="00400918" w:rsidRPr="00C73B03" w:rsidRDefault="00400918" w:rsidP="00A47B22">
            <w:pPr>
              <w:kinsoku w:val="0"/>
              <w:spacing w:line="336" w:lineRule="exact"/>
              <w:rPr>
                <w:rFonts w:hAnsi="Times New Roman"/>
                <w:spacing w:val="2"/>
              </w:rPr>
            </w:pPr>
          </w:p>
          <w:p w14:paraId="0E68902D" w14:textId="77777777" w:rsidR="00400918" w:rsidRPr="00C73B03" w:rsidRDefault="00400918" w:rsidP="00A47B22">
            <w:pPr>
              <w:kinsoku w:val="0"/>
              <w:spacing w:line="336" w:lineRule="exact"/>
              <w:rPr>
                <w:rFonts w:hAnsi="Times New Roman"/>
                <w:spacing w:val="2"/>
              </w:rPr>
            </w:pPr>
          </w:p>
        </w:tc>
        <w:tc>
          <w:tcPr>
            <w:tcW w:w="1417" w:type="dxa"/>
            <w:tcBorders>
              <w:top w:val="single" w:sz="4" w:space="0" w:color="000000"/>
              <w:left w:val="single" w:sz="4" w:space="0" w:color="000000"/>
              <w:bottom w:val="single" w:sz="4" w:space="0" w:color="000000"/>
              <w:right w:val="single" w:sz="4" w:space="0" w:color="auto"/>
            </w:tcBorders>
          </w:tcPr>
          <w:p w14:paraId="5C6FD4DB" w14:textId="77777777" w:rsidR="00400918" w:rsidRPr="00C73B03" w:rsidRDefault="00400918" w:rsidP="00A47B22">
            <w:pPr>
              <w:kinsoku w:val="0"/>
              <w:spacing w:line="336" w:lineRule="exact"/>
              <w:rPr>
                <w:rFonts w:hAnsi="Times New Roman"/>
                <w:spacing w:val="2"/>
              </w:rPr>
            </w:pPr>
          </w:p>
          <w:p w14:paraId="4945AC7A" w14:textId="77777777" w:rsidR="00400918" w:rsidRPr="00C73B03" w:rsidRDefault="00400918" w:rsidP="00A47B22">
            <w:pPr>
              <w:kinsoku w:val="0"/>
              <w:spacing w:line="448" w:lineRule="exact"/>
              <w:rPr>
                <w:rFonts w:hAnsi="Times New Roman"/>
                <w:spacing w:val="2"/>
              </w:rPr>
            </w:pPr>
          </w:p>
          <w:p w14:paraId="10F692C6" w14:textId="77777777" w:rsidR="00400918" w:rsidRPr="00C73B03" w:rsidRDefault="00400918" w:rsidP="00A47B22">
            <w:pPr>
              <w:kinsoku w:val="0"/>
              <w:spacing w:line="336" w:lineRule="exact"/>
              <w:rPr>
                <w:rFonts w:hAnsi="Times New Roman"/>
                <w:spacing w:val="2"/>
              </w:rPr>
            </w:pPr>
          </w:p>
          <w:p w14:paraId="5E697039" w14:textId="77777777" w:rsidR="00400918" w:rsidRPr="00C73B03" w:rsidRDefault="00400918" w:rsidP="00A47B22">
            <w:pPr>
              <w:kinsoku w:val="0"/>
              <w:spacing w:line="336" w:lineRule="exact"/>
              <w:rPr>
                <w:rFonts w:hAnsi="Times New Roman"/>
                <w:spacing w:val="2"/>
              </w:rPr>
            </w:pPr>
          </w:p>
          <w:p w14:paraId="0E0320B0" w14:textId="77777777" w:rsidR="00400918" w:rsidRPr="00C73B03" w:rsidRDefault="00400918" w:rsidP="00A47B22">
            <w:pPr>
              <w:kinsoku w:val="0"/>
              <w:spacing w:line="448" w:lineRule="exact"/>
              <w:rPr>
                <w:rFonts w:hAnsi="Times New Roman"/>
                <w:spacing w:val="2"/>
              </w:rPr>
            </w:pPr>
          </w:p>
          <w:p w14:paraId="2909BB95" w14:textId="77777777" w:rsidR="00400918" w:rsidRPr="00C73B03" w:rsidRDefault="00400918" w:rsidP="00A47B22">
            <w:pPr>
              <w:kinsoku w:val="0"/>
              <w:spacing w:line="336" w:lineRule="exact"/>
              <w:rPr>
                <w:rFonts w:hAnsi="Times New Roman"/>
                <w:spacing w:val="2"/>
              </w:rPr>
            </w:pPr>
          </w:p>
          <w:p w14:paraId="756E0D15" w14:textId="77777777" w:rsidR="00400918" w:rsidRPr="00C73B03" w:rsidRDefault="00400918" w:rsidP="00A47B22">
            <w:pPr>
              <w:kinsoku w:val="0"/>
              <w:spacing w:line="336" w:lineRule="exact"/>
              <w:rPr>
                <w:rFonts w:hAnsi="Times New Roman"/>
                <w:spacing w:val="2"/>
              </w:rPr>
            </w:pPr>
          </w:p>
          <w:p w14:paraId="19F8C32F" w14:textId="77777777" w:rsidR="00400918" w:rsidRPr="00C73B03" w:rsidRDefault="00400918" w:rsidP="00A47B22">
            <w:pPr>
              <w:kinsoku w:val="0"/>
              <w:spacing w:line="336" w:lineRule="exact"/>
              <w:rPr>
                <w:rFonts w:hAnsi="Times New Roman"/>
                <w:spacing w:val="2"/>
              </w:rPr>
            </w:pPr>
          </w:p>
          <w:p w14:paraId="7764B2EB" w14:textId="77777777" w:rsidR="00400918" w:rsidRPr="00C73B03" w:rsidRDefault="00400918" w:rsidP="00A47B22">
            <w:pPr>
              <w:kinsoku w:val="0"/>
              <w:spacing w:line="448" w:lineRule="exact"/>
              <w:rPr>
                <w:rFonts w:hAnsi="Times New Roman"/>
                <w:spacing w:val="2"/>
              </w:rPr>
            </w:pPr>
          </w:p>
          <w:p w14:paraId="6D30E132" w14:textId="77777777" w:rsidR="00400918" w:rsidRPr="00C73B03" w:rsidRDefault="00400918" w:rsidP="00A47B22">
            <w:pPr>
              <w:kinsoku w:val="0"/>
              <w:spacing w:line="336" w:lineRule="exact"/>
              <w:rPr>
                <w:rFonts w:hAnsi="Times New Roman"/>
                <w:spacing w:val="2"/>
              </w:rPr>
            </w:pPr>
          </w:p>
          <w:p w14:paraId="073C36E0" w14:textId="77777777" w:rsidR="00400918" w:rsidRPr="00C73B03" w:rsidRDefault="00400918" w:rsidP="00A47B22">
            <w:pPr>
              <w:kinsoku w:val="0"/>
              <w:spacing w:line="336" w:lineRule="exact"/>
              <w:rPr>
                <w:rFonts w:hAnsi="Times New Roman"/>
                <w:spacing w:val="2"/>
              </w:rPr>
            </w:pPr>
          </w:p>
          <w:p w14:paraId="2C11DEA8" w14:textId="77777777" w:rsidR="00400918" w:rsidRPr="00C73B03" w:rsidRDefault="00400918" w:rsidP="00A47B22">
            <w:pPr>
              <w:kinsoku w:val="0"/>
              <w:spacing w:line="448" w:lineRule="exact"/>
              <w:rPr>
                <w:rFonts w:hAnsi="Times New Roman"/>
                <w:spacing w:val="2"/>
              </w:rPr>
            </w:pPr>
          </w:p>
          <w:p w14:paraId="44979E1C" w14:textId="77777777" w:rsidR="00400918" w:rsidRPr="00C73B03" w:rsidRDefault="00400918" w:rsidP="00A47B22">
            <w:pPr>
              <w:kinsoku w:val="0"/>
              <w:spacing w:line="336" w:lineRule="exact"/>
              <w:rPr>
                <w:rFonts w:hAnsi="Times New Roman"/>
                <w:spacing w:val="2"/>
              </w:rPr>
            </w:pPr>
          </w:p>
          <w:p w14:paraId="0799722A" w14:textId="77777777" w:rsidR="00400918" w:rsidRPr="00C73B03" w:rsidRDefault="00400918" w:rsidP="00A47B22">
            <w:pPr>
              <w:kinsoku w:val="0"/>
              <w:spacing w:line="336" w:lineRule="exact"/>
              <w:rPr>
                <w:rFonts w:hAnsi="Times New Roman"/>
                <w:spacing w:val="2"/>
              </w:rPr>
            </w:pPr>
          </w:p>
          <w:p w14:paraId="24BD6E81" w14:textId="77777777" w:rsidR="00400918" w:rsidRPr="00C73B03" w:rsidRDefault="00400918" w:rsidP="00A47B22">
            <w:pPr>
              <w:kinsoku w:val="0"/>
              <w:spacing w:line="448" w:lineRule="exact"/>
              <w:rPr>
                <w:rFonts w:hAnsi="Times New Roman"/>
                <w:spacing w:val="2"/>
              </w:rPr>
            </w:pPr>
          </w:p>
          <w:p w14:paraId="12451C04" w14:textId="77777777" w:rsidR="00400918" w:rsidRPr="00C73B03" w:rsidRDefault="00400918" w:rsidP="00A47B22">
            <w:pPr>
              <w:kinsoku w:val="0"/>
              <w:spacing w:line="336" w:lineRule="exact"/>
              <w:rPr>
                <w:rFonts w:hAnsi="Times New Roman"/>
                <w:spacing w:val="2"/>
              </w:rPr>
            </w:pPr>
          </w:p>
          <w:p w14:paraId="00506E12" w14:textId="77777777" w:rsidR="00400918" w:rsidRPr="00C73B03" w:rsidRDefault="00400918" w:rsidP="00A47B22">
            <w:pPr>
              <w:kinsoku w:val="0"/>
              <w:spacing w:line="336" w:lineRule="exact"/>
              <w:rPr>
                <w:rFonts w:hAnsi="Times New Roman"/>
                <w:spacing w:val="2"/>
              </w:rPr>
            </w:pPr>
          </w:p>
          <w:p w14:paraId="289B46E3" w14:textId="77777777" w:rsidR="00400918" w:rsidRPr="00C73B03" w:rsidRDefault="00400918" w:rsidP="00A47B22">
            <w:pPr>
              <w:kinsoku w:val="0"/>
              <w:spacing w:line="448" w:lineRule="exact"/>
              <w:rPr>
                <w:rFonts w:hAnsi="Times New Roman"/>
                <w:spacing w:val="2"/>
              </w:rPr>
            </w:pPr>
          </w:p>
          <w:p w14:paraId="67FB3B98" w14:textId="77777777" w:rsidR="00400918" w:rsidRPr="00C73B03" w:rsidRDefault="00400918" w:rsidP="00A47B22">
            <w:pPr>
              <w:kinsoku w:val="0"/>
              <w:spacing w:line="336" w:lineRule="exact"/>
              <w:rPr>
                <w:rFonts w:hAnsi="Times New Roman"/>
                <w:spacing w:val="2"/>
              </w:rPr>
            </w:pPr>
          </w:p>
          <w:p w14:paraId="2C2A293C" w14:textId="77777777" w:rsidR="00400918" w:rsidRPr="00C73B03" w:rsidRDefault="00400918" w:rsidP="00A47B22">
            <w:pPr>
              <w:kinsoku w:val="0"/>
              <w:spacing w:line="336" w:lineRule="exact"/>
              <w:rPr>
                <w:rFonts w:hAnsi="Times New Roman"/>
                <w:spacing w:val="2"/>
              </w:rPr>
            </w:pPr>
          </w:p>
          <w:p w14:paraId="687CB5AA" w14:textId="77777777" w:rsidR="00400918" w:rsidRPr="00C73B03" w:rsidRDefault="00400918" w:rsidP="00A47B22">
            <w:pPr>
              <w:kinsoku w:val="0"/>
              <w:spacing w:line="448" w:lineRule="exact"/>
              <w:rPr>
                <w:rFonts w:hAnsi="Times New Roman"/>
                <w:spacing w:val="2"/>
              </w:rPr>
            </w:pPr>
          </w:p>
          <w:p w14:paraId="135236EB" w14:textId="77777777" w:rsidR="00400918" w:rsidRPr="00C73B03" w:rsidRDefault="00400918" w:rsidP="00A47B22">
            <w:pPr>
              <w:kinsoku w:val="0"/>
              <w:spacing w:line="336" w:lineRule="exact"/>
              <w:rPr>
                <w:rFonts w:hAnsi="Times New Roman"/>
                <w:spacing w:val="2"/>
              </w:rPr>
            </w:pPr>
          </w:p>
          <w:p w14:paraId="54118806" w14:textId="77777777" w:rsidR="00400918" w:rsidRPr="00C73B03" w:rsidRDefault="00400918" w:rsidP="00A47B22">
            <w:pPr>
              <w:kinsoku w:val="0"/>
              <w:spacing w:line="448" w:lineRule="exact"/>
              <w:rPr>
                <w:rFonts w:hAnsi="Times New Roman"/>
                <w:spacing w:val="2"/>
              </w:rPr>
            </w:pPr>
          </w:p>
          <w:p w14:paraId="3F9C1FED" w14:textId="77777777" w:rsidR="00400918" w:rsidRPr="00C73B03" w:rsidRDefault="00400918" w:rsidP="00A47B22">
            <w:pPr>
              <w:kinsoku w:val="0"/>
              <w:spacing w:line="336" w:lineRule="exact"/>
              <w:rPr>
                <w:rFonts w:hAnsi="Times New Roman"/>
                <w:spacing w:val="2"/>
              </w:rPr>
            </w:pPr>
          </w:p>
          <w:p w14:paraId="6381A774" w14:textId="77777777" w:rsidR="00400918" w:rsidRPr="00C73B03" w:rsidRDefault="00400918" w:rsidP="00A47B22">
            <w:pPr>
              <w:kinsoku w:val="0"/>
              <w:spacing w:line="336" w:lineRule="exact"/>
              <w:rPr>
                <w:rFonts w:hAnsi="Times New Roman"/>
                <w:spacing w:val="2"/>
              </w:rPr>
            </w:pPr>
          </w:p>
          <w:p w14:paraId="0001FD9D" w14:textId="77777777" w:rsidR="00400918" w:rsidRPr="00C73B03" w:rsidRDefault="00400918" w:rsidP="00A47B22">
            <w:pPr>
              <w:kinsoku w:val="0"/>
              <w:spacing w:line="448" w:lineRule="exact"/>
              <w:rPr>
                <w:rFonts w:hAnsi="Times New Roman"/>
                <w:spacing w:val="2"/>
              </w:rPr>
            </w:pPr>
          </w:p>
          <w:p w14:paraId="676B15CC" w14:textId="77777777" w:rsidR="00400918" w:rsidRPr="00C73B03" w:rsidRDefault="00400918" w:rsidP="00A47B22">
            <w:pPr>
              <w:kinsoku w:val="0"/>
              <w:spacing w:line="336" w:lineRule="exact"/>
              <w:rPr>
                <w:rFonts w:hAnsi="Times New Roman"/>
                <w:spacing w:val="2"/>
              </w:rPr>
            </w:pPr>
          </w:p>
          <w:p w14:paraId="123021EF" w14:textId="77777777" w:rsidR="00400918" w:rsidRPr="00C73B03" w:rsidRDefault="00400918" w:rsidP="00A47B22">
            <w:pPr>
              <w:kinsoku w:val="0"/>
              <w:spacing w:line="336" w:lineRule="exact"/>
              <w:rPr>
                <w:rFonts w:hAnsi="Times New Roman"/>
                <w:spacing w:val="2"/>
              </w:rPr>
            </w:pPr>
          </w:p>
        </w:tc>
      </w:tr>
      <w:tr w:rsidR="00400918" w:rsidRPr="00C73B03" w14:paraId="4BE140EA" w14:textId="77777777" w:rsidTr="00A47B22">
        <w:tc>
          <w:tcPr>
            <w:tcW w:w="2074" w:type="dxa"/>
            <w:tcBorders>
              <w:top w:val="single" w:sz="4" w:space="0" w:color="auto"/>
              <w:left w:val="single" w:sz="4" w:space="0" w:color="auto"/>
              <w:bottom w:val="single" w:sz="4" w:space="0" w:color="auto"/>
              <w:right w:val="single" w:sz="4" w:space="0" w:color="000000"/>
            </w:tcBorders>
          </w:tcPr>
          <w:p w14:paraId="1E82B821" w14:textId="77777777" w:rsidR="00400918" w:rsidRPr="00C73B03" w:rsidRDefault="00400918" w:rsidP="00A47B22">
            <w:pPr>
              <w:kinsoku w:val="0"/>
              <w:spacing w:line="336" w:lineRule="exact"/>
              <w:jc w:val="center"/>
              <w:rPr>
                <w:rFonts w:hAnsi="Times New Roman"/>
                <w:spacing w:val="2"/>
              </w:rPr>
            </w:pPr>
            <w:r w:rsidRPr="00C73B03">
              <w:rPr>
                <w:rFonts w:hint="eastAsia"/>
              </w:rPr>
              <w:t>合　　　計</w:t>
            </w:r>
          </w:p>
        </w:tc>
        <w:tc>
          <w:tcPr>
            <w:tcW w:w="3134" w:type="dxa"/>
            <w:tcBorders>
              <w:top w:val="single" w:sz="4" w:space="0" w:color="000000"/>
              <w:left w:val="single" w:sz="4" w:space="0" w:color="000000"/>
              <w:bottom w:val="single" w:sz="4" w:space="0" w:color="auto"/>
              <w:right w:val="single" w:sz="4" w:space="0" w:color="000000"/>
            </w:tcBorders>
          </w:tcPr>
          <w:p w14:paraId="17DE92E5" w14:textId="77777777" w:rsidR="00400918" w:rsidRPr="00C73B03" w:rsidRDefault="00400918" w:rsidP="00A47B22">
            <w:pPr>
              <w:kinsoku w:val="0"/>
              <w:spacing w:line="336" w:lineRule="exact"/>
              <w:rPr>
                <w:rFonts w:hAnsi="Times New Roman"/>
                <w:spacing w:val="2"/>
              </w:rPr>
            </w:pPr>
          </w:p>
        </w:tc>
        <w:tc>
          <w:tcPr>
            <w:tcW w:w="2394" w:type="dxa"/>
            <w:tcBorders>
              <w:top w:val="single" w:sz="4" w:space="0" w:color="000000"/>
              <w:left w:val="single" w:sz="4" w:space="0" w:color="000000"/>
              <w:bottom w:val="single" w:sz="4" w:space="0" w:color="auto"/>
              <w:right w:val="single" w:sz="4" w:space="0" w:color="000000"/>
            </w:tcBorders>
          </w:tcPr>
          <w:p w14:paraId="50B62AEA" w14:textId="77777777" w:rsidR="00400918" w:rsidRPr="00C73B03" w:rsidRDefault="00400918" w:rsidP="00A47B22">
            <w:pPr>
              <w:kinsoku w:val="0"/>
              <w:spacing w:line="336" w:lineRule="exact"/>
              <w:rPr>
                <w:rFonts w:hAnsi="Times New Roman"/>
                <w:spacing w:val="2"/>
              </w:rPr>
            </w:pPr>
          </w:p>
        </w:tc>
        <w:tc>
          <w:tcPr>
            <w:tcW w:w="1417" w:type="dxa"/>
            <w:tcBorders>
              <w:top w:val="single" w:sz="4" w:space="0" w:color="000000"/>
              <w:left w:val="single" w:sz="4" w:space="0" w:color="000000"/>
              <w:bottom w:val="single" w:sz="4" w:space="0" w:color="auto"/>
              <w:right w:val="single" w:sz="4" w:space="0" w:color="auto"/>
            </w:tcBorders>
          </w:tcPr>
          <w:p w14:paraId="77993709" w14:textId="77777777" w:rsidR="00400918" w:rsidRPr="00C73B03" w:rsidRDefault="00400918" w:rsidP="00A47B22">
            <w:pPr>
              <w:kinsoku w:val="0"/>
              <w:spacing w:line="336" w:lineRule="exact"/>
              <w:rPr>
                <w:rFonts w:hAnsi="Times New Roman"/>
                <w:spacing w:val="2"/>
              </w:rPr>
            </w:pPr>
          </w:p>
        </w:tc>
      </w:tr>
    </w:tbl>
    <w:p w14:paraId="1B843989" w14:textId="77777777" w:rsidR="00400918" w:rsidRPr="00C73B03" w:rsidRDefault="00400918" w:rsidP="00400918">
      <w:pPr>
        <w:rPr>
          <w:rFonts w:hAnsi="Times New Roman"/>
          <w:spacing w:val="2"/>
        </w:rPr>
      </w:pPr>
    </w:p>
    <w:p w14:paraId="3A9FFF28" w14:textId="77777777" w:rsidR="00400918" w:rsidRPr="00C73B03" w:rsidRDefault="00400918" w:rsidP="00400918">
      <w:pPr>
        <w:suppressAutoHyphens/>
        <w:jc w:val="left"/>
        <w:rPr>
          <w:sz w:val="24"/>
        </w:rPr>
        <w:sectPr w:rsidR="00400918" w:rsidRPr="00C73B03" w:rsidSect="0020624C">
          <w:headerReference w:type="default" r:id="rId8"/>
          <w:footerReference w:type="default" r:id="rId9"/>
          <w:pgSz w:w="11906" w:h="16838" w:code="9"/>
          <w:pgMar w:top="1418" w:right="1304" w:bottom="1418" w:left="1418" w:header="720" w:footer="567" w:gutter="0"/>
          <w:pgNumType w:fmt="numberInDash"/>
          <w:cols w:space="720"/>
          <w:noEndnote/>
          <w:docGrid w:linePitch="349"/>
        </w:sectPr>
      </w:pPr>
    </w:p>
    <w:p w14:paraId="270C78D3" w14:textId="77777777" w:rsidR="00400918" w:rsidRPr="00C73B03" w:rsidRDefault="00400918" w:rsidP="00400918">
      <w:pPr>
        <w:suppressAutoHyphens/>
        <w:jc w:val="left"/>
      </w:pPr>
      <w:r w:rsidRPr="00C73B03">
        <w:rPr>
          <w:rFonts w:hint="eastAsia"/>
          <w:sz w:val="24"/>
        </w:rPr>
        <w:lastRenderedPageBreak/>
        <w:t>（</w:t>
      </w:r>
      <w:r w:rsidRPr="00C73B03">
        <w:rPr>
          <w:rFonts w:hint="eastAsia"/>
        </w:rPr>
        <w:t>様式第１）</w:t>
      </w:r>
    </w:p>
    <w:p w14:paraId="24840195" w14:textId="77777777" w:rsidR="00400918" w:rsidRPr="00C73B03" w:rsidRDefault="00400918" w:rsidP="00400918">
      <w:pPr>
        <w:suppressAutoHyphens/>
        <w:jc w:val="left"/>
      </w:pPr>
    </w:p>
    <w:p w14:paraId="773D7D2E" w14:textId="77777777" w:rsidR="00400918" w:rsidRPr="00C73B03" w:rsidRDefault="00400918" w:rsidP="00400918">
      <w:pPr>
        <w:suppressAutoHyphens/>
        <w:jc w:val="right"/>
      </w:pPr>
      <w:r w:rsidRPr="00C73B03">
        <w:rPr>
          <w:rFonts w:hint="eastAsia"/>
        </w:rPr>
        <w:t xml:space="preserve">　　　　　　　　　　　　　　　　　　　　　　　　</w:t>
      </w:r>
      <w:r w:rsidRPr="00C73B03">
        <w:t xml:space="preserve">      </w:t>
      </w:r>
      <w:r w:rsidRPr="00C73B03">
        <w:rPr>
          <w:rFonts w:hint="eastAsia"/>
        </w:rPr>
        <w:t xml:space="preserve">　　</w:t>
      </w:r>
      <w:r>
        <w:rPr>
          <w:rFonts w:hint="eastAsia"/>
        </w:rPr>
        <w:t>令和</w:t>
      </w:r>
      <w:r w:rsidRPr="00C73B03">
        <w:rPr>
          <w:rFonts w:hint="eastAsia"/>
        </w:rPr>
        <w:t xml:space="preserve">　　年　　月　　日</w:t>
      </w:r>
    </w:p>
    <w:p w14:paraId="0CF83591" w14:textId="77777777" w:rsidR="00400918" w:rsidRPr="00C73B03" w:rsidRDefault="00400918" w:rsidP="00400918">
      <w:pPr>
        <w:suppressAutoHyphens/>
        <w:jc w:val="left"/>
      </w:pPr>
    </w:p>
    <w:p w14:paraId="292BA5DD" w14:textId="77777777" w:rsidR="00400918" w:rsidRPr="00C73B03" w:rsidRDefault="00400918" w:rsidP="00400918">
      <w:pPr>
        <w:suppressAutoHyphens/>
        <w:jc w:val="left"/>
      </w:pPr>
    </w:p>
    <w:p w14:paraId="0A86CCE1" w14:textId="77777777" w:rsidR="00400918" w:rsidRPr="00C73B03" w:rsidRDefault="00400918" w:rsidP="00400918">
      <w:pPr>
        <w:suppressAutoHyphens/>
        <w:jc w:val="left"/>
      </w:pPr>
    </w:p>
    <w:p w14:paraId="706E930D" w14:textId="77777777" w:rsidR="00400918" w:rsidRPr="00C73B03" w:rsidRDefault="00400918" w:rsidP="00400918">
      <w:pPr>
        <w:suppressAutoHyphens/>
        <w:jc w:val="left"/>
      </w:pPr>
      <w:r w:rsidRPr="00C73B03">
        <w:rPr>
          <w:rFonts w:hint="eastAsia"/>
        </w:rPr>
        <w:t>○○○○協同組合</w:t>
      </w:r>
    </w:p>
    <w:p w14:paraId="5D0C4638" w14:textId="77777777" w:rsidR="00400918" w:rsidRPr="00C73B03" w:rsidRDefault="00400918" w:rsidP="00400918">
      <w:pPr>
        <w:suppressAutoHyphens/>
        <w:jc w:val="left"/>
      </w:pPr>
      <w:r w:rsidRPr="00C73B03">
        <w:rPr>
          <w:rFonts w:hint="eastAsia"/>
        </w:rPr>
        <w:t>理事長　○　○　○　○　殿</w:t>
      </w:r>
    </w:p>
    <w:p w14:paraId="3AEEACC8" w14:textId="77777777" w:rsidR="00400918" w:rsidRPr="00C73B03" w:rsidRDefault="00400918" w:rsidP="00400918">
      <w:pPr>
        <w:suppressAutoHyphens/>
        <w:jc w:val="left"/>
      </w:pPr>
    </w:p>
    <w:p w14:paraId="716757B5" w14:textId="77777777" w:rsidR="00400918" w:rsidRPr="00C73B03" w:rsidRDefault="00400918" w:rsidP="00400918">
      <w:pPr>
        <w:suppressAutoHyphens/>
        <w:jc w:val="left"/>
      </w:pPr>
    </w:p>
    <w:p w14:paraId="249CBFE7" w14:textId="77777777" w:rsidR="00400918" w:rsidRPr="00C73B03" w:rsidRDefault="00400918" w:rsidP="00400918">
      <w:pPr>
        <w:suppressAutoHyphens/>
        <w:jc w:val="left"/>
      </w:pPr>
      <w:r w:rsidRPr="00C73B03">
        <w:rPr>
          <w:rFonts w:hint="eastAsia"/>
        </w:rPr>
        <w:t xml:space="preserve">　　　　　　　　　　　　　　　</w:t>
      </w:r>
      <w:r w:rsidRPr="00C73B03">
        <w:t xml:space="preserve"> </w:t>
      </w:r>
      <w:r w:rsidRPr="00C73B03">
        <w:rPr>
          <w:rFonts w:hint="eastAsia"/>
        </w:rPr>
        <w:t>住　所</w:t>
      </w:r>
    </w:p>
    <w:p w14:paraId="2C7AD237" w14:textId="77777777" w:rsidR="00400918" w:rsidRPr="00C73B03" w:rsidRDefault="00400918" w:rsidP="00400918">
      <w:pPr>
        <w:suppressAutoHyphens/>
        <w:jc w:val="left"/>
      </w:pPr>
      <w:r w:rsidRPr="00C73B03">
        <w:rPr>
          <w:rFonts w:hint="eastAsia"/>
        </w:rPr>
        <w:t xml:space="preserve">　　　　　　　　　　　　　　　</w:t>
      </w:r>
      <w:r w:rsidRPr="00C73B03">
        <w:t xml:space="preserve"> </w:t>
      </w:r>
      <w:r w:rsidRPr="00C73B03">
        <w:rPr>
          <w:rFonts w:hint="eastAsia"/>
        </w:rPr>
        <w:t>名　称</w:t>
      </w:r>
    </w:p>
    <w:p w14:paraId="7EDF64E3" w14:textId="77777777" w:rsidR="00400918" w:rsidRPr="00C73B03" w:rsidRDefault="00400918" w:rsidP="00400918">
      <w:pPr>
        <w:suppressAutoHyphens/>
        <w:jc w:val="left"/>
      </w:pPr>
      <w:r w:rsidRPr="00C73B03">
        <w:rPr>
          <w:rFonts w:hint="eastAsia"/>
        </w:rPr>
        <w:t xml:space="preserve">　　　　　　　　　　　　　　　</w:t>
      </w:r>
      <w:r w:rsidRPr="00C73B03">
        <w:t xml:space="preserve"> </w:t>
      </w:r>
      <w:r w:rsidRPr="00C73B03">
        <w:rPr>
          <w:rFonts w:hint="eastAsia"/>
        </w:rPr>
        <w:t xml:space="preserve">代表者役職氏名　　　　　　　　　　　　　　</w:t>
      </w:r>
    </w:p>
    <w:p w14:paraId="5B2E61A8" w14:textId="77777777" w:rsidR="00400918" w:rsidRPr="00C73B03" w:rsidRDefault="00400918" w:rsidP="00400918">
      <w:pPr>
        <w:suppressAutoHyphens/>
        <w:jc w:val="left"/>
      </w:pPr>
    </w:p>
    <w:p w14:paraId="1D655A5A" w14:textId="77777777" w:rsidR="00400918" w:rsidRPr="00C73B03" w:rsidRDefault="00400918" w:rsidP="00400918">
      <w:pPr>
        <w:suppressAutoHyphens/>
        <w:jc w:val="left"/>
      </w:pPr>
    </w:p>
    <w:p w14:paraId="5447ECE3" w14:textId="77777777" w:rsidR="00400918" w:rsidRPr="00C73B03" w:rsidRDefault="00400918" w:rsidP="00400918">
      <w:pPr>
        <w:suppressAutoHyphens/>
        <w:jc w:val="left"/>
      </w:pPr>
    </w:p>
    <w:p w14:paraId="66579129" w14:textId="77777777" w:rsidR="00400918" w:rsidRPr="00C73B03" w:rsidRDefault="00400918" w:rsidP="00400918">
      <w:pPr>
        <w:suppressAutoHyphens/>
        <w:jc w:val="center"/>
      </w:pPr>
      <w:r w:rsidRPr="00C73B03">
        <w:rPr>
          <w:rFonts w:hint="eastAsia"/>
        </w:rPr>
        <w:t>○○○○事業完了報告書</w:t>
      </w:r>
    </w:p>
    <w:p w14:paraId="4868C3C9" w14:textId="77777777" w:rsidR="00400918" w:rsidRPr="00C73B03" w:rsidRDefault="00400918" w:rsidP="00400918">
      <w:pPr>
        <w:suppressAutoHyphens/>
        <w:jc w:val="left"/>
      </w:pPr>
    </w:p>
    <w:p w14:paraId="762BD374" w14:textId="77777777" w:rsidR="00400918" w:rsidRPr="00C73B03" w:rsidRDefault="00400918" w:rsidP="00400918">
      <w:pPr>
        <w:suppressAutoHyphens/>
        <w:jc w:val="left"/>
      </w:pPr>
    </w:p>
    <w:p w14:paraId="0A5BF664" w14:textId="77777777" w:rsidR="00400918" w:rsidRPr="00C73B03" w:rsidRDefault="00400918" w:rsidP="00400918">
      <w:pPr>
        <w:suppressAutoHyphens/>
        <w:jc w:val="left"/>
      </w:pPr>
      <w:r w:rsidRPr="00C73B03">
        <w:rPr>
          <w:rFonts w:hint="eastAsia"/>
        </w:rPr>
        <w:t xml:space="preserve">　上記の委託業務について契約書第５条の規定により下記のとおり報告します。</w:t>
      </w:r>
    </w:p>
    <w:p w14:paraId="05080784" w14:textId="77777777" w:rsidR="00400918" w:rsidRPr="00C73B03" w:rsidRDefault="00400918" w:rsidP="00400918">
      <w:pPr>
        <w:suppressAutoHyphens/>
        <w:jc w:val="left"/>
      </w:pPr>
    </w:p>
    <w:p w14:paraId="2014F460" w14:textId="77777777" w:rsidR="00400918" w:rsidRPr="00C73B03" w:rsidRDefault="00400918" w:rsidP="00400918">
      <w:pPr>
        <w:suppressAutoHyphens/>
        <w:jc w:val="center"/>
      </w:pPr>
      <w:r w:rsidRPr="00C73B03">
        <w:rPr>
          <w:rFonts w:hint="eastAsia"/>
        </w:rPr>
        <w:t>記</w:t>
      </w:r>
    </w:p>
    <w:p w14:paraId="5EEFBACC" w14:textId="77777777" w:rsidR="00400918" w:rsidRPr="00C73B03" w:rsidRDefault="00400918" w:rsidP="00400918">
      <w:pPr>
        <w:suppressAutoHyphens/>
        <w:jc w:val="left"/>
      </w:pPr>
    </w:p>
    <w:p w14:paraId="2DDE1F98" w14:textId="77777777" w:rsidR="00400918" w:rsidRPr="00C73B03" w:rsidRDefault="00400918" w:rsidP="00400918">
      <w:pPr>
        <w:suppressAutoHyphens/>
        <w:jc w:val="left"/>
      </w:pPr>
      <w:r w:rsidRPr="00C73B03">
        <w:rPr>
          <w:rFonts w:hint="eastAsia"/>
        </w:rPr>
        <w:t>１．受託年月日及び金額</w:t>
      </w:r>
    </w:p>
    <w:p w14:paraId="3D6ECAE2" w14:textId="77777777" w:rsidR="00400918" w:rsidRPr="00C73B03" w:rsidRDefault="00400918" w:rsidP="00400918">
      <w:pPr>
        <w:suppressAutoHyphens/>
        <w:jc w:val="left"/>
      </w:pPr>
    </w:p>
    <w:p w14:paraId="5E6A1093" w14:textId="77777777" w:rsidR="00400918" w:rsidRPr="00C73B03" w:rsidRDefault="00400918" w:rsidP="00400918">
      <w:pPr>
        <w:suppressAutoHyphens/>
        <w:jc w:val="left"/>
      </w:pPr>
    </w:p>
    <w:p w14:paraId="260AB464" w14:textId="77777777" w:rsidR="00400918" w:rsidRPr="00C73B03" w:rsidRDefault="00400918" w:rsidP="00400918">
      <w:pPr>
        <w:suppressAutoHyphens/>
        <w:jc w:val="left"/>
      </w:pPr>
      <w:r w:rsidRPr="00C73B03">
        <w:rPr>
          <w:rFonts w:hint="eastAsia"/>
        </w:rPr>
        <w:t>２．実施した委託業務の概要</w:t>
      </w:r>
    </w:p>
    <w:p w14:paraId="03B723C5" w14:textId="77777777" w:rsidR="00400918" w:rsidRPr="00C73B03" w:rsidRDefault="00400918" w:rsidP="00400918">
      <w:pPr>
        <w:suppressAutoHyphens/>
        <w:jc w:val="left"/>
      </w:pPr>
    </w:p>
    <w:p w14:paraId="23E3DBF7" w14:textId="77777777" w:rsidR="00400918" w:rsidRPr="00C73B03" w:rsidRDefault="00400918" w:rsidP="00400918">
      <w:pPr>
        <w:suppressAutoHyphens/>
        <w:jc w:val="left"/>
      </w:pPr>
    </w:p>
    <w:p w14:paraId="777A4A53" w14:textId="77777777" w:rsidR="00400918" w:rsidRPr="00C73B03" w:rsidRDefault="00400918" w:rsidP="00400918">
      <w:pPr>
        <w:suppressAutoHyphens/>
        <w:jc w:val="left"/>
      </w:pPr>
      <w:r w:rsidRPr="00C73B03">
        <w:rPr>
          <w:rFonts w:hint="eastAsia"/>
        </w:rPr>
        <w:t>３．成果物（納入物件）</w:t>
      </w:r>
    </w:p>
    <w:p w14:paraId="298249D1" w14:textId="77777777" w:rsidR="00400918" w:rsidRPr="00C73B03" w:rsidRDefault="00400918" w:rsidP="00400918">
      <w:pPr>
        <w:suppressAutoHyphens/>
        <w:jc w:val="left"/>
      </w:pPr>
    </w:p>
    <w:p w14:paraId="06568D8D" w14:textId="77777777" w:rsidR="00400918" w:rsidRPr="00C73B03" w:rsidRDefault="00400918" w:rsidP="00400918">
      <w:pPr>
        <w:suppressAutoHyphens/>
        <w:jc w:val="left"/>
      </w:pPr>
    </w:p>
    <w:p w14:paraId="41811DA9" w14:textId="77777777" w:rsidR="00400918" w:rsidRPr="00C73B03" w:rsidRDefault="00400918" w:rsidP="00400918">
      <w:pPr>
        <w:suppressAutoHyphens/>
        <w:jc w:val="left"/>
      </w:pPr>
    </w:p>
    <w:p w14:paraId="115BA228" w14:textId="77777777" w:rsidR="00400918" w:rsidRPr="00C73B03" w:rsidRDefault="00400918" w:rsidP="00400918">
      <w:pPr>
        <w:suppressAutoHyphens/>
        <w:jc w:val="left"/>
      </w:pPr>
      <w:r w:rsidRPr="00C73B03">
        <w:rPr>
          <w:rFonts w:hint="eastAsia"/>
        </w:rPr>
        <w:t>４．経費使用明細</w:t>
      </w:r>
    </w:p>
    <w:p w14:paraId="03689022" w14:textId="77777777" w:rsidR="00400918" w:rsidRPr="00C73B03" w:rsidRDefault="00400918" w:rsidP="00400918">
      <w:pPr>
        <w:spacing w:line="336" w:lineRule="exact"/>
        <w:jc w:val="right"/>
        <w:rPr>
          <w:rFonts w:hAnsi="Times New Roman"/>
          <w:spacing w:val="2"/>
          <w:szCs w:val="21"/>
        </w:rPr>
      </w:pPr>
      <w:r w:rsidRPr="00C73B03">
        <w:t xml:space="preserve">                                                                  </w:t>
      </w:r>
      <w:r w:rsidRPr="00C73B03">
        <w:rPr>
          <w:rFonts w:hint="eastAsia"/>
          <w:szCs w:val="21"/>
        </w:rPr>
        <w:t>（単位：円）</w:t>
      </w:r>
    </w:p>
    <w:tbl>
      <w:tblPr>
        <w:tblW w:w="901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9"/>
        <w:gridCol w:w="3260"/>
        <w:gridCol w:w="3260"/>
      </w:tblGrid>
      <w:tr w:rsidR="00400918" w:rsidRPr="00C73B03" w14:paraId="16D1AFA1" w14:textId="77777777" w:rsidTr="00A47B22">
        <w:tc>
          <w:tcPr>
            <w:tcW w:w="2499" w:type="dxa"/>
            <w:tcBorders>
              <w:top w:val="single" w:sz="4" w:space="0" w:color="auto"/>
              <w:left w:val="single" w:sz="4" w:space="0" w:color="auto"/>
              <w:bottom w:val="single" w:sz="4" w:space="0" w:color="000000"/>
              <w:right w:val="single" w:sz="4" w:space="0" w:color="000000"/>
            </w:tcBorders>
          </w:tcPr>
          <w:p w14:paraId="5D6E1349" w14:textId="77777777" w:rsidR="00400918" w:rsidRPr="00C73B03" w:rsidRDefault="00400918" w:rsidP="00A47B22">
            <w:pPr>
              <w:kinsoku w:val="0"/>
              <w:spacing w:line="336" w:lineRule="exact"/>
              <w:jc w:val="center"/>
              <w:rPr>
                <w:rFonts w:hAnsi="Times New Roman"/>
                <w:spacing w:val="2"/>
                <w:szCs w:val="21"/>
              </w:rPr>
            </w:pPr>
            <w:r w:rsidRPr="00C73B03">
              <w:rPr>
                <w:rFonts w:hAnsi="Times New Roman"/>
                <w:szCs w:val="21"/>
              </w:rPr>
              <w:fldChar w:fldCharType="begin"/>
            </w:r>
            <w:r w:rsidRPr="00C73B03">
              <w:rPr>
                <w:rFonts w:hAnsi="Times New Roman"/>
                <w:szCs w:val="21"/>
              </w:rPr>
              <w:instrText>eq \o\ad(</w:instrText>
            </w:r>
            <w:r w:rsidRPr="00C73B03">
              <w:rPr>
                <w:rFonts w:hint="eastAsia"/>
                <w:szCs w:val="21"/>
              </w:rPr>
              <w:instrText>経費の区分</w:instrText>
            </w:r>
            <w:r w:rsidRPr="00C73B03">
              <w:rPr>
                <w:rFonts w:hAnsi="Times New Roman"/>
                <w:szCs w:val="21"/>
              </w:rPr>
              <w:instrText>,</w:instrText>
            </w:r>
            <w:r w:rsidRPr="00C73B03">
              <w:rPr>
                <w:rFonts w:hAnsi="Times New Roman" w:hint="eastAsia"/>
                <w:szCs w:val="21"/>
              </w:rPr>
              <w:instrText xml:space="preserve">　　　　　　</w:instrText>
            </w:r>
            <w:r w:rsidRPr="00C73B03">
              <w:rPr>
                <w:rFonts w:hAnsi="Times New Roman"/>
                <w:szCs w:val="21"/>
              </w:rPr>
              <w:instrText>)</w:instrText>
            </w:r>
            <w:r w:rsidRPr="00C73B03">
              <w:rPr>
                <w:rFonts w:hAnsi="Times New Roman"/>
                <w:szCs w:val="21"/>
              </w:rPr>
              <w:fldChar w:fldCharType="separate"/>
            </w:r>
            <w:r w:rsidRPr="00C73B03">
              <w:rPr>
                <w:rFonts w:hint="eastAsia"/>
                <w:szCs w:val="21"/>
              </w:rPr>
              <w:t>経費の区分</w:t>
            </w:r>
            <w:r w:rsidRPr="00C73B03">
              <w:rPr>
                <w:rFonts w:hAnsi="Times New Roman"/>
                <w:szCs w:val="21"/>
              </w:rPr>
              <w:fldChar w:fldCharType="end"/>
            </w:r>
          </w:p>
        </w:tc>
        <w:tc>
          <w:tcPr>
            <w:tcW w:w="3260" w:type="dxa"/>
            <w:tcBorders>
              <w:top w:val="single" w:sz="4" w:space="0" w:color="auto"/>
              <w:left w:val="single" w:sz="4" w:space="0" w:color="000000"/>
              <w:bottom w:val="single" w:sz="4" w:space="0" w:color="000000"/>
              <w:right w:val="single" w:sz="4" w:space="0" w:color="000000"/>
            </w:tcBorders>
          </w:tcPr>
          <w:p w14:paraId="62E6B46E" w14:textId="77777777" w:rsidR="00400918" w:rsidRPr="00C73B03" w:rsidRDefault="00400918" w:rsidP="00A47B22">
            <w:pPr>
              <w:kinsoku w:val="0"/>
              <w:spacing w:line="336" w:lineRule="exact"/>
              <w:jc w:val="center"/>
              <w:rPr>
                <w:rFonts w:hAnsi="Times New Roman"/>
                <w:spacing w:val="2"/>
                <w:szCs w:val="21"/>
              </w:rPr>
            </w:pPr>
            <w:r w:rsidRPr="00C73B03">
              <w:rPr>
                <w:rFonts w:hint="eastAsia"/>
                <w:szCs w:val="21"/>
              </w:rPr>
              <w:t>積算内訳</w:t>
            </w:r>
          </w:p>
        </w:tc>
        <w:tc>
          <w:tcPr>
            <w:tcW w:w="3260" w:type="dxa"/>
            <w:tcBorders>
              <w:top w:val="single" w:sz="4" w:space="0" w:color="auto"/>
              <w:left w:val="single" w:sz="4" w:space="0" w:color="000000"/>
              <w:bottom w:val="single" w:sz="4" w:space="0" w:color="000000"/>
              <w:right w:val="single" w:sz="4" w:space="0" w:color="000000"/>
            </w:tcBorders>
          </w:tcPr>
          <w:p w14:paraId="47A4C2CB" w14:textId="77777777" w:rsidR="00400918" w:rsidRPr="00C73B03" w:rsidRDefault="00400918" w:rsidP="00A47B22">
            <w:pPr>
              <w:kinsoku w:val="0"/>
              <w:spacing w:line="336" w:lineRule="exact"/>
              <w:jc w:val="center"/>
              <w:rPr>
                <w:rFonts w:hAnsi="Times New Roman"/>
                <w:spacing w:val="2"/>
                <w:szCs w:val="21"/>
              </w:rPr>
            </w:pPr>
            <w:r w:rsidRPr="00C73B03">
              <w:rPr>
                <w:rFonts w:hint="eastAsia"/>
                <w:szCs w:val="21"/>
              </w:rPr>
              <w:t>金　額（消費税等込み）</w:t>
            </w:r>
          </w:p>
        </w:tc>
      </w:tr>
      <w:tr w:rsidR="00400918" w:rsidRPr="00C73B03" w14:paraId="3F62A05C" w14:textId="77777777" w:rsidTr="00A47B22">
        <w:trPr>
          <w:trHeight w:val="977"/>
        </w:trPr>
        <w:tc>
          <w:tcPr>
            <w:tcW w:w="2499" w:type="dxa"/>
            <w:tcBorders>
              <w:top w:val="single" w:sz="4" w:space="0" w:color="000000"/>
              <w:left w:val="single" w:sz="4" w:space="0" w:color="auto"/>
              <w:bottom w:val="single" w:sz="4" w:space="0" w:color="auto"/>
              <w:right w:val="single" w:sz="4" w:space="0" w:color="000000"/>
            </w:tcBorders>
          </w:tcPr>
          <w:p w14:paraId="054B6AB7" w14:textId="77777777" w:rsidR="00400918" w:rsidRPr="00C73B03" w:rsidRDefault="00400918" w:rsidP="00A47B22">
            <w:pPr>
              <w:kinsoku w:val="0"/>
              <w:spacing w:line="336" w:lineRule="exact"/>
              <w:rPr>
                <w:rFonts w:hAnsi="Times New Roman"/>
                <w:spacing w:val="2"/>
              </w:rPr>
            </w:pPr>
          </w:p>
          <w:p w14:paraId="39499CF0" w14:textId="77777777" w:rsidR="00400918" w:rsidRPr="00C73B03" w:rsidRDefault="00400918" w:rsidP="00A47B22">
            <w:pPr>
              <w:kinsoku w:val="0"/>
              <w:spacing w:line="336" w:lineRule="exact"/>
              <w:rPr>
                <w:rFonts w:hAnsi="Times New Roman"/>
                <w:spacing w:val="2"/>
              </w:rPr>
            </w:pPr>
          </w:p>
        </w:tc>
        <w:tc>
          <w:tcPr>
            <w:tcW w:w="3260" w:type="dxa"/>
            <w:tcBorders>
              <w:top w:val="single" w:sz="4" w:space="0" w:color="000000"/>
              <w:left w:val="single" w:sz="4" w:space="0" w:color="000000"/>
              <w:bottom w:val="single" w:sz="4" w:space="0" w:color="000000"/>
              <w:right w:val="single" w:sz="4" w:space="0" w:color="000000"/>
            </w:tcBorders>
          </w:tcPr>
          <w:p w14:paraId="58166E57" w14:textId="77777777" w:rsidR="00400918" w:rsidRPr="00C73B03" w:rsidRDefault="00400918" w:rsidP="00A47B22">
            <w:pPr>
              <w:kinsoku w:val="0"/>
              <w:spacing w:line="336" w:lineRule="exact"/>
              <w:rPr>
                <w:rFonts w:hAnsi="Times New Roman"/>
                <w:spacing w:val="2"/>
              </w:rPr>
            </w:pPr>
          </w:p>
          <w:p w14:paraId="6F93E08F" w14:textId="77777777" w:rsidR="00400918" w:rsidRPr="00C73B03" w:rsidRDefault="00400918" w:rsidP="00A47B22">
            <w:pPr>
              <w:kinsoku w:val="0"/>
              <w:spacing w:line="448" w:lineRule="exact"/>
              <w:rPr>
                <w:rFonts w:hAnsi="Times New Roman"/>
                <w:spacing w:val="2"/>
              </w:rPr>
            </w:pPr>
          </w:p>
          <w:p w14:paraId="171ACFCE" w14:textId="77777777" w:rsidR="00400918" w:rsidRPr="00C73B03" w:rsidRDefault="00400918" w:rsidP="00A47B22">
            <w:pPr>
              <w:kinsoku w:val="0"/>
              <w:spacing w:line="336" w:lineRule="exact"/>
              <w:rPr>
                <w:rFonts w:hAnsi="Times New Roman"/>
                <w:spacing w:val="2"/>
              </w:rPr>
            </w:pPr>
          </w:p>
          <w:p w14:paraId="7AA2BD11" w14:textId="77777777" w:rsidR="00400918" w:rsidRPr="00C73B03" w:rsidRDefault="00400918" w:rsidP="00A47B22">
            <w:pPr>
              <w:kinsoku w:val="0"/>
              <w:spacing w:line="336" w:lineRule="exact"/>
              <w:rPr>
                <w:rFonts w:hAnsi="Times New Roman"/>
                <w:spacing w:val="2"/>
              </w:rPr>
            </w:pPr>
          </w:p>
        </w:tc>
        <w:tc>
          <w:tcPr>
            <w:tcW w:w="3260" w:type="dxa"/>
            <w:tcBorders>
              <w:top w:val="single" w:sz="4" w:space="0" w:color="000000"/>
              <w:left w:val="single" w:sz="4" w:space="0" w:color="000000"/>
              <w:bottom w:val="single" w:sz="4" w:space="0" w:color="000000"/>
              <w:right w:val="single" w:sz="4" w:space="0" w:color="000000"/>
            </w:tcBorders>
          </w:tcPr>
          <w:p w14:paraId="503C2DF6" w14:textId="77777777" w:rsidR="00400918" w:rsidRPr="00C73B03" w:rsidRDefault="00400918" w:rsidP="00A47B22">
            <w:pPr>
              <w:kinsoku w:val="0"/>
              <w:spacing w:line="336" w:lineRule="exact"/>
              <w:rPr>
                <w:rFonts w:hAnsi="Times New Roman"/>
                <w:spacing w:val="2"/>
              </w:rPr>
            </w:pPr>
          </w:p>
          <w:p w14:paraId="2FBC08B7" w14:textId="77777777" w:rsidR="00400918" w:rsidRPr="00C73B03" w:rsidRDefault="00400918" w:rsidP="00A47B22">
            <w:pPr>
              <w:kinsoku w:val="0"/>
              <w:spacing w:line="448" w:lineRule="exact"/>
              <w:rPr>
                <w:rFonts w:hAnsi="Times New Roman"/>
                <w:spacing w:val="2"/>
              </w:rPr>
            </w:pPr>
          </w:p>
          <w:p w14:paraId="5BA71FDB" w14:textId="77777777" w:rsidR="00400918" w:rsidRPr="00C73B03" w:rsidRDefault="00400918" w:rsidP="00A47B22">
            <w:pPr>
              <w:kinsoku w:val="0"/>
              <w:spacing w:line="336" w:lineRule="exact"/>
              <w:rPr>
                <w:rFonts w:hAnsi="Times New Roman"/>
                <w:spacing w:val="2"/>
              </w:rPr>
            </w:pPr>
          </w:p>
          <w:p w14:paraId="357E0A6C" w14:textId="77777777" w:rsidR="00400918" w:rsidRPr="00C73B03" w:rsidRDefault="00400918" w:rsidP="00A47B22">
            <w:pPr>
              <w:kinsoku w:val="0"/>
              <w:spacing w:line="336" w:lineRule="exact"/>
              <w:rPr>
                <w:rFonts w:hAnsi="Times New Roman"/>
                <w:spacing w:val="2"/>
              </w:rPr>
            </w:pPr>
          </w:p>
        </w:tc>
      </w:tr>
      <w:tr w:rsidR="00400918" w:rsidRPr="00C73B03" w14:paraId="12BE5072" w14:textId="77777777" w:rsidTr="00A47B22">
        <w:tc>
          <w:tcPr>
            <w:tcW w:w="2499" w:type="dxa"/>
            <w:tcBorders>
              <w:top w:val="single" w:sz="4" w:space="0" w:color="auto"/>
              <w:left w:val="single" w:sz="4" w:space="0" w:color="auto"/>
              <w:bottom w:val="single" w:sz="4" w:space="0" w:color="auto"/>
              <w:right w:val="single" w:sz="4" w:space="0" w:color="000000"/>
            </w:tcBorders>
          </w:tcPr>
          <w:p w14:paraId="45AEBC11" w14:textId="77777777" w:rsidR="00400918" w:rsidRPr="00C73B03" w:rsidRDefault="00400918" w:rsidP="00A47B22">
            <w:pPr>
              <w:kinsoku w:val="0"/>
              <w:spacing w:line="336" w:lineRule="exact"/>
              <w:jc w:val="center"/>
              <w:rPr>
                <w:rFonts w:hAnsi="Times New Roman"/>
                <w:spacing w:val="2"/>
              </w:rPr>
            </w:pPr>
            <w:r w:rsidRPr="00C73B03">
              <w:rPr>
                <w:rFonts w:hint="eastAsia"/>
              </w:rPr>
              <w:t>合　　　計</w:t>
            </w:r>
          </w:p>
        </w:tc>
        <w:tc>
          <w:tcPr>
            <w:tcW w:w="3260" w:type="dxa"/>
            <w:tcBorders>
              <w:top w:val="single" w:sz="4" w:space="0" w:color="000000"/>
              <w:left w:val="single" w:sz="4" w:space="0" w:color="000000"/>
              <w:bottom w:val="single" w:sz="4" w:space="0" w:color="auto"/>
              <w:right w:val="single" w:sz="4" w:space="0" w:color="000000"/>
            </w:tcBorders>
          </w:tcPr>
          <w:p w14:paraId="5B71BF6D" w14:textId="77777777" w:rsidR="00400918" w:rsidRPr="00C73B03" w:rsidRDefault="00400918" w:rsidP="00A47B22">
            <w:pPr>
              <w:kinsoku w:val="0"/>
              <w:spacing w:line="336" w:lineRule="exact"/>
              <w:rPr>
                <w:rFonts w:hAnsi="Times New Roman"/>
                <w:spacing w:val="2"/>
              </w:rPr>
            </w:pPr>
          </w:p>
        </w:tc>
        <w:tc>
          <w:tcPr>
            <w:tcW w:w="3260" w:type="dxa"/>
            <w:tcBorders>
              <w:top w:val="single" w:sz="4" w:space="0" w:color="000000"/>
              <w:left w:val="single" w:sz="4" w:space="0" w:color="000000"/>
              <w:bottom w:val="single" w:sz="4" w:space="0" w:color="auto"/>
              <w:right w:val="single" w:sz="4" w:space="0" w:color="000000"/>
            </w:tcBorders>
          </w:tcPr>
          <w:p w14:paraId="35C99DFA" w14:textId="77777777" w:rsidR="00400918" w:rsidRPr="00C73B03" w:rsidRDefault="00400918" w:rsidP="00A47B22">
            <w:pPr>
              <w:kinsoku w:val="0"/>
              <w:spacing w:line="336" w:lineRule="exact"/>
              <w:rPr>
                <w:rFonts w:hAnsi="Times New Roman"/>
                <w:spacing w:val="2"/>
              </w:rPr>
            </w:pPr>
          </w:p>
        </w:tc>
      </w:tr>
    </w:tbl>
    <w:p w14:paraId="2A20E9FA" w14:textId="77777777" w:rsidR="00400918" w:rsidRPr="00C73B03" w:rsidRDefault="00400918" w:rsidP="00400918">
      <w:pPr>
        <w:rPr>
          <w:rFonts w:hAnsi="Times New Roman"/>
          <w:spacing w:val="2"/>
        </w:rPr>
      </w:pPr>
    </w:p>
    <w:p w14:paraId="4BBCD703" w14:textId="77777777" w:rsidR="00400918" w:rsidRPr="00C73B03" w:rsidRDefault="00400918" w:rsidP="00400918">
      <w:pPr>
        <w:suppressAutoHyphens/>
        <w:jc w:val="left"/>
        <w:rPr>
          <w:sz w:val="24"/>
        </w:rPr>
        <w:sectPr w:rsidR="00400918" w:rsidRPr="00C73B03" w:rsidSect="0020624C">
          <w:pgSz w:w="11906" w:h="16838" w:code="9"/>
          <w:pgMar w:top="1418" w:right="1304" w:bottom="1418" w:left="1418" w:header="720" w:footer="567" w:gutter="0"/>
          <w:pgNumType w:fmt="numberInDash"/>
          <w:cols w:space="720"/>
          <w:noEndnote/>
          <w:docGrid w:linePitch="349"/>
        </w:sectPr>
      </w:pPr>
    </w:p>
    <w:p w14:paraId="26917AF6" w14:textId="77777777" w:rsidR="00400918" w:rsidRPr="00C73B03" w:rsidRDefault="00400918" w:rsidP="00400918">
      <w:pPr>
        <w:suppressAutoHyphens/>
        <w:jc w:val="left"/>
      </w:pPr>
    </w:p>
    <w:p w14:paraId="36270649" w14:textId="77777777" w:rsidR="00400918" w:rsidRPr="00C73B03" w:rsidRDefault="00400918" w:rsidP="00400918">
      <w:pPr>
        <w:ind w:firstLineChars="100" w:firstLine="216"/>
      </w:pPr>
      <w:r w:rsidRPr="00C73B03">
        <w:rPr>
          <w:rFonts w:hint="eastAsia"/>
        </w:rPr>
        <w:t>本事業の委託契約書に貼付する印紙税額は、「請負に関する契約書」の税額を適用します。</w:t>
      </w:r>
    </w:p>
    <w:p w14:paraId="1228ECF9" w14:textId="77777777" w:rsidR="00400918" w:rsidRPr="00C73B03" w:rsidRDefault="00400918" w:rsidP="0040091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2"/>
        <w:gridCol w:w="3627"/>
      </w:tblGrid>
      <w:tr w:rsidR="00400918" w:rsidRPr="00C73B03" w14:paraId="41865694" w14:textId="77777777" w:rsidTr="00A47B22">
        <w:trPr>
          <w:jc w:val="center"/>
        </w:trPr>
        <w:tc>
          <w:tcPr>
            <w:tcW w:w="3862" w:type="dxa"/>
          </w:tcPr>
          <w:p w14:paraId="4717C6C0" w14:textId="77777777" w:rsidR="00400918" w:rsidRPr="00C73B03" w:rsidRDefault="00400918" w:rsidP="00A47B22">
            <w:pPr>
              <w:jc w:val="center"/>
            </w:pPr>
            <w:r w:rsidRPr="00C73B03">
              <w:rPr>
                <w:rFonts w:hint="eastAsia"/>
              </w:rPr>
              <w:t>記載された契約金額</w:t>
            </w:r>
          </w:p>
        </w:tc>
        <w:tc>
          <w:tcPr>
            <w:tcW w:w="3627" w:type="dxa"/>
          </w:tcPr>
          <w:p w14:paraId="763099B9" w14:textId="77777777" w:rsidR="00400918" w:rsidRPr="00C73B03" w:rsidRDefault="00400918" w:rsidP="00A47B22">
            <w:pPr>
              <w:jc w:val="center"/>
            </w:pPr>
            <w:r w:rsidRPr="00C73B03">
              <w:rPr>
                <w:rFonts w:hint="eastAsia"/>
              </w:rPr>
              <w:t>印紙税額（１通又は１冊につき）</w:t>
            </w:r>
          </w:p>
        </w:tc>
      </w:tr>
      <w:tr w:rsidR="00400918" w:rsidRPr="00C73B03" w14:paraId="7F17F1C0" w14:textId="77777777" w:rsidTr="00A47B22">
        <w:trPr>
          <w:jc w:val="center"/>
        </w:trPr>
        <w:tc>
          <w:tcPr>
            <w:tcW w:w="3862" w:type="dxa"/>
          </w:tcPr>
          <w:p w14:paraId="59B435B8" w14:textId="77777777" w:rsidR="00400918" w:rsidRPr="00C73B03" w:rsidRDefault="00400918" w:rsidP="00A47B22">
            <w:r w:rsidRPr="00C73B03">
              <w:rPr>
                <w:rFonts w:hint="eastAsia"/>
              </w:rPr>
              <w:t>１万円以下</w:t>
            </w:r>
          </w:p>
        </w:tc>
        <w:tc>
          <w:tcPr>
            <w:tcW w:w="3627" w:type="dxa"/>
          </w:tcPr>
          <w:p w14:paraId="717DB865" w14:textId="77777777" w:rsidR="00400918" w:rsidRPr="00C73B03" w:rsidRDefault="00400918" w:rsidP="00A47B22">
            <w:pPr>
              <w:jc w:val="right"/>
            </w:pPr>
            <w:r w:rsidRPr="00C73B03">
              <w:rPr>
                <w:rFonts w:hint="eastAsia"/>
              </w:rPr>
              <w:t>非課税</w:t>
            </w:r>
          </w:p>
        </w:tc>
      </w:tr>
      <w:tr w:rsidR="00400918" w:rsidRPr="00C73B03" w14:paraId="70521B18" w14:textId="77777777" w:rsidTr="00A47B22">
        <w:trPr>
          <w:jc w:val="center"/>
        </w:trPr>
        <w:tc>
          <w:tcPr>
            <w:tcW w:w="3862" w:type="dxa"/>
          </w:tcPr>
          <w:p w14:paraId="54A244B7" w14:textId="77777777" w:rsidR="00400918" w:rsidRPr="00C73B03" w:rsidRDefault="00400918" w:rsidP="00A47B22">
            <w:r w:rsidRPr="00C73B03">
              <w:rPr>
                <w:rFonts w:hint="eastAsia"/>
              </w:rPr>
              <w:t>１００万円以下</w:t>
            </w:r>
          </w:p>
        </w:tc>
        <w:tc>
          <w:tcPr>
            <w:tcW w:w="3627" w:type="dxa"/>
          </w:tcPr>
          <w:p w14:paraId="703304F5" w14:textId="77777777" w:rsidR="00400918" w:rsidRPr="00C73B03" w:rsidRDefault="00400918" w:rsidP="00A47B22">
            <w:pPr>
              <w:jc w:val="right"/>
            </w:pPr>
            <w:r w:rsidRPr="00C73B03">
              <w:rPr>
                <w:rFonts w:hint="eastAsia"/>
              </w:rPr>
              <w:t>２００円</w:t>
            </w:r>
          </w:p>
        </w:tc>
      </w:tr>
      <w:tr w:rsidR="00400918" w:rsidRPr="00C73B03" w14:paraId="0D23FFEA" w14:textId="77777777" w:rsidTr="00A47B22">
        <w:trPr>
          <w:jc w:val="center"/>
        </w:trPr>
        <w:tc>
          <w:tcPr>
            <w:tcW w:w="3862" w:type="dxa"/>
          </w:tcPr>
          <w:p w14:paraId="18E65DBC" w14:textId="77777777" w:rsidR="00400918" w:rsidRPr="00C73B03" w:rsidRDefault="00400918" w:rsidP="00A47B22">
            <w:r w:rsidRPr="00C73B03">
              <w:rPr>
                <w:rFonts w:hint="eastAsia"/>
              </w:rPr>
              <w:t>１００万円超２００万円以下</w:t>
            </w:r>
          </w:p>
        </w:tc>
        <w:tc>
          <w:tcPr>
            <w:tcW w:w="3627" w:type="dxa"/>
          </w:tcPr>
          <w:p w14:paraId="58A6AC11" w14:textId="77777777" w:rsidR="00400918" w:rsidRPr="00C73B03" w:rsidRDefault="00400918" w:rsidP="00A47B22">
            <w:pPr>
              <w:jc w:val="right"/>
            </w:pPr>
            <w:r w:rsidRPr="00C73B03">
              <w:rPr>
                <w:rFonts w:hint="eastAsia"/>
              </w:rPr>
              <w:t>４００円</w:t>
            </w:r>
          </w:p>
        </w:tc>
      </w:tr>
      <w:tr w:rsidR="00400918" w:rsidRPr="00C73B03" w14:paraId="3DB0C695" w14:textId="77777777" w:rsidTr="00A47B22">
        <w:trPr>
          <w:jc w:val="center"/>
        </w:trPr>
        <w:tc>
          <w:tcPr>
            <w:tcW w:w="3862" w:type="dxa"/>
          </w:tcPr>
          <w:p w14:paraId="391D7186" w14:textId="77777777" w:rsidR="00400918" w:rsidRPr="00C73B03" w:rsidRDefault="00400918" w:rsidP="00A47B22">
            <w:r w:rsidRPr="00C73B03">
              <w:rPr>
                <w:rFonts w:hint="eastAsia"/>
              </w:rPr>
              <w:t>２００万円超３００万円以下</w:t>
            </w:r>
          </w:p>
        </w:tc>
        <w:tc>
          <w:tcPr>
            <w:tcW w:w="3627" w:type="dxa"/>
          </w:tcPr>
          <w:p w14:paraId="39990064" w14:textId="77777777" w:rsidR="00400918" w:rsidRPr="00C73B03" w:rsidRDefault="00400918" w:rsidP="00A47B22">
            <w:pPr>
              <w:jc w:val="right"/>
            </w:pPr>
            <w:r w:rsidRPr="00C73B03">
              <w:rPr>
                <w:rFonts w:hint="eastAsia"/>
              </w:rPr>
              <w:t>１，０００円</w:t>
            </w:r>
          </w:p>
        </w:tc>
      </w:tr>
      <w:tr w:rsidR="00400918" w:rsidRPr="00C73B03" w14:paraId="0D62D845" w14:textId="77777777" w:rsidTr="00A47B22">
        <w:trPr>
          <w:jc w:val="center"/>
        </w:trPr>
        <w:tc>
          <w:tcPr>
            <w:tcW w:w="3862" w:type="dxa"/>
          </w:tcPr>
          <w:p w14:paraId="41BF1C31" w14:textId="77777777" w:rsidR="00400918" w:rsidRPr="00C73B03" w:rsidRDefault="00400918" w:rsidP="00A47B22">
            <w:r w:rsidRPr="00C73B03">
              <w:rPr>
                <w:rFonts w:hint="eastAsia"/>
              </w:rPr>
              <w:t>３００万円超５００万円以下</w:t>
            </w:r>
          </w:p>
        </w:tc>
        <w:tc>
          <w:tcPr>
            <w:tcW w:w="3627" w:type="dxa"/>
          </w:tcPr>
          <w:p w14:paraId="5BA96A60" w14:textId="77777777" w:rsidR="00400918" w:rsidRPr="00C73B03" w:rsidRDefault="00400918" w:rsidP="00A47B22">
            <w:pPr>
              <w:jc w:val="right"/>
            </w:pPr>
            <w:r w:rsidRPr="00C73B03">
              <w:rPr>
                <w:rFonts w:hint="eastAsia"/>
              </w:rPr>
              <w:t>２，０００円</w:t>
            </w:r>
          </w:p>
        </w:tc>
      </w:tr>
      <w:tr w:rsidR="00400918" w:rsidRPr="00C73B03" w14:paraId="6795C251" w14:textId="77777777" w:rsidTr="00A47B22">
        <w:trPr>
          <w:jc w:val="center"/>
        </w:trPr>
        <w:tc>
          <w:tcPr>
            <w:tcW w:w="3862" w:type="dxa"/>
          </w:tcPr>
          <w:p w14:paraId="240F780E" w14:textId="77777777" w:rsidR="00400918" w:rsidRPr="00C73B03" w:rsidRDefault="00400918" w:rsidP="00A47B22">
            <w:r w:rsidRPr="00C73B03">
              <w:rPr>
                <w:rFonts w:hint="eastAsia"/>
              </w:rPr>
              <w:t>５００万円超１，０００万円以下</w:t>
            </w:r>
          </w:p>
        </w:tc>
        <w:tc>
          <w:tcPr>
            <w:tcW w:w="3627" w:type="dxa"/>
          </w:tcPr>
          <w:p w14:paraId="007D7247" w14:textId="77777777" w:rsidR="00400918" w:rsidRPr="00C73B03" w:rsidRDefault="00400918" w:rsidP="00A47B22">
            <w:pPr>
              <w:jc w:val="right"/>
            </w:pPr>
            <w:r w:rsidRPr="00C73B03">
              <w:rPr>
                <w:rFonts w:hint="eastAsia"/>
              </w:rPr>
              <w:t>１０，０００円</w:t>
            </w:r>
          </w:p>
        </w:tc>
      </w:tr>
      <w:tr w:rsidR="00400918" w:rsidRPr="00C73B03" w14:paraId="12DB1901" w14:textId="77777777" w:rsidTr="00A47B22">
        <w:trPr>
          <w:jc w:val="center"/>
        </w:trPr>
        <w:tc>
          <w:tcPr>
            <w:tcW w:w="3862" w:type="dxa"/>
          </w:tcPr>
          <w:p w14:paraId="774C83ED" w14:textId="77777777" w:rsidR="00400918" w:rsidRPr="00C73B03" w:rsidRDefault="00400918" w:rsidP="00A47B22">
            <w:r w:rsidRPr="00C73B03">
              <w:rPr>
                <w:rFonts w:hint="eastAsia"/>
              </w:rPr>
              <w:t>１，０００万円超５，０００万円以下</w:t>
            </w:r>
          </w:p>
        </w:tc>
        <w:tc>
          <w:tcPr>
            <w:tcW w:w="3627" w:type="dxa"/>
          </w:tcPr>
          <w:p w14:paraId="4D6E12FC" w14:textId="77777777" w:rsidR="00400918" w:rsidRPr="00C73B03" w:rsidRDefault="00400918" w:rsidP="00A47B22">
            <w:pPr>
              <w:jc w:val="right"/>
            </w:pPr>
            <w:r w:rsidRPr="00C73B03">
              <w:rPr>
                <w:rFonts w:hint="eastAsia"/>
              </w:rPr>
              <w:t>２０，０００円</w:t>
            </w:r>
          </w:p>
        </w:tc>
      </w:tr>
      <w:tr w:rsidR="00400918" w:rsidRPr="00C73B03" w14:paraId="0C9731AE" w14:textId="77777777" w:rsidTr="00A47B22">
        <w:trPr>
          <w:jc w:val="center"/>
        </w:trPr>
        <w:tc>
          <w:tcPr>
            <w:tcW w:w="3862" w:type="dxa"/>
          </w:tcPr>
          <w:p w14:paraId="7A5AEB77" w14:textId="77777777" w:rsidR="00400918" w:rsidRPr="00C73B03" w:rsidRDefault="00400918" w:rsidP="00A47B22">
            <w:r w:rsidRPr="00C73B03">
              <w:rPr>
                <w:rFonts w:hint="eastAsia"/>
              </w:rPr>
              <w:t>５，０００万円超１億円以下</w:t>
            </w:r>
          </w:p>
        </w:tc>
        <w:tc>
          <w:tcPr>
            <w:tcW w:w="3627" w:type="dxa"/>
          </w:tcPr>
          <w:p w14:paraId="0D08259A" w14:textId="77777777" w:rsidR="00400918" w:rsidRPr="00C73B03" w:rsidRDefault="00400918" w:rsidP="00A47B22">
            <w:pPr>
              <w:jc w:val="right"/>
            </w:pPr>
            <w:r w:rsidRPr="00C73B03">
              <w:rPr>
                <w:rFonts w:hint="eastAsia"/>
              </w:rPr>
              <w:t>６０，０００円</w:t>
            </w:r>
          </w:p>
        </w:tc>
      </w:tr>
    </w:tbl>
    <w:p w14:paraId="1F59A48C" w14:textId="77777777" w:rsidR="00400918" w:rsidRPr="00C73B03" w:rsidRDefault="00400918" w:rsidP="00400918">
      <w:pPr>
        <w:rPr>
          <w:rFonts w:ascii="ＭＳ ゴシック" w:eastAsia="ＭＳ ゴシック" w:hAnsi="ＭＳ ゴシック"/>
          <w:szCs w:val="21"/>
        </w:rPr>
      </w:pPr>
    </w:p>
    <w:p w14:paraId="4D0A5B83" w14:textId="77777777" w:rsidR="00400918" w:rsidRPr="00C73B03" w:rsidRDefault="00400918" w:rsidP="00400918">
      <w:pPr>
        <w:suppressAutoHyphens/>
        <w:jc w:val="left"/>
        <w:rPr>
          <w:b/>
        </w:rPr>
      </w:pPr>
    </w:p>
    <w:p w14:paraId="21658376" w14:textId="77777777" w:rsidR="0084627D" w:rsidRPr="004F04EB" w:rsidRDefault="0084627D" w:rsidP="004F04EB"/>
    <w:sectPr w:rsidR="0084627D" w:rsidRPr="004F04EB" w:rsidSect="0020624C">
      <w:footerReference w:type="default" r:id="rId10"/>
      <w:pgSz w:w="11906" w:h="16838"/>
      <w:pgMar w:top="1190" w:right="1418" w:bottom="1190" w:left="1418" w:header="720" w:footer="720" w:gutter="0"/>
      <w:pgNumType w:fmt="numberInDash"/>
      <w:cols w:space="720"/>
      <w:noEndnote/>
      <w:docGrid w:type="linesAndChars" w:linePitch="351"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DE621" w14:textId="77777777" w:rsidR="00F804CE" w:rsidRDefault="00F804CE">
      <w:r>
        <w:separator/>
      </w:r>
    </w:p>
  </w:endnote>
  <w:endnote w:type="continuationSeparator" w:id="0">
    <w:p w14:paraId="42E997C7" w14:textId="77777777" w:rsidR="00F804CE" w:rsidRDefault="00F8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Arial Unicode MS">
    <w:altName w:val="$ＪＳゴシック"/>
    <w:panose1 w:val="020B0604020202020204"/>
    <w:charset w:val="80"/>
    <w:family w:val="swiss"/>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631D" w14:textId="77777777" w:rsidR="00400918" w:rsidRPr="000139BE" w:rsidRDefault="00400918" w:rsidP="00E02988">
    <w:pPr>
      <w:autoSpaceDE w:val="0"/>
      <w:autoSpaceDN w:val="0"/>
      <w:jc w:val="center"/>
      <w:rPr>
        <w:szCs w:val="21"/>
      </w:rPr>
    </w:pPr>
    <w:r w:rsidRPr="000139BE">
      <w:rPr>
        <w:rStyle w:val="aa"/>
        <w:szCs w:val="21"/>
      </w:rPr>
      <w:fldChar w:fldCharType="begin"/>
    </w:r>
    <w:r w:rsidRPr="000139BE">
      <w:rPr>
        <w:rStyle w:val="aa"/>
        <w:szCs w:val="21"/>
      </w:rPr>
      <w:instrText xml:space="preserve"> PAGE </w:instrText>
    </w:r>
    <w:r w:rsidRPr="000139BE">
      <w:rPr>
        <w:rStyle w:val="aa"/>
        <w:szCs w:val="21"/>
      </w:rPr>
      <w:fldChar w:fldCharType="separate"/>
    </w:r>
    <w:r>
      <w:rPr>
        <w:rStyle w:val="aa"/>
        <w:noProof/>
        <w:szCs w:val="21"/>
      </w:rPr>
      <w:t>- 135 -</w:t>
    </w:r>
    <w:r w:rsidRPr="000139BE">
      <w:rPr>
        <w:rStyle w:val="aa"/>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FEB5" w14:textId="77777777" w:rsidR="006E1C06" w:rsidRPr="000139BE" w:rsidRDefault="006E1C06" w:rsidP="002062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31E9F" w14:textId="77777777" w:rsidR="00F804CE" w:rsidRDefault="00F804CE">
      <w:r>
        <w:separator/>
      </w:r>
    </w:p>
  </w:footnote>
  <w:footnote w:type="continuationSeparator" w:id="0">
    <w:p w14:paraId="34322868" w14:textId="77777777" w:rsidR="00F804CE" w:rsidRDefault="00F80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39290" w14:textId="77777777" w:rsidR="00400918" w:rsidRDefault="00400918">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FEB"/>
    <w:multiLevelType w:val="hybridMultilevel"/>
    <w:tmpl w:val="81867A80"/>
    <w:lvl w:ilvl="0" w:tplc="0BE24B0E">
      <w:start w:val="1"/>
      <w:numFmt w:val="decimalFullWidth"/>
      <w:lvlText w:val="（%1）"/>
      <w:lvlJc w:val="left"/>
      <w:pPr>
        <w:tabs>
          <w:tab w:val="num" w:pos="720"/>
        </w:tabs>
        <w:ind w:left="720" w:hanging="720"/>
      </w:pPr>
      <w:rPr>
        <w:rFonts w:hint="default"/>
      </w:rPr>
    </w:lvl>
    <w:lvl w:ilvl="1" w:tplc="186C5C8A">
      <w:start w:val="5"/>
      <w:numFmt w:val="decimalFullWidth"/>
      <w:lvlText w:val="%2．"/>
      <w:lvlJc w:val="left"/>
      <w:pPr>
        <w:tabs>
          <w:tab w:val="num" w:pos="450"/>
        </w:tabs>
        <w:ind w:left="450" w:hanging="45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3720ED"/>
    <w:multiLevelType w:val="hybridMultilevel"/>
    <w:tmpl w:val="50E02FE4"/>
    <w:lvl w:ilvl="0" w:tplc="9BFA3240">
      <w:start w:val="6"/>
      <w:numFmt w:val="bullet"/>
      <w:lvlText w:val="・"/>
      <w:lvlJc w:val="left"/>
      <w:pPr>
        <w:tabs>
          <w:tab w:val="num" w:pos="1450"/>
        </w:tabs>
        <w:ind w:left="1450" w:hanging="360"/>
      </w:pPr>
      <w:rPr>
        <w:rFonts w:ascii="ＭＳ 明朝" w:eastAsia="ＭＳ 明朝" w:hAnsi="ＭＳ 明朝" w:cs="Times New Roman" w:hint="eastAsia"/>
      </w:rPr>
    </w:lvl>
    <w:lvl w:ilvl="1" w:tplc="0409000B" w:tentative="1">
      <w:start w:val="1"/>
      <w:numFmt w:val="bullet"/>
      <w:lvlText w:val=""/>
      <w:lvlJc w:val="left"/>
      <w:pPr>
        <w:tabs>
          <w:tab w:val="num" w:pos="1930"/>
        </w:tabs>
        <w:ind w:left="1930" w:hanging="420"/>
      </w:pPr>
      <w:rPr>
        <w:rFonts w:ascii="Wingdings" w:hAnsi="Wingdings" w:hint="default"/>
      </w:rPr>
    </w:lvl>
    <w:lvl w:ilvl="2" w:tplc="0409000D" w:tentative="1">
      <w:start w:val="1"/>
      <w:numFmt w:val="bullet"/>
      <w:lvlText w:val=""/>
      <w:lvlJc w:val="left"/>
      <w:pPr>
        <w:tabs>
          <w:tab w:val="num" w:pos="2350"/>
        </w:tabs>
        <w:ind w:left="2350" w:hanging="420"/>
      </w:pPr>
      <w:rPr>
        <w:rFonts w:ascii="Wingdings" w:hAnsi="Wingdings" w:hint="default"/>
      </w:rPr>
    </w:lvl>
    <w:lvl w:ilvl="3" w:tplc="04090001" w:tentative="1">
      <w:start w:val="1"/>
      <w:numFmt w:val="bullet"/>
      <w:lvlText w:val=""/>
      <w:lvlJc w:val="left"/>
      <w:pPr>
        <w:tabs>
          <w:tab w:val="num" w:pos="2770"/>
        </w:tabs>
        <w:ind w:left="2770" w:hanging="420"/>
      </w:pPr>
      <w:rPr>
        <w:rFonts w:ascii="Wingdings" w:hAnsi="Wingdings" w:hint="default"/>
      </w:rPr>
    </w:lvl>
    <w:lvl w:ilvl="4" w:tplc="0409000B" w:tentative="1">
      <w:start w:val="1"/>
      <w:numFmt w:val="bullet"/>
      <w:lvlText w:val=""/>
      <w:lvlJc w:val="left"/>
      <w:pPr>
        <w:tabs>
          <w:tab w:val="num" w:pos="3190"/>
        </w:tabs>
        <w:ind w:left="3190" w:hanging="420"/>
      </w:pPr>
      <w:rPr>
        <w:rFonts w:ascii="Wingdings" w:hAnsi="Wingdings" w:hint="default"/>
      </w:rPr>
    </w:lvl>
    <w:lvl w:ilvl="5" w:tplc="0409000D" w:tentative="1">
      <w:start w:val="1"/>
      <w:numFmt w:val="bullet"/>
      <w:lvlText w:val=""/>
      <w:lvlJc w:val="left"/>
      <w:pPr>
        <w:tabs>
          <w:tab w:val="num" w:pos="3610"/>
        </w:tabs>
        <w:ind w:left="3610" w:hanging="420"/>
      </w:pPr>
      <w:rPr>
        <w:rFonts w:ascii="Wingdings" w:hAnsi="Wingdings" w:hint="default"/>
      </w:rPr>
    </w:lvl>
    <w:lvl w:ilvl="6" w:tplc="04090001" w:tentative="1">
      <w:start w:val="1"/>
      <w:numFmt w:val="bullet"/>
      <w:lvlText w:val=""/>
      <w:lvlJc w:val="left"/>
      <w:pPr>
        <w:tabs>
          <w:tab w:val="num" w:pos="4030"/>
        </w:tabs>
        <w:ind w:left="4030" w:hanging="420"/>
      </w:pPr>
      <w:rPr>
        <w:rFonts w:ascii="Wingdings" w:hAnsi="Wingdings" w:hint="default"/>
      </w:rPr>
    </w:lvl>
    <w:lvl w:ilvl="7" w:tplc="0409000B" w:tentative="1">
      <w:start w:val="1"/>
      <w:numFmt w:val="bullet"/>
      <w:lvlText w:val=""/>
      <w:lvlJc w:val="left"/>
      <w:pPr>
        <w:tabs>
          <w:tab w:val="num" w:pos="4450"/>
        </w:tabs>
        <w:ind w:left="4450" w:hanging="420"/>
      </w:pPr>
      <w:rPr>
        <w:rFonts w:ascii="Wingdings" w:hAnsi="Wingdings" w:hint="default"/>
      </w:rPr>
    </w:lvl>
    <w:lvl w:ilvl="8" w:tplc="0409000D" w:tentative="1">
      <w:start w:val="1"/>
      <w:numFmt w:val="bullet"/>
      <w:lvlText w:val=""/>
      <w:lvlJc w:val="left"/>
      <w:pPr>
        <w:tabs>
          <w:tab w:val="num" w:pos="4870"/>
        </w:tabs>
        <w:ind w:left="4870" w:hanging="420"/>
      </w:pPr>
      <w:rPr>
        <w:rFonts w:ascii="Wingdings" w:hAnsi="Wingdings" w:hint="default"/>
      </w:rPr>
    </w:lvl>
  </w:abstractNum>
  <w:abstractNum w:abstractNumId="2" w15:restartNumberingAfterBreak="0">
    <w:nsid w:val="179B395D"/>
    <w:multiLevelType w:val="hybridMultilevel"/>
    <w:tmpl w:val="1A687538"/>
    <w:lvl w:ilvl="0" w:tplc="EC204694">
      <w:start w:val="1"/>
      <w:numFmt w:val="decimalEnclosedCircle"/>
      <w:lvlText w:val="%1"/>
      <w:lvlJc w:val="left"/>
      <w:pPr>
        <w:ind w:left="450" w:hanging="360"/>
      </w:pPr>
      <w:rPr>
        <w:rFonts w:hAnsi="ＭＳ 明朝" w:cs="ＭＳ 明朝"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 w15:restartNumberingAfterBreak="0">
    <w:nsid w:val="19922992"/>
    <w:multiLevelType w:val="hybridMultilevel"/>
    <w:tmpl w:val="795ACF54"/>
    <w:lvl w:ilvl="0" w:tplc="468CCD66">
      <w:start w:val="1"/>
      <w:numFmt w:val="decimalEnclosedCircle"/>
      <w:lvlText w:val="%1"/>
      <w:lvlJc w:val="left"/>
      <w:pPr>
        <w:ind w:left="360" w:hanging="36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DC4A7C"/>
    <w:multiLevelType w:val="hybridMultilevel"/>
    <w:tmpl w:val="344CC59C"/>
    <w:lvl w:ilvl="0" w:tplc="9A509A68">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131FE6"/>
    <w:multiLevelType w:val="hybridMultilevel"/>
    <w:tmpl w:val="750490FC"/>
    <w:lvl w:ilvl="0" w:tplc="6590A69E">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A75CB0"/>
    <w:multiLevelType w:val="hybridMultilevel"/>
    <w:tmpl w:val="8F763CF6"/>
    <w:lvl w:ilvl="0" w:tplc="ADE0DAD4">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A605109"/>
    <w:multiLevelType w:val="hybridMultilevel"/>
    <w:tmpl w:val="35705062"/>
    <w:lvl w:ilvl="0" w:tplc="3D82331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43273B"/>
    <w:multiLevelType w:val="hybridMultilevel"/>
    <w:tmpl w:val="EEB08490"/>
    <w:lvl w:ilvl="0" w:tplc="3AC62746">
      <w:start w:val="3"/>
      <w:numFmt w:val="bullet"/>
      <w:lvlText w:val="※"/>
      <w:lvlJc w:val="left"/>
      <w:pPr>
        <w:ind w:left="1080" w:hanging="360"/>
      </w:pPr>
      <w:rPr>
        <w:rFonts w:ascii="HG丸ｺﾞｼｯｸM-PRO" w:eastAsia="HG丸ｺﾞｼｯｸM-PRO" w:hAnsi="Century" w:cs="Times New Roman"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49E5BF4"/>
    <w:multiLevelType w:val="hybridMultilevel"/>
    <w:tmpl w:val="BE8CB782"/>
    <w:lvl w:ilvl="0" w:tplc="C190313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7C9682C"/>
    <w:multiLevelType w:val="hybridMultilevel"/>
    <w:tmpl w:val="98F6A3CE"/>
    <w:lvl w:ilvl="0" w:tplc="46D6D9DE">
      <w:start w:val="1"/>
      <w:numFmt w:val="decimalEnclosedCircle"/>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1" w15:restartNumberingAfterBreak="0">
    <w:nsid w:val="402E5747"/>
    <w:multiLevelType w:val="hybridMultilevel"/>
    <w:tmpl w:val="41AE34AE"/>
    <w:lvl w:ilvl="0" w:tplc="3500AF64">
      <w:start w:val="5"/>
      <w:numFmt w:val="decimalEnclosedCircle"/>
      <w:lvlText w:val="%1"/>
      <w:lvlJc w:val="left"/>
      <w:pPr>
        <w:tabs>
          <w:tab w:val="num" w:pos="870"/>
        </w:tabs>
        <w:ind w:left="870" w:hanging="435"/>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2" w15:restartNumberingAfterBreak="0">
    <w:nsid w:val="408A22C2"/>
    <w:multiLevelType w:val="hybridMultilevel"/>
    <w:tmpl w:val="6C683066"/>
    <w:lvl w:ilvl="0" w:tplc="02F8358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1150356"/>
    <w:multiLevelType w:val="hybridMultilevel"/>
    <w:tmpl w:val="52781A4A"/>
    <w:lvl w:ilvl="0" w:tplc="77624D7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A91D90"/>
    <w:multiLevelType w:val="hybridMultilevel"/>
    <w:tmpl w:val="233E6E94"/>
    <w:lvl w:ilvl="0" w:tplc="3B98871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9D236CF"/>
    <w:multiLevelType w:val="hybridMultilevel"/>
    <w:tmpl w:val="31D8A998"/>
    <w:lvl w:ilvl="0" w:tplc="1086432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AB24CC3"/>
    <w:multiLevelType w:val="hybridMultilevel"/>
    <w:tmpl w:val="6400C5D4"/>
    <w:lvl w:ilvl="0" w:tplc="89805F32">
      <w:start w:val="2"/>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7" w15:restartNumberingAfterBreak="0">
    <w:nsid w:val="4EF95CFF"/>
    <w:multiLevelType w:val="hybridMultilevel"/>
    <w:tmpl w:val="A4062B4C"/>
    <w:lvl w:ilvl="0" w:tplc="E7204162">
      <w:start w:val="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9705E41"/>
    <w:multiLevelType w:val="hybridMultilevel"/>
    <w:tmpl w:val="4CF0FE2E"/>
    <w:lvl w:ilvl="0" w:tplc="F82AEA4E">
      <w:start w:val="2"/>
      <w:numFmt w:val="bullet"/>
      <w:lvlText w:val="※"/>
      <w:lvlJc w:val="left"/>
      <w:pPr>
        <w:tabs>
          <w:tab w:val="num" w:pos="360"/>
        </w:tabs>
        <w:ind w:left="360" w:hanging="360"/>
      </w:pPr>
      <w:rPr>
        <w:rFonts w:ascii="ＭＳ 明朝" w:eastAsia="ＭＳ 明朝" w:hAnsi="ＭＳ 明朝" w:cs="ＭＳ 明朝" w:hint="eastAsia"/>
        <w:color w:val="00000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A5076FE"/>
    <w:multiLevelType w:val="hybridMultilevel"/>
    <w:tmpl w:val="AC7802EC"/>
    <w:lvl w:ilvl="0" w:tplc="D9F8B9C8">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0" w15:restartNumberingAfterBreak="0">
    <w:nsid w:val="5AFB0B9E"/>
    <w:multiLevelType w:val="hybridMultilevel"/>
    <w:tmpl w:val="C1C2A4DE"/>
    <w:lvl w:ilvl="0" w:tplc="1BFC07A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D2C3152"/>
    <w:multiLevelType w:val="hybridMultilevel"/>
    <w:tmpl w:val="81C28116"/>
    <w:lvl w:ilvl="0" w:tplc="E376A982">
      <w:start w:val="2"/>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75273BD"/>
    <w:multiLevelType w:val="hybridMultilevel"/>
    <w:tmpl w:val="E0001136"/>
    <w:lvl w:ilvl="0" w:tplc="30BC008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94D04DB"/>
    <w:multiLevelType w:val="hybridMultilevel"/>
    <w:tmpl w:val="E64805C0"/>
    <w:lvl w:ilvl="0" w:tplc="8908657C">
      <w:start w:val="1"/>
      <w:numFmt w:val="decimalEnclosedCircle"/>
      <w:lvlText w:val="%1"/>
      <w:lvlJc w:val="left"/>
      <w:pPr>
        <w:ind w:left="450" w:hanging="360"/>
      </w:pPr>
      <w:rPr>
        <w:rFonts w:hAnsi="ＭＳ 明朝" w:cs="ＭＳ 明朝"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4" w15:restartNumberingAfterBreak="0">
    <w:nsid w:val="6BFD2094"/>
    <w:multiLevelType w:val="hybridMultilevel"/>
    <w:tmpl w:val="0C9ADA60"/>
    <w:lvl w:ilvl="0" w:tplc="DC2E8DF2">
      <w:start w:val="1"/>
      <w:numFmt w:val="decimalEnclosedCircle"/>
      <w:lvlText w:val="%1"/>
      <w:lvlJc w:val="left"/>
      <w:pPr>
        <w:ind w:left="450" w:hanging="360"/>
      </w:pPr>
      <w:rPr>
        <w:rFonts w:hAnsi="ＭＳ 明朝" w:cs="ＭＳ 明朝"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5" w15:restartNumberingAfterBreak="0">
    <w:nsid w:val="6CD15C81"/>
    <w:multiLevelType w:val="hybridMultilevel"/>
    <w:tmpl w:val="3AC633A8"/>
    <w:lvl w:ilvl="0" w:tplc="3FECBC10">
      <w:start w:val="22"/>
      <w:numFmt w:val="bullet"/>
      <w:lvlText w:val="※"/>
      <w:lvlJc w:val="left"/>
      <w:pPr>
        <w:tabs>
          <w:tab w:val="num" w:pos="1192"/>
        </w:tabs>
        <w:ind w:left="1192" w:hanging="360"/>
      </w:pPr>
      <w:rPr>
        <w:rFonts w:ascii="ＭＳ 明朝" w:eastAsia="ＭＳ 明朝" w:hAnsi="ＭＳ 明朝" w:cs="ＭＳ 明朝" w:hint="eastAsia"/>
      </w:rPr>
    </w:lvl>
    <w:lvl w:ilvl="1" w:tplc="0409000B" w:tentative="1">
      <w:start w:val="1"/>
      <w:numFmt w:val="bullet"/>
      <w:lvlText w:val=""/>
      <w:lvlJc w:val="left"/>
      <w:pPr>
        <w:tabs>
          <w:tab w:val="num" w:pos="1672"/>
        </w:tabs>
        <w:ind w:left="1672" w:hanging="420"/>
      </w:pPr>
      <w:rPr>
        <w:rFonts w:ascii="Wingdings" w:hAnsi="Wingdings" w:hint="default"/>
      </w:rPr>
    </w:lvl>
    <w:lvl w:ilvl="2" w:tplc="0409000D" w:tentative="1">
      <w:start w:val="1"/>
      <w:numFmt w:val="bullet"/>
      <w:lvlText w:val=""/>
      <w:lvlJc w:val="left"/>
      <w:pPr>
        <w:tabs>
          <w:tab w:val="num" w:pos="2092"/>
        </w:tabs>
        <w:ind w:left="2092" w:hanging="420"/>
      </w:pPr>
      <w:rPr>
        <w:rFonts w:ascii="Wingdings" w:hAnsi="Wingdings" w:hint="default"/>
      </w:rPr>
    </w:lvl>
    <w:lvl w:ilvl="3" w:tplc="04090001" w:tentative="1">
      <w:start w:val="1"/>
      <w:numFmt w:val="bullet"/>
      <w:lvlText w:val=""/>
      <w:lvlJc w:val="left"/>
      <w:pPr>
        <w:tabs>
          <w:tab w:val="num" w:pos="2512"/>
        </w:tabs>
        <w:ind w:left="2512" w:hanging="420"/>
      </w:pPr>
      <w:rPr>
        <w:rFonts w:ascii="Wingdings" w:hAnsi="Wingdings" w:hint="default"/>
      </w:rPr>
    </w:lvl>
    <w:lvl w:ilvl="4" w:tplc="0409000B" w:tentative="1">
      <w:start w:val="1"/>
      <w:numFmt w:val="bullet"/>
      <w:lvlText w:val=""/>
      <w:lvlJc w:val="left"/>
      <w:pPr>
        <w:tabs>
          <w:tab w:val="num" w:pos="2932"/>
        </w:tabs>
        <w:ind w:left="2932" w:hanging="420"/>
      </w:pPr>
      <w:rPr>
        <w:rFonts w:ascii="Wingdings" w:hAnsi="Wingdings" w:hint="default"/>
      </w:rPr>
    </w:lvl>
    <w:lvl w:ilvl="5" w:tplc="0409000D" w:tentative="1">
      <w:start w:val="1"/>
      <w:numFmt w:val="bullet"/>
      <w:lvlText w:val=""/>
      <w:lvlJc w:val="left"/>
      <w:pPr>
        <w:tabs>
          <w:tab w:val="num" w:pos="3352"/>
        </w:tabs>
        <w:ind w:left="3352" w:hanging="420"/>
      </w:pPr>
      <w:rPr>
        <w:rFonts w:ascii="Wingdings" w:hAnsi="Wingdings" w:hint="default"/>
      </w:rPr>
    </w:lvl>
    <w:lvl w:ilvl="6" w:tplc="04090001" w:tentative="1">
      <w:start w:val="1"/>
      <w:numFmt w:val="bullet"/>
      <w:lvlText w:val=""/>
      <w:lvlJc w:val="left"/>
      <w:pPr>
        <w:tabs>
          <w:tab w:val="num" w:pos="3772"/>
        </w:tabs>
        <w:ind w:left="3772" w:hanging="420"/>
      </w:pPr>
      <w:rPr>
        <w:rFonts w:ascii="Wingdings" w:hAnsi="Wingdings" w:hint="default"/>
      </w:rPr>
    </w:lvl>
    <w:lvl w:ilvl="7" w:tplc="0409000B" w:tentative="1">
      <w:start w:val="1"/>
      <w:numFmt w:val="bullet"/>
      <w:lvlText w:val=""/>
      <w:lvlJc w:val="left"/>
      <w:pPr>
        <w:tabs>
          <w:tab w:val="num" w:pos="4192"/>
        </w:tabs>
        <w:ind w:left="4192" w:hanging="420"/>
      </w:pPr>
      <w:rPr>
        <w:rFonts w:ascii="Wingdings" w:hAnsi="Wingdings" w:hint="default"/>
      </w:rPr>
    </w:lvl>
    <w:lvl w:ilvl="8" w:tplc="0409000D" w:tentative="1">
      <w:start w:val="1"/>
      <w:numFmt w:val="bullet"/>
      <w:lvlText w:val=""/>
      <w:lvlJc w:val="left"/>
      <w:pPr>
        <w:tabs>
          <w:tab w:val="num" w:pos="4612"/>
        </w:tabs>
        <w:ind w:left="4612" w:hanging="420"/>
      </w:pPr>
      <w:rPr>
        <w:rFonts w:ascii="Wingdings" w:hAnsi="Wingdings" w:hint="default"/>
      </w:rPr>
    </w:lvl>
  </w:abstractNum>
  <w:abstractNum w:abstractNumId="26" w15:restartNumberingAfterBreak="0">
    <w:nsid w:val="6E93468A"/>
    <w:multiLevelType w:val="hybridMultilevel"/>
    <w:tmpl w:val="2FAA1644"/>
    <w:lvl w:ilvl="0" w:tplc="80F26A22">
      <w:start w:val="1"/>
      <w:numFmt w:val="decimalEnclosedCircle"/>
      <w:lvlText w:val="%1"/>
      <w:lvlJc w:val="left"/>
      <w:pPr>
        <w:ind w:left="469" w:hanging="360"/>
      </w:pPr>
      <w:rPr>
        <w:rFonts w:hAnsi="ＭＳ 明朝" w:cs="ＭＳ 明朝"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27" w15:restartNumberingAfterBreak="0">
    <w:nsid w:val="6EA870A9"/>
    <w:multiLevelType w:val="hybridMultilevel"/>
    <w:tmpl w:val="641051A8"/>
    <w:lvl w:ilvl="0" w:tplc="745C4DDA">
      <w:start w:val="2"/>
      <w:numFmt w:val="decimalFullWidth"/>
      <w:lvlText w:val="（%1）"/>
      <w:lvlJc w:val="left"/>
      <w:pPr>
        <w:ind w:left="728" w:hanging="720"/>
      </w:pPr>
      <w:rPr>
        <w:rFonts w:hint="default"/>
      </w:rPr>
    </w:lvl>
    <w:lvl w:ilvl="1" w:tplc="25BAC0F8">
      <w:start w:val="1"/>
      <w:numFmt w:val="decimalEnclosedCircle"/>
      <w:lvlText w:val="%2"/>
      <w:lvlJc w:val="left"/>
      <w:pPr>
        <w:ind w:left="788" w:hanging="360"/>
      </w:pPr>
      <w:rPr>
        <w:rFonts w:hint="default"/>
      </w:r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8" w15:restartNumberingAfterBreak="0">
    <w:nsid w:val="6EAE5F52"/>
    <w:multiLevelType w:val="hybridMultilevel"/>
    <w:tmpl w:val="68CCD866"/>
    <w:lvl w:ilvl="0" w:tplc="36E670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6655E0C"/>
    <w:multiLevelType w:val="hybridMultilevel"/>
    <w:tmpl w:val="3696A35A"/>
    <w:lvl w:ilvl="0" w:tplc="D76C0708">
      <w:start w:val="6"/>
      <w:numFmt w:val="bullet"/>
      <w:lvlText w:val="※"/>
      <w:lvlJc w:val="left"/>
      <w:pPr>
        <w:tabs>
          <w:tab w:val="num" w:pos="795"/>
        </w:tabs>
        <w:ind w:left="795" w:hanging="360"/>
      </w:pPr>
      <w:rPr>
        <w:rFonts w:ascii="ＭＳ 明朝" w:eastAsia="ＭＳ 明朝" w:hAnsi="ＭＳ 明朝" w:cs="ＭＳ 明朝"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30" w15:restartNumberingAfterBreak="0">
    <w:nsid w:val="79A91285"/>
    <w:multiLevelType w:val="hybridMultilevel"/>
    <w:tmpl w:val="AE56BC1E"/>
    <w:lvl w:ilvl="0" w:tplc="56A67358">
      <w:start w:val="1"/>
      <w:numFmt w:val="decimalFullWidth"/>
      <w:lvlText w:val="%1．"/>
      <w:lvlJc w:val="left"/>
      <w:pPr>
        <w:ind w:left="829" w:hanging="720"/>
      </w:pPr>
      <w:rPr>
        <w:rFonts w:hint="default"/>
        <w:lang w:val="en-US"/>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31" w15:restartNumberingAfterBreak="0">
    <w:nsid w:val="7C3F4843"/>
    <w:multiLevelType w:val="hybridMultilevel"/>
    <w:tmpl w:val="61404BB6"/>
    <w:lvl w:ilvl="0" w:tplc="26A84F9A">
      <w:start w:val="3"/>
      <w:numFmt w:val="decimalEnclosedCircle"/>
      <w:lvlText w:val="%1"/>
      <w:lvlJc w:val="left"/>
      <w:pPr>
        <w:tabs>
          <w:tab w:val="num" w:pos="1230"/>
        </w:tabs>
        <w:ind w:left="1230" w:hanging="360"/>
      </w:pPr>
      <w:rPr>
        <w:rFonts w:hint="default"/>
      </w:rPr>
    </w:lvl>
    <w:lvl w:ilvl="1" w:tplc="04090017" w:tentative="1">
      <w:start w:val="1"/>
      <w:numFmt w:val="aiueoFullWidth"/>
      <w:lvlText w:val="(%2)"/>
      <w:lvlJc w:val="left"/>
      <w:pPr>
        <w:tabs>
          <w:tab w:val="num" w:pos="1710"/>
        </w:tabs>
        <w:ind w:left="1710" w:hanging="420"/>
      </w:p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32" w15:restartNumberingAfterBreak="0">
    <w:nsid w:val="7F495DC9"/>
    <w:multiLevelType w:val="hybridMultilevel"/>
    <w:tmpl w:val="8B14F4D4"/>
    <w:lvl w:ilvl="0" w:tplc="4802F5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FA3738C"/>
    <w:multiLevelType w:val="hybridMultilevel"/>
    <w:tmpl w:val="053E66A4"/>
    <w:lvl w:ilvl="0" w:tplc="8CEA9614">
      <w:start w:val="1"/>
      <w:numFmt w:val="decimalFullWidth"/>
      <w:lvlText w:val="%1．"/>
      <w:lvlJc w:val="left"/>
      <w:pPr>
        <w:tabs>
          <w:tab w:val="num" w:pos="450"/>
        </w:tabs>
        <w:ind w:left="450" w:hanging="45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32168340">
    <w:abstractNumId w:val="33"/>
  </w:num>
  <w:num w:numId="2" w16cid:durableId="1111782005">
    <w:abstractNumId w:val="0"/>
  </w:num>
  <w:num w:numId="3" w16cid:durableId="843085326">
    <w:abstractNumId w:val="28"/>
  </w:num>
  <w:num w:numId="4" w16cid:durableId="999114884">
    <w:abstractNumId w:val="10"/>
  </w:num>
  <w:num w:numId="5" w16cid:durableId="1098645835">
    <w:abstractNumId w:val="15"/>
  </w:num>
  <w:num w:numId="6" w16cid:durableId="1172718807">
    <w:abstractNumId w:val="14"/>
  </w:num>
  <w:num w:numId="7" w16cid:durableId="771628277">
    <w:abstractNumId w:val="19"/>
  </w:num>
  <w:num w:numId="8" w16cid:durableId="391544486">
    <w:abstractNumId w:val="9"/>
  </w:num>
  <w:num w:numId="9" w16cid:durableId="1765999589">
    <w:abstractNumId w:val="17"/>
  </w:num>
  <w:num w:numId="10" w16cid:durableId="542061913">
    <w:abstractNumId w:val="11"/>
  </w:num>
  <w:num w:numId="11" w16cid:durableId="1170297227">
    <w:abstractNumId w:val="6"/>
  </w:num>
  <w:num w:numId="12" w16cid:durableId="174542634">
    <w:abstractNumId w:val="5"/>
  </w:num>
  <w:num w:numId="13" w16cid:durableId="886532688">
    <w:abstractNumId w:val="25"/>
  </w:num>
  <w:num w:numId="14" w16cid:durableId="1320504994">
    <w:abstractNumId w:val="1"/>
  </w:num>
  <w:num w:numId="15" w16cid:durableId="1359505447">
    <w:abstractNumId w:val="18"/>
  </w:num>
  <w:num w:numId="16" w16cid:durableId="2040202608">
    <w:abstractNumId w:val="22"/>
  </w:num>
  <w:num w:numId="17" w16cid:durableId="1019114793">
    <w:abstractNumId w:val="12"/>
  </w:num>
  <w:num w:numId="18" w16cid:durableId="132454587">
    <w:abstractNumId w:val="29"/>
  </w:num>
  <w:num w:numId="19" w16cid:durableId="1720395169">
    <w:abstractNumId w:val="13"/>
  </w:num>
  <w:num w:numId="20" w16cid:durableId="1072045575">
    <w:abstractNumId w:val="24"/>
  </w:num>
  <w:num w:numId="21" w16cid:durableId="959410253">
    <w:abstractNumId w:val="2"/>
  </w:num>
  <w:num w:numId="22" w16cid:durableId="182060983">
    <w:abstractNumId w:val="23"/>
  </w:num>
  <w:num w:numId="23" w16cid:durableId="862129106">
    <w:abstractNumId w:val="26"/>
  </w:num>
  <w:num w:numId="24" w16cid:durableId="951323823">
    <w:abstractNumId w:val="20"/>
  </w:num>
  <w:num w:numId="25" w16cid:durableId="1161503476">
    <w:abstractNumId w:val="7"/>
  </w:num>
  <w:num w:numId="26" w16cid:durableId="543835529">
    <w:abstractNumId w:val="30"/>
  </w:num>
  <w:num w:numId="27" w16cid:durableId="1612853616">
    <w:abstractNumId w:val="31"/>
  </w:num>
  <w:num w:numId="28" w16cid:durableId="1587108263">
    <w:abstractNumId w:val="3"/>
  </w:num>
  <w:num w:numId="29" w16cid:durableId="402483396">
    <w:abstractNumId w:val="8"/>
  </w:num>
  <w:num w:numId="30" w16cid:durableId="1780492530">
    <w:abstractNumId w:val="21"/>
  </w:num>
  <w:num w:numId="31" w16cid:durableId="1960449992">
    <w:abstractNumId w:val="4"/>
  </w:num>
  <w:num w:numId="32" w16cid:durableId="2034836834">
    <w:abstractNumId w:val="32"/>
  </w:num>
  <w:num w:numId="33" w16cid:durableId="1780223303">
    <w:abstractNumId w:val="27"/>
  </w:num>
  <w:num w:numId="34" w16cid:durableId="22271328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19"/>
  <w:doNotHyphenateCaps/>
  <w:drawingGridHorizontalSpacing w:val="109"/>
  <w:drawingGridVerticalSpacing w:val="175"/>
  <w:displayHorizontalDrawingGridEvery w:val="0"/>
  <w:displayVerticalDrawingGridEvery w:val="2"/>
  <w:doNotShadeFormData/>
  <w:characterSpacingControl w:val="compressPunctuation"/>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4CE"/>
    <w:rsid w:val="00000FA1"/>
    <w:rsid w:val="00001293"/>
    <w:rsid w:val="000012F1"/>
    <w:rsid w:val="000018E7"/>
    <w:rsid w:val="00002A35"/>
    <w:rsid w:val="00003B1B"/>
    <w:rsid w:val="00004192"/>
    <w:rsid w:val="000047BB"/>
    <w:rsid w:val="00004DBC"/>
    <w:rsid w:val="00004EC8"/>
    <w:rsid w:val="00005B88"/>
    <w:rsid w:val="0000646F"/>
    <w:rsid w:val="000072AE"/>
    <w:rsid w:val="000123DA"/>
    <w:rsid w:val="000125F1"/>
    <w:rsid w:val="000127A0"/>
    <w:rsid w:val="00012AE4"/>
    <w:rsid w:val="0001406F"/>
    <w:rsid w:val="000140CA"/>
    <w:rsid w:val="00014C71"/>
    <w:rsid w:val="000150C6"/>
    <w:rsid w:val="000205A5"/>
    <w:rsid w:val="0002244C"/>
    <w:rsid w:val="0002245E"/>
    <w:rsid w:val="00022C74"/>
    <w:rsid w:val="00023CD1"/>
    <w:rsid w:val="0002401F"/>
    <w:rsid w:val="00025554"/>
    <w:rsid w:val="00025AA7"/>
    <w:rsid w:val="00026EC2"/>
    <w:rsid w:val="00027ECF"/>
    <w:rsid w:val="000317C3"/>
    <w:rsid w:val="000324AB"/>
    <w:rsid w:val="00032A9C"/>
    <w:rsid w:val="0003305C"/>
    <w:rsid w:val="00034B67"/>
    <w:rsid w:val="00035D48"/>
    <w:rsid w:val="00041BF3"/>
    <w:rsid w:val="00043B01"/>
    <w:rsid w:val="000456C7"/>
    <w:rsid w:val="00047C31"/>
    <w:rsid w:val="000509AB"/>
    <w:rsid w:val="00050B7E"/>
    <w:rsid w:val="0005169F"/>
    <w:rsid w:val="00052ADD"/>
    <w:rsid w:val="00052D8C"/>
    <w:rsid w:val="00053AE7"/>
    <w:rsid w:val="00054986"/>
    <w:rsid w:val="00054DFD"/>
    <w:rsid w:val="00057312"/>
    <w:rsid w:val="000573F5"/>
    <w:rsid w:val="00061712"/>
    <w:rsid w:val="00063D6B"/>
    <w:rsid w:val="0006487A"/>
    <w:rsid w:val="000651D4"/>
    <w:rsid w:val="00065680"/>
    <w:rsid w:val="0006592A"/>
    <w:rsid w:val="000674FB"/>
    <w:rsid w:val="000741A4"/>
    <w:rsid w:val="00074B2C"/>
    <w:rsid w:val="00075B50"/>
    <w:rsid w:val="00075B92"/>
    <w:rsid w:val="000769CD"/>
    <w:rsid w:val="00077A51"/>
    <w:rsid w:val="000800F1"/>
    <w:rsid w:val="00080124"/>
    <w:rsid w:val="000831AA"/>
    <w:rsid w:val="000837B7"/>
    <w:rsid w:val="0008459B"/>
    <w:rsid w:val="000857E7"/>
    <w:rsid w:val="00085919"/>
    <w:rsid w:val="0008786D"/>
    <w:rsid w:val="00090BE6"/>
    <w:rsid w:val="00092E47"/>
    <w:rsid w:val="00093298"/>
    <w:rsid w:val="00094752"/>
    <w:rsid w:val="00094B6C"/>
    <w:rsid w:val="00095261"/>
    <w:rsid w:val="000960EE"/>
    <w:rsid w:val="00096339"/>
    <w:rsid w:val="00096AE1"/>
    <w:rsid w:val="00097A3B"/>
    <w:rsid w:val="000A0471"/>
    <w:rsid w:val="000A0541"/>
    <w:rsid w:val="000A1592"/>
    <w:rsid w:val="000A15D9"/>
    <w:rsid w:val="000A1846"/>
    <w:rsid w:val="000A18B1"/>
    <w:rsid w:val="000A1D75"/>
    <w:rsid w:val="000A2F54"/>
    <w:rsid w:val="000A4EED"/>
    <w:rsid w:val="000A7A5D"/>
    <w:rsid w:val="000B018F"/>
    <w:rsid w:val="000B0326"/>
    <w:rsid w:val="000B1281"/>
    <w:rsid w:val="000B1444"/>
    <w:rsid w:val="000B15FC"/>
    <w:rsid w:val="000B1AB9"/>
    <w:rsid w:val="000B25DE"/>
    <w:rsid w:val="000B290C"/>
    <w:rsid w:val="000B625E"/>
    <w:rsid w:val="000C03E8"/>
    <w:rsid w:val="000C1039"/>
    <w:rsid w:val="000C1B7A"/>
    <w:rsid w:val="000C24D4"/>
    <w:rsid w:val="000C297C"/>
    <w:rsid w:val="000C46E1"/>
    <w:rsid w:val="000C474C"/>
    <w:rsid w:val="000C4905"/>
    <w:rsid w:val="000C621C"/>
    <w:rsid w:val="000C755B"/>
    <w:rsid w:val="000D083C"/>
    <w:rsid w:val="000D19DB"/>
    <w:rsid w:val="000D2258"/>
    <w:rsid w:val="000D2813"/>
    <w:rsid w:val="000D3464"/>
    <w:rsid w:val="000D4881"/>
    <w:rsid w:val="000D4B2C"/>
    <w:rsid w:val="000D5BD6"/>
    <w:rsid w:val="000D6359"/>
    <w:rsid w:val="000D6B87"/>
    <w:rsid w:val="000D717B"/>
    <w:rsid w:val="000E0337"/>
    <w:rsid w:val="000E044B"/>
    <w:rsid w:val="000E0659"/>
    <w:rsid w:val="000E0D4A"/>
    <w:rsid w:val="000E2869"/>
    <w:rsid w:val="000E445A"/>
    <w:rsid w:val="000E4B1B"/>
    <w:rsid w:val="000E5D90"/>
    <w:rsid w:val="000E5EA8"/>
    <w:rsid w:val="000E6875"/>
    <w:rsid w:val="000F1949"/>
    <w:rsid w:val="000F1F77"/>
    <w:rsid w:val="000F2FA0"/>
    <w:rsid w:val="000F4D9E"/>
    <w:rsid w:val="000F6232"/>
    <w:rsid w:val="000F6499"/>
    <w:rsid w:val="000F7880"/>
    <w:rsid w:val="00100431"/>
    <w:rsid w:val="00100FAE"/>
    <w:rsid w:val="00102A34"/>
    <w:rsid w:val="00106C53"/>
    <w:rsid w:val="0010745C"/>
    <w:rsid w:val="00107D2B"/>
    <w:rsid w:val="00110866"/>
    <w:rsid w:val="00111367"/>
    <w:rsid w:val="0011253E"/>
    <w:rsid w:val="00112C48"/>
    <w:rsid w:val="00112F6B"/>
    <w:rsid w:val="00113223"/>
    <w:rsid w:val="0011493C"/>
    <w:rsid w:val="00115449"/>
    <w:rsid w:val="00116A23"/>
    <w:rsid w:val="001174B5"/>
    <w:rsid w:val="00120A28"/>
    <w:rsid w:val="00120D72"/>
    <w:rsid w:val="00121896"/>
    <w:rsid w:val="001220C6"/>
    <w:rsid w:val="001220F9"/>
    <w:rsid w:val="00122DA8"/>
    <w:rsid w:val="00123BBF"/>
    <w:rsid w:val="001250A3"/>
    <w:rsid w:val="00127DFC"/>
    <w:rsid w:val="00130F80"/>
    <w:rsid w:val="00131071"/>
    <w:rsid w:val="00132564"/>
    <w:rsid w:val="0013349A"/>
    <w:rsid w:val="00133E39"/>
    <w:rsid w:val="0013469E"/>
    <w:rsid w:val="00135A64"/>
    <w:rsid w:val="00135FEC"/>
    <w:rsid w:val="00137E94"/>
    <w:rsid w:val="001407F0"/>
    <w:rsid w:val="00143A9B"/>
    <w:rsid w:val="00143C62"/>
    <w:rsid w:val="00146517"/>
    <w:rsid w:val="00150036"/>
    <w:rsid w:val="00151FCB"/>
    <w:rsid w:val="00152754"/>
    <w:rsid w:val="00152EB6"/>
    <w:rsid w:val="00152F5A"/>
    <w:rsid w:val="00153235"/>
    <w:rsid w:val="00153B9B"/>
    <w:rsid w:val="001541F1"/>
    <w:rsid w:val="001541FF"/>
    <w:rsid w:val="001558D4"/>
    <w:rsid w:val="00156487"/>
    <w:rsid w:val="00156ED6"/>
    <w:rsid w:val="001576BD"/>
    <w:rsid w:val="001579FF"/>
    <w:rsid w:val="00157C27"/>
    <w:rsid w:val="00160139"/>
    <w:rsid w:val="00161C2D"/>
    <w:rsid w:val="00161F40"/>
    <w:rsid w:val="00162CB6"/>
    <w:rsid w:val="001630D6"/>
    <w:rsid w:val="001631CD"/>
    <w:rsid w:val="00164A98"/>
    <w:rsid w:val="00166F17"/>
    <w:rsid w:val="00166F5D"/>
    <w:rsid w:val="00167D01"/>
    <w:rsid w:val="00173B0F"/>
    <w:rsid w:val="00174017"/>
    <w:rsid w:val="00176638"/>
    <w:rsid w:val="0017668C"/>
    <w:rsid w:val="001768B1"/>
    <w:rsid w:val="00176CB1"/>
    <w:rsid w:val="00177966"/>
    <w:rsid w:val="0018055A"/>
    <w:rsid w:val="00180AED"/>
    <w:rsid w:val="00180DB9"/>
    <w:rsid w:val="00180E5D"/>
    <w:rsid w:val="0018380C"/>
    <w:rsid w:val="00184CA2"/>
    <w:rsid w:val="00184D81"/>
    <w:rsid w:val="00185606"/>
    <w:rsid w:val="00185B0C"/>
    <w:rsid w:val="00185D0D"/>
    <w:rsid w:val="0018652F"/>
    <w:rsid w:val="00186D2F"/>
    <w:rsid w:val="00186D46"/>
    <w:rsid w:val="00187E80"/>
    <w:rsid w:val="00190113"/>
    <w:rsid w:val="00190201"/>
    <w:rsid w:val="001907B9"/>
    <w:rsid w:val="00193300"/>
    <w:rsid w:val="00193436"/>
    <w:rsid w:val="00194457"/>
    <w:rsid w:val="00197519"/>
    <w:rsid w:val="00197CEA"/>
    <w:rsid w:val="001A04AE"/>
    <w:rsid w:val="001A15E6"/>
    <w:rsid w:val="001A1B52"/>
    <w:rsid w:val="001A3596"/>
    <w:rsid w:val="001A46D0"/>
    <w:rsid w:val="001A4DE6"/>
    <w:rsid w:val="001A5576"/>
    <w:rsid w:val="001A58C0"/>
    <w:rsid w:val="001B2B03"/>
    <w:rsid w:val="001B32B7"/>
    <w:rsid w:val="001B3F67"/>
    <w:rsid w:val="001B4407"/>
    <w:rsid w:val="001B5689"/>
    <w:rsid w:val="001B5BE5"/>
    <w:rsid w:val="001B661D"/>
    <w:rsid w:val="001B67A6"/>
    <w:rsid w:val="001B6FB5"/>
    <w:rsid w:val="001B76AB"/>
    <w:rsid w:val="001C1166"/>
    <w:rsid w:val="001C1AB2"/>
    <w:rsid w:val="001C234E"/>
    <w:rsid w:val="001C4D45"/>
    <w:rsid w:val="001C683E"/>
    <w:rsid w:val="001D025D"/>
    <w:rsid w:val="001D065F"/>
    <w:rsid w:val="001D37DC"/>
    <w:rsid w:val="001D78D5"/>
    <w:rsid w:val="001D7A17"/>
    <w:rsid w:val="001D7C4B"/>
    <w:rsid w:val="001D7D52"/>
    <w:rsid w:val="001E01C2"/>
    <w:rsid w:val="001E026F"/>
    <w:rsid w:val="001E2B95"/>
    <w:rsid w:val="001E44CB"/>
    <w:rsid w:val="001E4596"/>
    <w:rsid w:val="001E4E39"/>
    <w:rsid w:val="001E5D4F"/>
    <w:rsid w:val="001E5EE7"/>
    <w:rsid w:val="001E71E4"/>
    <w:rsid w:val="001F1615"/>
    <w:rsid w:val="001F2B72"/>
    <w:rsid w:val="001F7D0B"/>
    <w:rsid w:val="0020020B"/>
    <w:rsid w:val="0020081F"/>
    <w:rsid w:val="00200A63"/>
    <w:rsid w:val="0020160C"/>
    <w:rsid w:val="00202540"/>
    <w:rsid w:val="0020473E"/>
    <w:rsid w:val="00204867"/>
    <w:rsid w:val="0020624C"/>
    <w:rsid w:val="00207D92"/>
    <w:rsid w:val="00207F33"/>
    <w:rsid w:val="00210987"/>
    <w:rsid w:val="002109BC"/>
    <w:rsid w:val="00210B10"/>
    <w:rsid w:val="00211897"/>
    <w:rsid w:val="0021198A"/>
    <w:rsid w:val="00211C2B"/>
    <w:rsid w:val="00212D25"/>
    <w:rsid w:val="00214C93"/>
    <w:rsid w:val="00215EE7"/>
    <w:rsid w:val="0021618C"/>
    <w:rsid w:val="002162C6"/>
    <w:rsid w:val="00217B4D"/>
    <w:rsid w:val="00217CE2"/>
    <w:rsid w:val="0022107E"/>
    <w:rsid w:val="00221F33"/>
    <w:rsid w:val="0022384D"/>
    <w:rsid w:val="00224804"/>
    <w:rsid w:val="00224828"/>
    <w:rsid w:val="00224F7A"/>
    <w:rsid w:val="00225B9E"/>
    <w:rsid w:val="00225D6E"/>
    <w:rsid w:val="002307DB"/>
    <w:rsid w:val="00230858"/>
    <w:rsid w:val="00230F70"/>
    <w:rsid w:val="00231E1D"/>
    <w:rsid w:val="0023251B"/>
    <w:rsid w:val="00233F49"/>
    <w:rsid w:val="00234BA2"/>
    <w:rsid w:val="00235351"/>
    <w:rsid w:val="002355A4"/>
    <w:rsid w:val="00235949"/>
    <w:rsid w:val="00236D0C"/>
    <w:rsid w:val="00241696"/>
    <w:rsid w:val="00241F3C"/>
    <w:rsid w:val="00241FD9"/>
    <w:rsid w:val="002434F8"/>
    <w:rsid w:val="00243ACF"/>
    <w:rsid w:val="00245095"/>
    <w:rsid w:val="0024598D"/>
    <w:rsid w:val="00245A3F"/>
    <w:rsid w:val="00246918"/>
    <w:rsid w:val="00250054"/>
    <w:rsid w:val="002502E9"/>
    <w:rsid w:val="00250B7A"/>
    <w:rsid w:val="00252E01"/>
    <w:rsid w:val="002539FA"/>
    <w:rsid w:val="002541CF"/>
    <w:rsid w:val="00254A46"/>
    <w:rsid w:val="00254F5D"/>
    <w:rsid w:val="00255056"/>
    <w:rsid w:val="00257434"/>
    <w:rsid w:val="00257512"/>
    <w:rsid w:val="00257D52"/>
    <w:rsid w:val="0026180A"/>
    <w:rsid w:val="002655C4"/>
    <w:rsid w:val="00265C2C"/>
    <w:rsid w:val="002701C6"/>
    <w:rsid w:val="00271B8C"/>
    <w:rsid w:val="00271E6C"/>
    <w:rsid w:val="00272AFF"/>
    <w:rsid w:val="002740FD"/>
    <w:rsid w:val="002741DF"/>
    <w:rsid w:val="00274F9F"/>
    <w:rsid w:val="00276771"/>
    <w:rsid w:val="00277C90"/>
    <w:rsid w:val="0028195E"/>
    <w:rsid w:val="00281A99"/>
    <w:rsid w:val="00281E4C"/>
    <w:rsid w:val="002826AB"/>
    <w:rsid w:val="00283244"/>
    <w:rsid w:val="00283A6C"/>
    <w:rsid w:val="00283FF8"/>
    <w:rsid w:val="00285B4F"/>
    <w:rsid w:val="00286212"/>
    <w:rsid w:val="002863F9"/>
    <w:rsid w:val="0028653C"/>
    <w:rsid w:val="00286A10"/>
    <w:rsid w:val="00286A53"/>
    <w:rsid w:val="002870F4"/>
    <w:rsid w:val="0028740A"/>
    <w:rsid w:val="00287457"/>
    <w:rsid w:val="00290A23"/>
    <w:rsid w:val="002915FC"/>
    <w:rsid w:val="00291869"/>
    <w:rsid w:val="00292036"/>
    <w:rsid w:val="00292B0E"/>
    <w:rsid w:val="00293FA3"/>
    <w:rsid w:val="002952EF"/>
    <w:rsid w:val="0029601F"/>
    <w:rsid w:val="0029799D"/>
    <w:rsid w:val="002A0452"/>
    <w:rsid w:val="002A2A61"/>
    <w:rsid w:val="002A2B41"/>
    <w:rsid w:val="002A2C6E"/>
    <w:rsid w:val="002A2CD7"/>
    <w:rsid w:val="002A3829"/>
    <w:rsid w:val="002A3C7D"/>
    <w:rsid w:val="002A3D51"/>
    <w:rsid w:val="002A4770"/>
    <w:rsid w:val="002A507C"/>
    <w:rsid w:val="002A58F8"/>
    <w:rsid w:val="002A65CC"/>
    <w:rsid w:val="002A65EB"/>
    <w:rsid w:val="002A7063"/>
    <w:rsid w:val="002B5278"/>
    <w:rsid w:val="002B5534"/>
    <w:rsid w:val="002B5FFA"/>
    <w:rsid w:val="002B707B"/>
    <w:rsid w:val="002B7134"/>
    <w:rsid w:val="002C081B"/>
    <w:rsid w:val="002C1FFD"/>
    <w:rsid w:val="002C239D"/>
    <w:rsid w:val="002C245A"/>
    <w:rsid w:val="002C2895"/>
    <w:rsid w:val="002C40D5"/>
    <w:rsid w:val="002C4D37"/>
    <w:rsid w:val="002C54CD"/>
    <w:rsid w:val="002C76FA"/>
    <w:rsid w:val="002C7FF9"/>
    <w:rsid w:val="002D0126"/>
    <w:rsid w:val="002D0CF4"/>
    <w:rsid w:val="002D240A"/>
    <w:rsid w:val="002D2B05"/>
    <w:rsid w:val="002D2B4E"/>
    <w:rsid w:val="002D3195"/>
    <w:rsid w:val="002D34CA"/>
    <w:rsid w:val="002D3558"/>
    <w:rsid w:val="002D4660"/>
    <w:rsid w:val="002D4791"/>
    <w:rsid w:val="002D51B1"/>
    <w:rsid w:val="002D5E1A"/>
    <w:rsid w:val="002D6001"/>
    <w:rsid w:val="002D71DD"/>
    <w:rsid w:val="002E0586"/>
    <w:rsid w:val="002E2C21"/>
    <w:rsid w:val="002E2E17"/>
    <w:rsid w:val="002E3345"/>
    <w:rsid w:val="002E3FE8"/>
    <w:rsid w:val="002E466E"/>
    <w:rsid w:val="002E49CF"/>
    <w:rsid w:val="002E4A7B"/>
    <w:rsid w:val="002E5032"/>
    <w:rsid w:val="002E565E"/>
    <w:rsid w:val="002E5F3D"/>
    <w:rsid w:val="002E6D41"/>
    <w:rsid w:val="002E75CD"/>
    <w:rsid w:val="002E77A9"/>
    <w:rsid w:val="002E78D4"/>
    <w:rsid w:val="002E7BB9"/>
    <w:rsid w:val="002F07AD"/>
    <w:rsid w:val="002F0D71"/>
    <w:rsid w:val="002F1F49"/>
    <w:rsid w:val="002F2E23"/>
    <w:rsid w:val="002F3ECA"/>
    <w:rsid w:val="002F4B5B"/>
    <w:rsid w:val="002F4BC6"/>
    <w:rsid w:val="002F5B46"/>
    <w:rsid w:val="002F649C"/>
    <w:rsid w:val="002F69A4"/>
    <w:rsid w:val="002F6BB0"/>
    <w:rsid w:val="002F70A6"/>
    <w:rsid w:val="002F731A"/>
    <w:rsid w:val="002F775C"/>
    <w:rsid w:val="003001B7"/>
    <w:rsid w:val="00300FB7"/>
    <w:rsid w:val="00301CD9"/>
    <w:rsid w:val="00301FD7"/>
    <w:rsid w:val="00302F19"/>
    <w:rsid w:val="003045C4"/>
    <w:rsid w:val="00304E25"/>
    <w:rsid w:val="00305CAF"/>
    <w:rsid w:val="00305E00"/>
    <w:rsid w:val="003063E2"/>
    <w:rsid w:val="00306488"/>
    <w:rsid w:val="00306C5D"/>
    <w:rsid w:val="003070FD"/>
    <w:rsid w:val="00307FD8"/>
    <w:rsid w:val="0031079A"/>
    <w:rsid w:val="00310923"/>
    <w:rsid w:val="00311935"/>
    <w:rsid w:val="00311E5D"/>
    <w:rsid w:val="003120C5"/>
    <w:rsid w:val="0031224C"/>
    <w:rsid w:val="003123D8"/>
    <w:rsid w:val="00315AAB"/>
    <w:rsid w:val="00316F7C"/>
    <w:rsid w:val="00317100"/>
    <w:rsid w:val="003201AB"/>
    <w:rsid w:val="00320237"/>
    <w:rsid w:val="00320F2C"/>
    <w:rsid w:val="0032424C"/>
    <w:rsid w:val="00325179"/>
    <w:rsid w:val="003255A1"/>
    <w:rsid w:val="00330995"/>
    <w:rsid w:val="00331D24"/>
    <w:rsid w:val="003322AB"/>
    <w:rsid w:val="00332481"/>
    <w:rsid w:val="003324B4"/>
    <w:rsid w:val="0033387D"/>
    <w:rsid w:val="00334F61"/>
    <w:rsid w:val="00336348"/>
    <w:rsid w:val="0033684C"/>
    <w:rsid w:val="00336D7E"/>
    <w:rsid w:val="00337068"/>
    <w:rsid w:val="00337535"/>
    <w:rsid w:val="00337740"/>
    <w:rsid w:val="003403CB"/>
    <w:rsid w:val="003414A6"/>
    <w:rsid w:val="0034160D"/>
    <w:rsid w:val="003421AF"/>
    <w:rsid w:val="003459D6"/>
    <w:rsid w:val="003461AA"/>
    <w:rsid w:val="00346831"/>
    <w:rsid w:val="00352612"/>
    <w:rsid w:val="00353F1D"/>
    <w:rsid w:val="0035611D"/>
    <w:rsid w:val="003565D1"/>
    <w:rsid w:val="003565F0"/>
    <w:rsid w:val="00356602"/>
    <w:rsid w:val="0035666E"/>
    <w:rsid w:val="003566D4"/>
    <w:rsid w:val="00356E4B"/>
    <w:rsid w:val="003571EB"/>
    <w:rsid w:val="00357F16"/>
    <w:rsid w:val="00357F81"/>
    <w:rsid w:val="00360CE4"/>
    <w:rsid w:val="00361DA2"/>
    <w:rsid w:val="003628D6"/>
    <w:rsid w:val="00362F8E"/>
    <w:rsid w:val="00363351"/>
    <w:rsid w:val="00364089"/>
    <w:rsid w:val="003644F3"/>
    <w:rsid w:val="003647CF"/>
    <w:rsid w:val="00364DEE"/>
    <w:rsid w:val="003656DE"/>
    <w:rsid w:val="00366690"/>
    <w:rsid w:val="00367622"/>
    <w:rsid w:val="003704F3"/>
    <w:rsid w:val="0037064B"/>
    <w:rsid w:val="00370656"/>
    <w:rsid w:val="00370ECA"/>
    <w:rsid w:val="003716FF"/>
    <w:rsid w:val="00371D67"/>
    <w:rsid w:val="003727CD"/>
    <w:rsid w:val="00372E78"/>
    <w:rsid w:val="00376617"/>
    <w:rsid w:val="00376818"/>
    <w:rsid w:val="00376932"/>
    <w:rsid w:val="00376FB4"/>
    <w:rsid w:val="00377205"/>
    <w:rsid w:val="00377EF5"/>
    <w:rsid w:val="00380507"/>
    <w:rsid w:val="003818E9"/>
    <w:rsid w:val="00381AC9"/>
    <w:rsid w:val="003821C9"/>
    <w:rsid w:val="00385177"/>
    <w:rsid w:val="003854A3"/>
    <w:rsid w:val="0038790A"/>
    <w:rsid w:val="00391EC8"/>
    <w:rsid w:val="00392864"/>
    <w:rsid w:val="0039527D"/>
    <w:rsid w:val="00395493"/>
    <w:rsid w:val="003955F2"/>
    <w:rsid w:val="00395DE7"/>
    <w:rsid w:val="00396624"/>
    <w:rsid w:val="003A1CE9"/>
    <w:rsid w:val="003A20D6"/>
    <w:rsid w:val="003A2124"/>
    <w:rsid w:val="003A23CD"/>
    <w:rsid w:val="003A2F39"/>
    <w:rsid w:val="003A3499"/>
    <w:rsid w:val="003A43EF"/>
    <w:rsid w:val="003A5EB4"/>
    <w:rsid w:val="003A673B"/>
    <w:rsid w:val="003A6B25"/>
    <w:rsid w:val="003B0138"/>
    <w:rsid w:val="003B03A1"/>
    <w:rsid w:val="003B047F"/>
    <w:rsid w:val="003B1C18"/>
    <w:rsid w:val="003B4695"/>
    <w:rsid w:val="003B5452"/>
    <w:rsid w:val="003B57C6"/>
    <w:rsid w:val="003B729B"/>
    <w:rsid w:val="003C0663"/>
    <w:rsid w:val="003C13D0"/>
    <w:rsid w:val="003C4EDD"/>
    <w:rsid w:val="003C66A1"/>
    <w:rsid w:val="003C7AFB"/>
    <w:rsid w:val="003D0D79"/>
    <w:rsid w:val="003D1431"/>
    <w:rsid w:val="003D2D86"/>
    <w:rsid w:val="003D2DE0"/>
    <w:rsid w:val="003D3562"/>
    <w:rsid w:val="003D42E2"/>
    <w:rsid w:val="003D4F2D"/>
    <w:rsid w:val="003D4FA4"/>
    <w:rsid w:val="003D510C"/>
    <w:rsid w:val="003D6576"/>
    <w:rsid w:val="003D7CA1"/>
    <w:rsid w:val="003E0B44"/>
    <w:rsid w:val="003E1B06"/>
    <w:rsid w:val="003E230D"/>
    <w:rsid w:val="003E33FA"/>
    <w:rsid w:val="003E34BE"/>
    <w:rsid w:val="003E3FC7"/>
    <w:rsid w:val="003E4025"/>
    <w:rsid w:val="003E4DEE"/>
    <w:rsid w:val="003E5D2E"/>
    <w:rsid w:val="003E6761"/>
    <w:rsid w:val="003F222B"/>
    <w:rsid w:val="003F3096"/>
    <w:rsid w:val="003F34BC"/>
    <w:rsid w:val="003F451F"/>
    <w:rsid w:val="003F5052"/>
    <w:rsid w:val="003F58C9"/>
    <w:rsid w:val="003F70B1"/>
    <w:rsid w:val="003F7E69"/>
    <w:rsid w:val="00400918"/>
    <w:rsid w:val="00402075"/>
    <w:rsid w:val="00402142"/>
    <w:rsid w:val="00402B94"/>
    <w:rsid w:val="004030B1"/>
    <w:rsid w:val="004038ED"/>
    <w:rsid w:val="00403C3D"/>
    <w:rsid w:val="004041C7"/>
    <w:rsid w:val="00404CD5"/>
    <w:rsid w:val="004119F0"/>
    <w:rsid w:val="0041248C"/>
    <w:rsid w:val="00412F32"/>
    <w:rsid w:val="00413614"/>
    <w:rsid w:val="004143A3"/>
    <w:rsid w:val="004158A7"/>
    <w:rsid w:val="00417023"/>
    <w:rsid w:val="00417440"/>
    <w:rsid w:val="00417605"/>
    <w:rsid w:val="0041781E"/>
    <w:rsid w:val="00420248"/>
    <w:rsid w:val="00420460"/>
    <w:rsid w:val="0042172C"/>
    <w:rsid w:val="00422E7B"/>
    <w:rsid w:val="004237B0"/>
    <w:rsid w:val="00423915"/>
    <w:rsid w:val="0042505D"/>
    <w:rsid w:val="004253C1"/>
    <w:rsid w:val="00425D59"/>
    <w:rsid w:val="004263F6"/>
    <w:rsid w:val="00427E51"/>
    <w:rsid w:val="00427F97"/>
    <w:rsid w:val="00430BFD"/>
    <w:rsid w:val="0043405D"/>
    <w:rsid w:val="00434470"/>
    <w:rsid w:val="00434876"/>
    <w:rsid w:val="00434A17"/>
    <w:rsid w:val="0043527E"/>
    <w:rsid w:val="00435291"/>
    <w:rsid w:val="00437157"/>
    <w:rsid w:val="00441C96"/>
    <w:rsid w:val="00441FBF"/>
    <w:rsid w:val="004429B4"/>
    <w:rsid w:val="00446228"/>
    <w:rsid w:val="00446720"/>
    <w:rsid w:val="004467BE"/>
    <w:rsid w:val="00451D6F"/>
    <w:rsid w:val="00451F7C"/>
    <w:rsid w:val="00452720"/>
    <w:rsid w:val="00453856"/>
    <w:rsid w:val="0045517C"/>
    <w:rsid w:val="00455487"/>
    <w:rsid w:val="00455BFA"/>
    <w:rsid w:val="00456D23"/>
    <w:rsid w:val="00460EA6"/>
    <w:rsid w:val="00463650"/>
    <w:rsid w:val="004637A5"/>
    <w:rsid w:val="00463F59"/>
    <w:rsid w:val="00464459"/>
    <w:rsid w:val="00464514"/>
    <w:rsid w:val="00464AA0"/>
    <w:rsid w:val="00464DD2"/>
    <w:rsid w:val="00465A56"/>
    <w:rsid w:val="00465C81"/>
    <w:rsid w:val="00466B59"/>
    <w:rsid w:val="00466EC8"/>
    <w:rsid w:val="0046772D"/>
    <w:rsid w:val="00470958"/>
    <w:rsid w:val="004713FF"/>
    <w:rsid w:val="00472A98"/>
    <w:rsid w:val="0047305F"/>
    <w:rsid w:val="00474CB3"/>
    <w:rsid w:val="00474E88"/>
    <w:rsid w:val="004756AC"/>
    <w:rsid w:val="00475A3A"/>
    <w:rsid w:val="00475F24"/>
    <w:rsid w:val="0047741E"/>
    <w:rsid w:val="00477717"/>
    <w:rsid w:val="004800B6"/>
    <w:rsid w:val="00481059"/>
    <w:rsid w:val="0048290B"/>
    <w:rsid w:val="00483548"/>
    <w:rsid w:val="0048355A"/>
    <w:rsid w:val="00483BBD"/>
    <w:rsid w:val="00484ABA"/>
    <w:rsid w:val="00484F0F"/>
    <w:rsid w:val="00486E5F"/>
    <w:rsid w:val="00487A1F"/>
    <w:rsid w:val="00487B61"/>
    <w:rsid w:val="00491435"/>
    <w:rsid w:val="00491592"/>
    <w:rsid w:val="00492AE3"/>
    <w:rsid w:val="00493A95"/>
    <w:rsid w:val="00494426"/>
    <w:rsid w:val="00496073"/>
    <w:rsid w:val="004971B3"/>
    <w:rsid w:val="00497A8C"/>
    <w:rsid w:val="004A00BA"/>
    <w:rsid w:val="004A0180"/>
    <w:rsid w:val="004A0676"/>
    <w:rsid w:val="004A0EB0"/>
    <w:rsid w:val="004A1D89"/>
    <w:rsid w:val="004A3741"/>
    <w:rsid w:val="004A3867"/>
    <w:rsid w:val="004A4DB7"/>
    <w:rsid w:val="004A4F6B"/>
    <w:rsid w:val="004A54D0"/>
    <w:rsid w:val="004A6674"/>
    <w:rsid w:val="004B1543"/>
    <w:rsid w:val="004B2441"/>
    <w:rsid w:val="004B2515"/>
    <w:rsid w:val="004B39C8"/>
    <w:rsid w:val="004B3E1E"/>
    <w:rsid w:val="004B54A1"/>
    <w:rsid w:val="004B59DC"/>
    <w:rsid w:val="004B5E29"/>
    <w:rsid w:val="004B6852"/>
    <w:rsid w:val="004B6A65"/>
    <w:rsid w:val="004B7603"/>
    <w:rsid w:val="004B7DB9"/>
    <w:rsid w:val="004B7E48"/>
    <w:rsid w:val="004C0783"/>
    <w:rsid w:val="004C464A"/>
    <w:rsid w:val="004C4858"/>
    <w:rsid w:val="004C5AE0"/>
    <w:rsid w:val="004C5B07"/>
    <w:rsid w:val="004C6218"/>
    <w:rsid w:val="004C6706"/>
    <w:rsid w:val="004C6D15"/>
    <w:rsid w:val="004C73FC"/>
    <w:rsid w:val="004D1960"/>
    <w:rsid w:val="004D3321"/>
    <w:rsid w:val="004D4C0F"/>
    <w:rsid w:val="004D5008"/>
    <w:rsid w:val="004D7342"/>
    <w:rsid w:val="004E0D5F"/>
    <w:rsid w:val="004E2A6F"/>
    <w:rsid w:val="004E3EBD"/>
    <w:rsid w:val="004E4E88"/>
    <w:rsid w:val="004E6A30"/>
    <w:rsid w:val="004F04EB"/>
    <w:rsid w:val="004F05BE"/>
    <w:rsid w:val="004F1AD0"/>
    <w:rsid w:val="004F1E9B"/>
    <w:rsid w:val="004F2865"/>
    <w:rsid w:val="004F2AA7"/>
    <w:rsid w:val="004F33D1"/>
    <w:rsid w:val="004F5299"/>
    <w:rsid w:val="004F6C7B"/>
    <w:rsid w:val="004F7052"/>
    <w:rsid w:val="005006B0"/>
    <w:rsid w:val="00500A5E"/>
    <w:rsid w:val="00501221"/>
    <w:rsid w:val="00501405"/>
    <w:rsid w:val="00501A80"/>
    <w:rsid w:val="00501A8A"/>
    <w:rsid w:val="00502CCE"/>
    <w:rsid w:val="00503F60"/>
    <w:rsid w:val="0050418D"/>
    <w:rsid w:val="00504928"/>
    <w:rsid w:val="00505A2A"/>
    <w:rsid w:val="00506E08"/>
    <w:rsid w:val="0050723F"/>
    <w:rsid w:val="00510FA1"/>
    <w:rsid w:val="00512A99"/>
    <w:rsid w:val="0051348F"/>
    <w:rsid w:val="00513BAA"/>
    <w:rsid w:val="00513ED5"/>
    <w:rsid w:val="005152B5"/>
    <w:rsid w:val="00516353"/>
    <w:rsid w:val="00517123"/>
    <w:rsid w:val="00517850"/>
    <w:rsid w:val="005206FB"/>
    <w:rsid w:val="00520B09"/>
    <w:rsid w:val="0052130B"/>
    <w:rsid w:val="00522DDB"/>
    <w:rsid w:val="00523DCA"/>
    <w:rsid w:val="005266FD"/>
    <w:rsid w:val="00526B5E"/>
    <w:rsid w:val="00526EBF"/>
    <w:rsid w:val="00527787"/>
    <w:rsid w:val="00527EB9"/>
    <w:rsid w:val="00530664"/>
    <w:rsid w:val="0053169F"/>
    <w:rsid w:val="0053235C"/>
    <w:rsid w:val="005325B6"/>
    <w:rsid w:val="00532626"/>
    <w:rsid w:val="0053406A"/>
    <w:rsid w:val="0053543D"/>
    <w:rsid w:val="005358DE"/>
    <w:rsid w:val="00535BF6"/>
    <w:rsid w:val="005369A5"/>
    <w:rsid w:val="00541341"/>
    <w:rsid w:val="00542954"/>
    <w:rsid w:val="00543092"/>
    <w:rsid w:val="00543B86"/>
    <w:rsid w:val="00543DC6"/>
    <w:rsid w:val="00544500"/>
    <w:rsid w:val="00544E4A"/>
    <w:rsid w:val="00544EE2"/>
    <w:rsid w:val="00545DBB"/>
    <w:rsid w:val="00546A32"/>
    <w:rsid w:val="005470B3"/>
    <w:rsid w:val="00547A6C"/>
    <w:rsid w:val="00547E1F"/>
    <w:rsid w:val="00547E5C"/>
    <w:rsid w:val="005529D1"/>
    <w:rsid w:val="00552CAE"/>
    <w:rsid w:val="00553024"/>
    <w:rsid w:val="00554CB4"/>
    <w:rsid w:val="00555BAD"/>
    <w:rsid w:val="005577FF"/>
    <w:rsid w:val="005607BE"/>
    <w:rsid w:val="0056085F"/>
    <w:rsid w:val="00561A43"/>
    <w:rsid w:val="00562384"/>
    <w:rsid w:val="00562A61"/>
    <w:rsid w:val="00563A59"/>
    <w:rsid w:val="00563B9C"/>
    <w:rsid w:val="00564730"/>
    <w:rsid w:val="005649BA"/>
    <w:rsid w:val="00565F2A"/>
    <w:rsid w:val="00565FF3"/>
    <w:rsid w:val="0056651D"/>
    <w:rsid w:val="00566BE6"/>
    <w:rsid w:val="005678CF"/>
    <w:rsid w:val="00567ABB"/>
    <w:rsid w:val="00567DA8"/>
    <w:rsid w:val="00571E4E"/>
    <w:rsid w:val="00572E15"/>
    <w:rsid w:val="005739FD"/>
    <w:rsid w:val="00574152"/>
    <w:rsid w:val="005746AA"/>
    <w:rsid w:val="00574BEB"/>
    <w:rsid w:val="00574D10"/>
    <w:rsid w:val="0057504C"/>
    <w:rsid w:val="005757C3"/>
    <w:rsid w:val="00576447"/>
    <w:rsid w:val="00577EBF"/>
    <w:rsid w:val="005806CA"/>
    <w:rsid w:val="00582A90"/>
    <w:rsid w:val="00582CCD"/>
    <w:rsid w:val="005838F0"/>
    <w:rsid w:val="00584A82"/>
    <w:rsid w:val="00585063"/>
    <w:rsid w:val="00585181"/>
    <w:rsid w:val="00585706"/>
    <w:rsid w:val="0058705E"/>
    <w:rsid w:val="0059343B"/>
    <w:rsid w:val="00593ED3"/>
    <w:rsid w:val="005949F0"/>
    <w:rsid w:val="0059616F"/>
    <w:rsid w:val="005969C4"/>
    <w:rsid w:val="00596B0C"/>
    <w:rsid w:val="005973FF"/>
    <w:rsid w:val="0059780C"/>
    <w:rsid w:val="005A04F1"/>
    <w:rsid w:val="005A09F8"/>
    <w:rsid w:val="005A25BB"/>
    <w:rsid w:val="005A2D00"/>
    <w:rsid w:val="005A34E9"/>
    <w:rsid w:val="005A57D7"/>
    <w:rsid w:val="005A5E89"/>
    <w:rsid w:val="005A68F8"/>
    <w:rsid w:val="005A6A3F"/>
    <w:rsid w:val="005A7255"/>
    <w:rsid w:val="005A73EE"/>
    <w:rsid w:val="005A7B93"/>
    <w:rsid w:val="005A7C24"/>
    <w:rsid w:val="005B1591"/>
    <w:rsid w:val="005B16C5"/>
    <w:rsid w:val="005B3E7F"/>
    <w:rsid w:val="005B49CD"/>
    <w:rsid w:val="005B4F5E"/>
    <w:rsid w:val="005B5491"/>
    <w:rsid w:val="005B6021"/>
    <w:rsid w:val="005B6A81"/>
    <w:rsid w:val="005B6CF8"/>
    <w:rsid w:val="005B6FB1"/>
    <w:rsid w:val="005C0BB3"/>
    <w:rsid w:val="005C0D8A"/>
    <w:rsid w:val="005C15A4"/>
    <w:rsid w:val="005C42BE"/>
    <w:rsid w:val="005C4C46"/>
    <w:rsid w:val="005C4C56"/>
    <w:rsid w:val="005C5FE2"/>
    <w:rsid w:val="005C64E9"/>
    <w:rsid w:val="005C6776"/>
    <w:rsid w:val="005C68BB"/>
    <w:rsid w:val="005C6E76"/>
    <w:rsid w:val="005C71E4"/>
    <w:rsid w:val="005D0407"/>
    <w:rsid w:val="005D0467"/>
    <w:rsid w:val="005D1B3B"/>
    <w:rsid w:val="005D2E10"/>
    <w:rsid w:val="005D338C"/>
    <w:rsid w:val="005D4BB0"/>
    <w:rsid w:val="005D727F"/>
    <w:rsid w:val="005D7989"/>
    <w:rsid w:val="005E0956"/>
    <w:rsid w:val="005E3CF5"/>
    <w:rsid w:val="005E43EE"/>
    <w:rsid w:val="005E4CCC"/>
    <w:rsid w:val="005E4CFD"/>
    <w:rsid w:val="005E5C11"/>
    <w:rsid w:val="005E7D2B"/>
    <w:rsid w:val="005F0E96"/>
    <w:rsid w:val="005F1CFC"/>
    <w:rsid w:val="005F2FF7"/>
    <w:rsid w:val="005F3CB5"/>
    <w:rsid w:val="005F41B3"/>
    <w:rsid w:val="005F473B"/>
    <w:rsid w:val="005F4DB5"/>
    <w:rsid w:val="005F5621"/>
    <w:rsid w:val="005F610E"/>
    <w:rsid w:val="005F77E7"/>
    <w:rsid w:val="005F7952"/>
    <w:rsid w:val="00600400"/>
    <w:rsid w:val="006011D7"/>
    <w:rsid w:val="00602B2A"/>
    <w:rsid w:val="006041FB"/>
    <w:rsid w:val="00604E8B"/>
    <w:rsid w:val="006055B4"/>
    <w:rsid w:val="0060573A"/>
    <w:rsid w:val="006057E0"/>
    <w:rsid w:val="00605C25"/>
    <w:rsid w:val="00606250"/>
    <w:rsid w:val="0061021B"/>
    <w:rsid w:val="00610AD0"/>
    <w:rsid w:val="00611101"/>
    <w:rsid w:val="0061156E"/>
    <w:rsid w:val="00611F3F"/>
    <w:rsid w:val="006122C9"/>
    <w:rsid w:val="00612A4D"/>
    <w:rsid w:val="006137CE"/>
    <w:rsid w:val="006147DD"/>
    <w:rsid w:val="006153CA"/>
    <w:rsid w:val="006169D2"/>
    <w:rsid w:val="00616EAB"/>
    <w:rsid w:val="006171E7"/>
    <w:rsid w:val="00617FAB"/>
    <w:rsid w:val="006202B0"/>
    <w:rsid w:val="00620A54"/>
    <w:rsid w:val="00620F6A"/>
    <w:rsid w:val="00621E76"/>
    <w:rsid w:val="00624155"/>
    <w:rsid w:val="006257AB"/>
    <w:rsid w:val="0062589B"/>
    <w:rsid w:val="0062673A"/>
    <w:rsid w:val="00627527"/>
    <w:rsid w:val="00627587"/>
    <w:rsid w:val="00627C3F"/>
    <w:rsid w:val="006300DD"/>
    <w:rsid w:val="006303C5"/>
    <w:rsid w:val="006315B4"/>
    <w:rsid w:val="006325E2"/>
    <w:rsid w:val="0063300D"/>
    <w:rsid w:val="00636329"/>
    <w:rsid w:val="00636377"/>
    <w:rsid w:val="006367B8"/>
    <w:rsid w:val="00640D95"/>
    <w:rsid w:val="006418B5"/>
    <w:rsid w:val="00641D90"/>
    <w:rsid w:val="00642112"/>
    <w:rsid w:val="00643A7F"/>
    <w:rsid w:val="00643D1E"/>
    <w:rsid w:val="006441CA"/>
    <w:rsid w:val="00644A88"/>
    <w:rsid w:val="00645EFD"/>
    <w:rsid w:val="00645FE2"/>
    <w:rsid w:val="00646FE8"/>
    <w:rsid w:val="00647AFA"/>
    <w:rsid w:val="0065051F"/>
    <w:rsid w:val="00650DF4"/>
    <w:rsid w:val="00654418"/>
    <w:rsid w:val="00654F27"/>
    <w:rsid w:val="00655F88"/>
    <w:rsid w:val="00656AED"/>
    <w:rsid w:val="00656F6C"/>
    <w:rsid w:val="00657B0A"/>
    <w:rsid w:val="00657FA6"/>
    <w:rsid w:val="00661642"/>
    <w:rsid w:val="0066227C"/>
    <w:rsid w:val="00664DA1"/>
    <w:rsid w:val="00664E31"/>
    <w:rsid w:val="006650FE"/>
    <w:rsid w:val="00667FC7"/>
    <w:rsid w:val="00670872"/>
    <w:rsid w:val="00670A5F"/>
    <w:rsid w:val="00672017"/>
    <w:rsid w:val="00672D70"/>
    <w:rsid w:val="00673480"/>
    <w:rsid w:val="0067387B"/>
    <w:rsid w:val="00673E48"/>
    <w:rsid w:val="006749D1"/>
    <w:rsid w:val="00674C96"/>
    <w:rsid w:val="006756CA"/>
    <w:rsid w:val="00675C99"/>
    <w:rsid w:val="006761AC"/>
    <w:rsid w:val="0068067A"/>
    <w:rsid w:val="00680B33"/>
    <w:rsid w:val="0068171D"/>
    <w:rsid w:val="00681F59"/>
    <w:rsid w:val="00682343"/>
    <w:rsid w:val="00683AD0"/>
    <w:rsid w:val="0068405B"/>
    <w:rsid w:val="00684CBA"/>
    <w:rsid w:val="0069030F"/>
    <w:rsid w:val="006909A6"/>
    <w:rsid w:val="00690AA5"/>
    <w:rsid w:val="00691E30"/>
    <w:rsid w:val="006924B0"/>
    <w:rsid w:val="00692C58"/>
    <w:rsid w:val="00693C85"/>
    <w:rsid w:val="006A0152"/>
    <w:rsid w:val="006A093F"/>
    <w:rsid w:val="006A1764"/>
    <w:rsid w:val="006A1F97"/>
    <w:rsid w:val="006A4115"/>
    <w:rsid w:val="006A4191"/>
    <w:rsid w:val="006A459D"/>
    <w:rsid w:val="006A45D4"/>
    <w:rsid w:val="006A5C6A"/>
    <w:rsid w:val="006A6CC7"/>
    <w:rsid w:val="006A6E80"/>
    <w:rsid w:val="006A7B6D"/>
    <w:rsid w:val="006B1242"/>
    <w:rsid w:val="006B186E"/>
    <w:rsid w:val="006B2080"/>
    <w:rsid w:val="006B2759"/>
    <w:rsid w:val="006B330A"/>
    <w:rsid w:val="006B3952"/>
    <w:rsid w:val="006B3E84"/>
    <w:rsid w:val="006B480F"/>
    <w:rsid w:val="006B752F"/>
    <w:rsid w:val="006C0DF4"/>
    <w:rsid w:val="006C122E"/>
    <w:rsid w:val="006C2431"/>
    <w:rsid w:val="006C2FCD"/>
    <w:rsid w:val="006C3846"/>
    <w:rsid w:val="006C5864"/>
    <w:rsid w:val="006C5F94"/>
    <w:rsid w:val="006C61C8"/>
    <w:rsid w:val="006C6653"/>
    <w:rsid w:val="006C72D3"/>
    <w:rsid w:val="006D2067"/>
    <w:rsid w:val="006D219A"/>
    <w:rsid w:val="006D244F"/>
    <w:rsid w:val="006D2B29"/>
    <w:rsid w:val="006D44C4"/>
    <w:rsid w:val="006D573D"/>
    <w:rsid w:val="006D58FB"/>
    <w:rsid w:val="006D645A"/>
    <w:rsid w:val="006D6562"/>
    <w:rsid w:val="006D7523"/>
    <w:rsid w:val="006E0AF8"/>
    <w:rsid w:val="006E1C06"/>
    <w:rsid w:val="006E2D15"/>
    <w:rsid w:val="006E319A"/>
    <w:rsid w:val="006E33FE"/>
    <w:rsid w:val="006E3AE4"/>
    <w:rsid w:val="006E4D27"/>
    <w:rsid w:val="006E51FD"/>
    <w:rsid w:val="006E5E89"/>
    <w:rsid w:val="006E7AFC"/>
    <w:rsid w:val="006F0D5D"/>
    <w:rsid w:val="006F0F55"/>
    <w:rsid w:val="006F227D"/>
    <w:rsid w:val="006F3227"/>
    <w:rsid w:val="006F5466"/>
    <w:rsid w:val="006F5605"/>
    <w:rsid w:val="006F5AD3"/>
    <w:rsid w:val="006F5F1B"/>
    <w:rsid w:val="0070125B"/>
    <w:rsid w:val="00701F9F"/>
    <w:rsid w:val="00704012"/>
    <w:rsid w:val="00704FAB"/>
    <w:rsid w:val="0070582C"/>
    <w:rsid w:val="00706FD4"/>
    <w:rsid w:val="007078F2"/>
    <w:rsid w:val="007079C2"/>
    <w:rsid w:val="00710945"/>
    <w:rsid w:val="00711428"/>
    <w:rsid w:val="007117E2"/>
    <w:rsid w:val="007121E2"/>
    <w:rsid w:val="0071245A"/>
    <w:rsid w:val="007125E9"/>
    <w:rsid w:val="00712F2B"/>
    <w:rsid w:val="0071411B"/>
    <w:rsid w:val="00714E68"/>
    <w:rsid w:val="007154E2"/>
    <w:rsid w:val="00716002"/>
    <w:rsid w:val="00716C48"/>
    <w:rsid w:val="00723582"/>
    <w:rsid w:val="0072383C"/>
    <w:rsid w:val="00724390"/>
    <w:rsid w:val="007259E4"/>
    <w:rsid w:val="00726CA2"/>
    <w:rsid w:val="0072771B"/>
    <w:rsid w:val="00727C72"/>
    <w:rsid w:val="00730702"/>
    <w:rsid w:val="007309E8"/>
    <w:rsid w:val="00733539"/>
    <w:rsid w:val="00733A29"/>
    <w:rsid w:val="0073516A"/>
    <w:rsid w:val="007356A9"/>
    <w:rsid w:val="0074082B"/>
    <w:rsid w:val="00740940"/>
    <w:rsid w:val="007423D3"/>
    <w:rsid w:val="00742EA3"/>
    <w:rsid w:val="00743D70"/>
    <w:rsid w:val="00743E11"/>
    <w:rsid w:val="00743F2F"/>
    <w:rsid w:val="007444AC"/>
    <w:rsid w:val="00744F17"/>
    <w:rsid w:val="00746E04"/>
    <w:rsid w:val="007478B4"/>
    <w:rsid w:val="0075021C"/>
    <w:rsid w:val="00750615"/>
    <w:rsid w:val="00751827"/>
    <w:rsid w:val="00751CBE"/>
    <w:rsid w:val="00753656"/>
    <w:rsid w:val="00755566"/>
    <w:rsid w:val="00756002"/>
    <w:rsid w:val="007562BC"/>
    <w:rsid w:val="00756899"/>
    <w:rsid w:val="00760BD3"/>
    <w:rsid w:val="00760C65"/>
    <w:rsid w:val="00761CF1"/>
    <w:rsid w:val="00761FE3"/>
    <w:rsid w:val="00764A41"/>
    <w:rsid w:val="00767421"/>
    <w:rsid w:val="00767851"/>
    <w:rsid w:val="00767871"/>
    <w:rsid w:val="00767F1E"/>
    <w:rsid w:val="0077027F"/>
    <w:rsid w:val="00770816"/>
    <w:rsid w:val="00770E18"/>
    <w:rsid w:val="007710D6"/>
    <w:rsid w:val="007726B8"/>
    <w:rsid w:val="00772A78"/>
    <w:rsid w:val="00774D31"/>
    <w:rsid w:val="00775935"/>
    <w:rsid w:val="007768B8"/>
    <w:rsid w:val="00777991"/>
    <w:rsid w:val="00777CDA"/>
    <w:rsid w:val="00780409"/>
    <w:rsid w:val="007818AA"/>
    <w:rsid w:val="007822E7"/>
    <w:rsid w:val="00782853"/>
    <w:rsid w:val="00782D95"/>
    <w:rsid w:val="00783DCA"/>
    <w:rsid w:val="0078602E"/>
    <w:rsid w:val="00786422"/>
    <w:rsid w:val="00787FBA"/>
    <w:rsid w:val="007905C9"/>
    <w:rsid w:val="00793901"/>
    <w:rsid w:val="007942BB"/>
    <w:rsid w:val="00794598"/>
    <w:rsid w:val="00794DBC"/>
    <w:rsid w:val="007952B1"/>
    <w:rsid w:val="007957D9"/>
    <w:rsid w:val="00795B34"/>
    <w:rsid w:val="00796D4F"/>
    <w:rsid w:val="00796E78"/>
    <w:rsid w:val="007973C1"/>
    <w:rsid w:val="007A003E"/>
    <w:rsid w:val="007A0B11"/>
    <w:rsid w:val="007A0C86"/>
    <w:rsid w:val="007A0D62"/>
    <w:rsid w:val="007A16E0"/>
    <w:rsid w:val="007A208F"/>
    <w:rsid w:val="007A2A7A"/>
    <w:rsid w:val="007A2B37"/>
    <w:rsid w:val="007A3A27"/>
    <w:rsid w:val="007A4111"/>
    <w:rsid w:val="007A4662"/>
    <w:rsid w:val="007A4F6C"/>
    <w:rsid w:val="007A51C8"/>
    <w:rsid w:val="007A5F23"/>
    <w:rsid w:val="007A6E6A"/>
    <w:rsid w:val="007A7788"/>
    <w:rsid w:val="007A7A19"/>
    <w:rsid w:val="007B2D75"/>
    <w:rsid w:val="007B653E"/>
    <w:rsid w:val="007B664E"/>
    <w:rsid w:val="007B7152"/>
    <w:rsid w:val="007C00FC"/>
    <w:rsid w:val="007C2BA1"/>
    <w:rsid w:val="007C5971"/>
    <w:rsid w:val="007C73A7"/>
    <w:rsid w:val="007C741B"/>
    <w:rsid w:val="007C7B72"/>
    <w:rsid w:val="007C7BF6"/>
    <w:rsid w:val="007D2F42"/>
    <w:rsid w:val="007D2F6D"/>
    <w:rsid w:val="007D3563"/>
    <w:rsid w:val="007D43B0"/>
    <w:rsid w:val="007D4E26"/>
    <w:rsid w:val="007D4EBB"/>
    <w:rsid w:val="007D52B8"/>
    <w:rsid w:val="007D551F"/>
    <w:rsid w:val="007D55E5"/>
    <w:rsid w:val="007D5ABF"/>
    <w:rsid w:val="007D73F0"/>
    <w:rsid w:val="007D795F"/>
    <w:rsid w:val="007D7CB8"/>
    <w:rsid w:val="007E03DE"/>
    <w:rsid w:val="007E07CF"/>
    <w:rsid w:val="007E0992"/>
    <w:rsid w:val="007E0AA8"/>
    <w:rsid w:val="007E0F08"/>
    <w:rsid w:val="007E2196"/>
    <w:rsid w:val="007E2988"/>
    <w:rsid w:val="007E2BA6"/>
    <w:rsid w:val="007E3C76"/>
    <w:rsid w:val="007E4059"/>
    <w:rsid w:val="007E5405"/>
    <w:rsid w:val="007E7353"/>
    <w:rsid w:val="007E7875"/>
    <w:rsid w:val="007E79AE"/>
    <w:rsid w:val="007F0AEC"/>
    <w:rsid w:val="007F0D21"/>
    <w:rsid w:val="007F1C69"/>
    <w:rsid w:val="007F2F86"/>
    <w:rsid w:val="007F6C6D"/>
    <w:rsid w:val="007F761D"/>
    <w:rsid w:val="008010E6"/>
    <w:rsid w:val="00801D75"/>
    <w:rsid w:val="0080360A"/>
    <w:rsid w:val="00804E90"/>
    <w:rsid w:val="008054F3"/>
    <w:rsid w:val="00805F41"/>
    <w:rsid w:val="008070BB"/>
    <w:rsid w:val="00810AF6"/>
    <w:rsid w:val="00811128"/>
    <w:rsid w:val="00811329"/>
    <w:rsid w:val="0081248B"/>
    <w:rsid w:val="00814FC2"/>
    <w:rsid w:val="008165C8"/>
    <w:rsid w:val="00820A3E"/>
    <w:rsid w:val="008212BF"/>
    <w:rsid w:val="00821FE5"/>
    <w:rsid w:val="00822CAE"/>
    <w:rsid w:val="00822DC3"/>
    <w:rsid w:val="00823668"/>
    <w:rsid w:val="00823913"/>
    <w:rsid w:val="00823A04"/>
    <w:rsid w:val="008244B5"/>
    <w:rsid w:val="00824C34"/>
    <w:rsid w:val="00825095"/>
    <w:rsid w:val="00825836"/>
    <w:rsid w:val="00825DED"/>
    <w:rsid w:val="008260BA"/>
    <w:rsid w:val="008271C8"/>
    <w:rsid w:val="00827832"/>
    <w:rsid w:val="0083070B"/>
    <w:rsid w:val="00830EA6"/>
    <w:rsid w:val="00831BE3"/>
    <w:rsid w:val="00832FAC"/>
    <w:rsid w:val="00833F8D"/>
    <w:rsid w:val="0083637F"/>
    <w:rsid w:val="00841B2B"/>
    <w:rsid w:val="00842303"/>
    <w:rsid w:val="00846266"/>
    <w:rsid w:val="0084627D"/>
    <w:rsid w:val="00846E3D"/>
    <w:rsid w:val="00850909"/>
    <w:rsid w:val="00850B2A"/>
    <w:rsid w:val="00850E03"/>
    <w:rsid w:val="00851EA6"/>
    <w:rsid w:val="00852EBB"/>
    <w:rsid w:val="00854003"/>
    <w:rsid w:val="00855116"/>
    <w:rsid w:val="00856061"/>
    <w:rsid w:val="008561F9"/>
    <w:rsid w:val="00856455"/>
    <w:rsid w:val="00856468"/>
    <w:rsid w:val="00861EE6"/>
    <w:rsid w:val="008626FC"/>
    <w:rsid w:val="00863314"/>
    <w:rsid w:val="00863C28"/>
    <w:rsid w:val="00865670"/>
    <w:rsid w:val="0087054A"/>
    <w:rsid w:val="00870665"/>
    <w:rsid w:val="00872383"/>
    <w:rsid w:val="00872CE7"/>
    <w:rsid w:val="00872E6D"/>
    <w:rsid w:val="00874971"/>
    <w:rsid w:val="00874B35"/>
    <w:rsid w:val="00875E02"/>
    <w:rsid w:val="008765F9"/>
    <w:rsid w:val="008775D5"/>
    <w:rsid w:val="00877B46"/>
    <w:rsid w:val="00880A1E"/>
    <w:rsid w:val="00881590"/>
    <w:rsid w:val="008816E8"/>
    <w:rsid w:val="00882C66"/>
    <w:rsid w:val="008841B7"/>
    <w:rsid w:val="00885668"/>
    <w:rsid w:val="00886162"/>
    <w:rsid w:val="00890014"/>
    <w:rsid w:val="00890B0B"/>
    <w:rsid w:val="00890D0B"/>
    <w:rsid w:val="00891148"/>
    <w:rsid w:val="0089115C"/>
    <w:rsid w:val="00891A28"/>
    <w:rsid w:val="008928E5"/>
    <w:rsid w:val="008929F0"/>
    <w:rsid w:val="00893C0B"/>
    <w:rsid w:val="00894157"/>
    <w:rsid w:val="00894954"/>
    <w:rsid w:val="00894A00"/>
    <w:rsid w:val="00895377"/>
    <w:rsid w:val="00895DF0"/>
    <w:rsid w:val="008978F7"/>
    <w:rsid w:val="008A0F1C"/>
    <w:rsid w:val="008A14B6"/>
    <w:rsid w:val="008A1C13"/>
    <w:rsid w:val="008A3E7B"/>
    <w:rsid w:val="008A44A5"/>
    <w:rsid w:val="008A566F"/>
    <w:rsid w:val="008A5C12"/>
    <w:rsid w:val="008A68EC"/>
    <w:rsid w:val="008B23D1"/>
    <w:rsid w:val="008B2ADE"/>
    <w:rsid w:val="008B39D6"/>
    <w:rsid w:val="008B3D99"/>
    <w:rsid w:val="008B42EA"/>
    <w:rsid w:val="008B4863"/>
    <w:rsid w:val="008B4B89"/>
    <w:rsid w:val="008B5036"/>
    <w:rsid w:val="008B5766"/>
    <w:rsid w:val="008B7789"/>
    <w:rsid w:val="008C01D3"/>
    <w:rsid w:val="008C0E69"/>
    <w:rsid w:val="008C21ED"/>
    <w:rsid w:val="008C3D5E"/>
    <w:rsid w:val="008C4B2F"/>
    <w:rsid w:val="008C52D9"/>
    <w:rsid w:val="008C653D"/>
    <w:rsid w:val="008C6FD2"/>
    <w:rsid w:val="008C7BC1"/>
    <w:rsid w:val="008D1457"/>
    <w:rsid w:val="008D2403"/>
    <w:rsid w:val="008D2D0A"/>
    <w:rsid w:val="008D3798"/>
    <w:rsid w:val="008D392F"/>
    <w:rsid w:val="008D449F"/>
    <w:rsid w:val="008D47D7"/>
    <w:rsid w:val="008D49F4"/>
    <w:rsid w:val="008D629E"/>
    <w:rsid w:val="008D641B"/>
    <w:rsid w:val="008D6F91"/>
    <w:rsid w:val="008D7642"/>
    <w:rsid w:val="008D7D58"/>
    <w:rsid w:val="008E088D"/>
    <w:rsid w:val="008E1F47"/>
    <w:rsid w:val="008E2EC0"/>
    <w:rsid w:val="008E65AE"/>
    <w:rsid w:val="008E7229"/>
    <w:rsid w:val="008F0748"/>
    <w:rsid w:val="008F07D8"/>
    <w:rsid w:val="008F087F"/>
    <w:rsid w:val="008F128B"/>
    <w:rsid w:val="008F2A5E"/>
    <w:rsid w:val="008F35F6"/>
    <w:rsid w:val="008F5D57"/>
    <w:rsid w:val="008F5FE6"/>
    <w:rsid w:val="008F777E"/>
    <w:rsid w:val="00901D51"/>
    <w:rsid w:val="0090345F"/>
    <w:rsid w:val="00904926"/>
    <w:rsid w:val="00905B0B"/>
    <w:rsid w:val="00906773"/>
    <w:rsid w:val="0090690E"/>
    <w:rsid w:val="00907274"/>
    <w:rsid w:val="00912F42"/>
    <w:rsid w:val="009136D3"/>
    <w:rsid w:val="00914523"/>
    <w:rsid w:val="00914D40"/>
    <w:rsid w:val="00915364"/>
    <w:rsid w:val="0092114A"/>
    <w:rsid w:val="00922118"/>
    <w:rsid w:val="00923B88"/>
    <w:rsid w:val="00925A53"/>
    <w:rsid w:val="00927419"/>
    <w:rsid w:val="00930A29"/>
    <w:rsid w:val="00932877"/>
    <w:rsid w:val="00932A3E"/>
    <w:rsid w:val="009332A7"/>
    <w:rsid w:val="0093364C"/>
    <w:rsid w:val="00934B1B"/>
    <w:rsid w:val="00935EDB"/>
    <w:rsid w:val="00936E78"/>
    <w:rsid w:val="00937633"/>
    <w:rsid w:val="009400BA"/>
    <w:rsid w:val="0094064A"/>
    <w:rsid w:val="00941299"/>
    <w:rsid w:val="00942338"/>
    <w:rsid w:val="00943585"/>
    <w:rsid w:val="00943F0C"/>
    <w:rsid w:val="00944C00"/>
    <w:rsid w:val="0094532D"/>
    <w:rsid w:val="00946767"/>
    <w:rsid w:val="009469E8"/>
    <w:rsid w:val="00946C47"/>
    <w:rsid w:val="009478B4"/>
    <w:rsid w:val="009479E9"/>
    <w:rsid w:val="00947C61"/>
    <w:rsid w:val="0095087B"/>
    <w:rsid w:val="00950D4B"/>
    <w:rsid w:val="009518B4"/>
    <w:rsid w:val="009518F3"/>
    <w:rsid w:val="0095212C"/>
    <w:rsid w:val="00953989"/>
    <w:rsid w:val="00953A55"/>
    <w:rsid w:val="00955F71"/>
    <w:rsid w:val="0095607A"/>
    <w:rsid w:val="009561C0"/>
    <w:rsid w:val="0095625B"/>
    <w:rsid w:val="0095635C"/>
    <w:rsid w:val="0095646B"/>
    <w:rsid w:val="009571F8"/>
    <w:rsid w:val="00957900"/>
    <w:rsid w:val="009603A0"/>
    <w:rsid w:val="00960764"/>
    <w:rsid w:val="00961D08"/>
    <w:rsid w:val="0096347D"/>
    <w:rsid w:val="00964197"/>
    <w:rsid w:val="00965AEA"/>
    <w:rsid w:val="00965C71"/>
    <w:rsid w:val="00966A38"/>
    <w:rsid w:val="009679FF"/>
    <w:rsid w:val="0097008E"/>
    <w:rsid w:val="009708E2"/>
    <w:rsid w:val="00971029"/>
    <w:rsid w:val="0097146D"/>
    <w:rsid w:val="009715D5"/>
    <w:rsid w:val="00971A09"/>
    <w:rsid w:val="00971DDD"/>
    <w:rsid w:val="009723E7"/>
    <w:rsid w:val="00972A57"/>
    <w:rsid w:val="00973135"/>
    <w:rsid w:val="00973329"/>
    <w:rsid w:val="009735C5"/>
    <w:rsid w:val="00974475"/>
    <w:rsid w:val="00974982"/>
    <w:rsid w:val="00975351"/>
    <w:rsid w:val="009769FA"/>
    <w:rsid w:val="009771A9"/>
    <w:rsid w:val="00977737"/>
    <w:rsid w:val="00977E4B"/>
    <w:rsid w:val="009800B9"/>
    <w:rsid w:val="00980C34"/>
    <w:rsid w:val="00981D06"/>
    <w:rsid w:val="009827F3"/>
    <w:rsid w:val="009852D8"/>
    <w:rsid w:val="00985C71"/>
    <w:rsid w:val="0098668B"/>
    <w:rsid w:val="00987021"/>
    <w:rsid w:val="00991247"/>
    <w:rsid w:val="009952EA"/>
    <w:rsid w:val="009956B4"/>
    <w:rsid w:val="0099593A"/>
    <w:rsid w:val="00996830"/>
    <w:rsid w:val="00997B4D"/>
    <w:rsid w:val="009A032D"/>
    <w:rsid w:val="009A0E70"/>
    <w:rsid w:val="009A1369"/>
    <w:rsid w:val="009A2359"/>
    <w:rsid w:val="009A271E"/>
    <w:rsid w:val="009A3DB4"/>
    <w:rsid w:val="009A46A9"/>
    <w:rsid w:val="009A4E16"/>
    <w:rsid w:val="009A53F1"/>
    <w:rsid w:val="009A64C2"/>
    <w:rsid w:val="009A6856"/>
    <w:rsid w:val="009A6B51"/>
    <w:rsid w:val="009A76F6"/>
    <w:rsid w:val="009B06E7"/>
    <w:rsid w:val="009B0853"/>
    <w:rsid w:val="009B1FA1"/>
    <w:rsid w:val="009B36AF"/>
    <w:rsid w:val="009B473C"/>
    <w:rsid w:val="009B6A99"/>
    <w:rsid w:val="009B70BE"/>
    <w:rsid w:val="009C125C"/>
    <w:rsid w:val="009C1C3B"/>
    <w:rsid w:val="009C1E0B"/>
    <w:rsid w:val="009C20C1"/>
    <w:rsid w:val="009C430C"/>
    <w:rsid w:val="009C48A7"/>
    <w:rsid w:val="009C49A4"/>
    <w:rsid w:val="009C541E"/>
    <w:rsid w:val="009C63A0"/>
    <w:rsid w:val="009D097F"/>
    <w:rsid w:val="009D09E1"/>
    <w:rsid w:val="009D0E0B"/>
    <w:rsid w:val="009D1A33"/>
    <w:rsid w:val="009D20D3"/>
    <w:rsid w:val="009D3EB5"/>
    <w:rsid w:val="009D65EB"/>
    <w:rsid w:val="009D6633"/>
    <w:rsid w:val="009D6701"/>
    <w:rsid w:val="009D7414"/>
    <w:rsid w:val="009D7F05"/>
    <w:rsid w:val="009E102C"/>
    <w:rsid w:val="009E1257"/>
    <w:rsid w:val="009E419B"/>
    <w:rsid w:val="009E509F"/>
    <w:rsid w:val="009E5700"/>
    <w:rsid w:val="009E769C"/>
    <w:rsid w:val="009F0E63"/>
    <w:rsid w:val="009F1AA2"/>
    <w:rsid w:val="009F2C68"/>
    <w:rsid w:val="009F39C8"/>
    <w:rsid w:val="009F4386"/>
    <w:rsid w:val="009F4FBE"/>
    <w:rsid w:val="009F4FEF"/>
    <w:rsid w:val="009F51EE"/>
    <w:rsid w:val="009F6644"/>
    <w:rsid w:val="009F6F70"/>
    <w:rsid w:val="00A01530"/>
    <w:rsid w:val="00A01F2C"/>
    <w:rsid w:val="00A03908"/>
    <w:rsid w:val="00A05651"/>
    <w:rsid w:val="00A06B9E"/>
    <w:rsid w:val="00A07874"/>
    <w:rsid w:val="00A07D64"/>
    <w:rsid w:val="00A11109"/>
    <w:rsid w:val="00A1162D"/>
    <w:rsid w:val="00A11931"/>
    <w:rsid w:val="00A11C74"/>
    <w:rsid w:val="00A11FF3"/>
    <w:rsid w:val="00A1215E"/>
    <w:rsid w:val="00A1293F"/>
    <w:rsid w:val="00A14E8B"/>
    <w:rsid w:val="00A1604A"/>
    <w:rsid w:val="00A162C0"/>
    <w:rsid w:val="00A1684A"/>
    <w:rsid w:val="00A16DA6"/>
    <w:rsid w:val="00A17A8C"/>
    <w:rsid w:val="00A209BE"/>
    <w:rsid w:val="00A21498"/>
    <w:rsid w:val="00A22AEC"/>
    <w:rsid w:val="00A247B3"/>
    <w:rsid w:val="00A24887"/>
    <w:rsid w:val="00A24F82"/>
    <w:rsid w:val="00A309C3"/>
    <w:rsid w:val="00A31000"/>
    <w:rsid w:val="00A31EBA"/>
    <w:rsid w:val="00A33889"/>
    <w:rsid w:val="00A367F7"/>
    <w:rsid w:val="00A375D7"/>
    <w:rsid w:val="00A40040"/>
    <w:rsid w:val="00A40500"/>
    <w:rsid w:val="00A42180"/>
    <w:rsid w:val="00A43849"/>
    <w:rsid w:val="00A43975"/>
    <w:rsid w:val="00A43AC1"/>
    <w:rsid w:val="00A44089"/>
    <w:rsid w:val="00A44BEB"/>
    <w:rsid w:val="00A457F1"/>
    <w:rsid w:val="00A45DB6"/>
    <w:rsid w:val="00A45E43"/>
    <w:rsid w:val="00A465B6"/>
    <w:rsid w:val="00A477FF"/>
    <w:rsid w:val="00A47B22"/>
    <w:rsid w:val="00A50731"/>
    <w:rsid w:val="00A51CCF"/>
    <w:rsid w:val="00A5213F"/>
    <w:rsid w:val="00A52193"/>
    <w:rsid w:val="00A52439"/>
    <w:rsid w:val="00A528EB"/>
    <w:rsid w:val="00A52A25"/>
    <w:rsid w:val="00A56A93"/>
    <w:rsid w:val="00A56D6D"/>
    <w:rsid w:val="00A5775F"/>
    <w:rsid w:val="00A60F71"/>
    <w:rsid w:val="00A6193C"/>
    <w:rsid w:val="00A62537"/>
    <w:rsid w:val="00A62B28"/>
    <w:rsid w:val="00A636B1"/>
    <w:rsid w:val="00A638CC"/>
    <w:rsid w:val="00A63AFF"/>
    <w:rsid w:val="00A640F0"/>
    <w:rsid w:val="00A6422E"/>
    <w:rsid w:val="00A64875"/>
    <w:rsid w:val="00A64DD7"/>
    <w:rsid w:val="00A650F0"/>
    <w:rsid w:val="00A65F58"/>
    <w:rsid w:val="00A7112C"/>
    <w:rsid w:val="00A71574"/>
    <w:rsid w:val="00A71B8E"/>
    <w:rsid w:val="00A71F59"/>
    <w:rsid w:val="00A75626"/>
    <w:rsid w:val="00A7643E"/>
    <w:rsid w:val="00A76629"/>
    <w:rsid w:val="00A7662A"/>
    <w:rsid w:val="00A767D5"/>
    <w:rsid w:val="00A771C2"/>
    <w:rsid w:val="00A778BB"/>
    <w:rsid w:val="00A77923"/>
    <w:rsid w:val="00A77B96"/>
    <w:rsid w:val="00A804F2"/>
    <w:rsid w:val="00A81075"/>
    <w:rsid w:val="00A827AB"/>
    <w:rsid w:val="00A82AF8"/>
    <w:rsid w:val="00A830B6"/>
    <w:rsid w:val="00A84288"/>
    <w:rsid w:val="00A84B10"/>
    <w:rsid w:val="00A84F79"/>
    <w:rsid w:val="00A85020"/>
    <w:rsid w:val="00A85969"/>
    <w:rsid w:val="00A870A7"/>
    <w:rsid w:val="00A8795C"/>
    <w:rsid w:val="00A917FF"/>
    <w:rsid w:val="00A93F36"/>
    <w:rsid w:val="00A94CE9"/>
    <w:rsid w:val="00A96688"/>
    <w:rsid w:val="00A9798D"/>
    <w:rsid w:val="00AA27B5"/>
    <w:rsid w:val="00AA5331"/>
    <w:rsid w:val="00AA7137"/>
    <w:rsid w:val="00AA7168"/>
    <w:rsid w:val="00AB04EE"/>
    <w:rsid w:val="00AB0B89"/>
    <w:rsid w:val="00AB0C36"/>
    <w:rsid w:val="00AB0DD0"/>
    <w:rsid w:val="00AB1D37"/>
    <w:rsid w:val="00AB2BE3"/>
    <w:rsid w:val="00AB3F4E"/>
    <w:rsid w:val="00AB5AD6"/>
    <w:rsid w:val="00AB761D"/>
    <w:rsid w:val="00AC279A"/>
    <w:rsid w:val="00AC39BB"/>
    <w:rsid w:val="00AC3F39"/>
    <w:rsid w:val="00AC3FE2"/>
    <w:rsid w:val="00AC61D6"/>
    <w:rsid w:val="00AD1D9E"/>
    <w:rsid w:val="00AD2261"/>
    <w:rsid w:val="00AD4914"/>
    <w:rsid w:val="00AD5B15"/>
    <w:rsid w:val="00AD6309"/>
    <w:rsid w:val="00AD63E5"/>
    <w:rsid w:val="00AD6B8F"/>
    <w:rsid w:val="00AD7E3B"/>
    <w:rsid w:val="00AE03AA"/>
    <w:rsid w:val="00AE087E"/>
    <w:rsid w:val="00AE155A"/>
    <w:rsid w:val="00AE1C96"/>
    <w:rsid w:val="00AE1E18"/>
    <w:rsid w:val="00AE237B"/>
    <w:rsid w:val="00AE2D06"/>
    <w:rsid w:val="00AE4228"/>
    <w:rsid w:val="00AE4A77"/>
    <w:rsid w:val="00AF109D"/>
    <w:rsid w:val="00AF2FAA"/>
    <w:rsid w:val="00AF4436"/>
    <w:rsid w:val="00AF5A9F"/>
    <w:rsid w:val="00AF70FC"/>
    <w:rsid w:val="00AF7CB3"/>
    <w:rsid w:val="00B00263"/>
    <w:rsid w:val="00B02360"/>
    <w:rsid w:val="00B032FA"/>
    <w:rsid w:val="00B03E08"/>
    <w:rsid w:val="00B03E9E"/>
    <w:rsid w:val="00B044EE"/>
    <w:rsid w:val="00B05942"/>
    <w:rsid w:val="00B06292"/>
    <w:rsid w:val="00B10225"/>
    <w:rsid w:val="00B106F8"/>
    <w:rsid w:val="00B11403"/>
    <w:rsid w:val="00B13C30"/>
    <w:rsid w:val="00B1579B"/>
    <w:rsid w:val="00B15BE9"/>
    <w:rsid w:val="00B212D2"/>
    <w:rsid w:val="00B22A0B"/>
    <w:rsid w:val="00B2536B"/>
    <w:rsid w:val="00B258A7"/>
    <w:rsid w:val="00B26907"/>
    <w:rsid w:val="00B27952"/>
    <w:rsid w:val="00B30E22"/>
    <w:rsid w:val="00B321C3"/>
    <w:rsid w:val="00B3254F"/>
    <w:rsid w:val="00B3285F"/>
    <w:rsid w:val="00B347AF"/>
    <w:rsid w:val="00B34D89"/>
    <w:rsid w:val="00B35080"/>
    <w:rsid w:val="00B3534B"/>
    <w:rsid w:val="00B354C7"/>
    <w:rsid w:val="00B357D9"/>
    <w:rsid w:val="00B36F7A"/>
    <w:rsid w:val="00B401A3"/>
    <w:rsid w:val="00B403B2"/>
    <w:rsid w:val="00B40A06"/>
    <w:rsid w:val="00B40DD0"/>
    <w:rsid w:val="00B4187C"/>
    <w:rsid w:val="00B4250D"/>
    <w:rsid w:val="00B42621"/>
    <w:rsid w:val="00B42761"/>
    <w:rsid w:val="00B427AC"/>
    <w:rsid w:val="00B44EA5"/>
    <w:rsid w:val="00B45530"/>
    <w:rsid w:val="00B459B7"/>
    <w:rsid w:val="00B47D31"/>
    <w:rsid w:val="00B5198F"/>
    <w:rsid w:val="00B53892"/>
    <w:rsid w:val="00B53F27"/>
    <w:rsid w:val="00B544D1"/>
    <w:rsid w:val="00B54BBE"/>
    <w:rsid w:val="00B55F23"/>
    <w:rsid w:val="00B561C3"/>
    <w:rsid w:val="00B5657A"/>
    <w:rsid w:val="00B56B09"/>
    <w:rsid w:val="00B600E0"/>
    <w:rsid w:val="00B60343"/>
    <w:rsid w:val="00B607E8"/>
    <w:rsid w:val="00B635A7"/>
    <w:rsid w:val="00B63948"/>
    <w:rsid w:val="00B63C0F"/>
    <w:rsid w:val="00B63C47"/>
    <w:rsid w:val="00B64C61"/>
    <w:rsid w:val="00B64F59"/>
    <w:rsid w:val="00B65720"/>
    <w:rsid w:val="00B65F3B"/>
    <w:rsid w:val="00B66C57"/>
    <w:rsid w:val="00B674B1"/>
    <w:rsid w:val="00B726CA"/>
    <w:rsid w:val="00B762E1"/>
    <w:rsid w:val="00B768F9"/>
    <w:rsid w:val="00B81FBB"/>
    <w:rsid w:val="00B82681"/>
    <w:rsid w:val="00B83592"/>
    <w:rsid w:val="00B84D9C"/>
    <w:rsid w:val="00B8566E"/>
    <w:rsid w:val="00B859D2"/>
    <w:rsid w:val="00B85F8A"/>
    <w:rsid w:val="00B87838"/>
    <w:rsid w:val="00B87AE7"/>
    <w:rsid w:val="00B90161"/>
    <w:rsid w:val="00B930AB"/>
    <w:rsid w:val="00B93334"/>
    <w:rsid w:val="00B93929"/>
    <w:rsid w:val="00B93996"/>
    <w:rsid w:val="00B9474B"/>
    <w:rsid w:val="00B960E4"/>
    <w:rsid w:val="00B96779"/>
    <w:rsid w:val="00B96A80"/>
    <w:rsid w:val="00BA01D3"/>
    <w:rsid w:val="00BA2205"/>
    <w:rsid w:val="00BA2410"/>
    <w:rsid w:val="00BA26B7"/>
    <w:rsid w:val="00BA2E01"/>
    <w:rsid w:val="00BA3FAD"/>
    <w:rsid w:val="00BA48B8"/>
    <w:rsid w:val="00BA4BD7"/>
    <w:rsid w:val="00BA4EF4"/>
    <w:rsid w:val="00BA510C"/>
    <w:rsid w:val="00BA5B00"/>
    <w:rsid w:val="00BA76D4"/>
    <w:rsid w:val="00BA7DE8"/>
    <w:rsid w:val="00BB0C86"/>
    <w:rsid w:val="00BB2753"/>
    <w:rsid w:val="00BB2FD1"/>
    <w:rsid w:val="00BB3588"/>
    <w:rsid w:val="00BB3794"/>
    <w:rsid w:val="00BB38BC"/>
    <w:rsid w:val="00BB398D"/>
    <w:rsid w:val="00BB3C67"/>
    <w:rsid w:val="00BB3D83"/>
    <w:rsid w:val="00BB46FC"/>
    <w:rsid w:val="00BB5266"/>
    <w:rsid w:val="00BB6036"/>
    <w:rsid w:val="00BB63C2"/>
    <w:rsid w:val="00BB71BE"/>
    <w:rsid w:val="00BB737E"/>
    <w:rsid w:val="00BC0E73"/>
    <w:rsid w:val="00BC121D"/>
    <w:rsid w:val="00BC1420"/>
    <w:rsid w:val="00BC1E3C"/>
    <w:rsid w:val="00BC1FCC"/>
    <w:rsid w:val="00BC2006"/>
    <w:rsid w:val="00BC28D7"/>
    <w:rsid w:val="00BC2B9D"/>
    <w:rsid w:val="00BC348D"/>
    <w:rsid w:val="00BC3CBF"/>
    <w:rsid w:val="00BC4AAA"/>
    <w:rsid w:val="00BC4EF8"/>
    <w:rsid w:val="00BC53B6"/>
    <w:rsid w:val="00BC5C9D"/>
    <w:rsid w:val="00BC5EAE"/>
    <w:rsid w:val="00BD29D1"/>
    <w:rsid w:val="00BD2AE3"/>
    <w:rsid w:val="00BD39DE"/>
    <w:rsid w:val="00BD4E96"/>
    <w:rsid w:val="00BD5031"/>
    <w:rsid w:val="00BD641B"/>
    <w:rsid w:val="00BD6781"/>
    <w:rsid w:val="00BE0121"/>
    <w:rsid w:val="00BE114E"/>
    <w:rsid w:val="00BE1787"/>
    <w:rsid w:val="00BE19EB"/>
    <w:rsid w:val="00BE41DA"/>
    <w:rsid w:val="00BE54E5"/>
    <w:rsid w:val="00BE6A2C"/>
    <w:rsid w:val="00BE78A6"/>
    <w:rsid w:val="00BE7E1E"/>
    <w:rsid w:val="00BE7FF3"/>
    <w:rsid w:val="00BF00B6"/>
    <w:rsid w:val="00BF117F"/>
    <w:rsid w:val="00BF2837"/>
    <w:rsid w:val="00BF3637"/>
    <w:rsid w:val="00BF3A38"/>
    <w:rsid w:val="00BF4336"/>
    <w:rsid w:val="00BF4BA6"/>
    <w:rsid w:val="00BF66D7"/>
    <w:rsid w:val="00BF6A25"/>
    <w:rsid w:val="00C00367"/>
    <w:rsid w:val="00C007B8"/>
    <w:rsid w:val="00C012ED"/>
    <w:rsid w:val="00C0149C"/>
    <w:rsid w:val="00C02D27"/>
    <w:rsid w:val="00C03268"/>
    <w:rsid w:val="00C04210"/>
    <w:rsid w:val="00C0440C"/>
    <w:rsid w:val="00C04B60"/>
    <w:rsid w:val="00C04F9B"/>
    <w:rsid w:val="00C05939"/>
    <w:rsid w:val="00C05A7B"/>
    <w:rsid w:val="00C06E35"/>
    <w:rsid w:val="00C07B9C"/>
    <w:rsid w:val="00C10490"/>
    <w:rsid w:val="00C10583"/>
    <w:rsid w:val="00C10FF3"/>
    <w:rsid w:val="00C11FF2"/>
    <w:rsid w:val="00C131C4"/>
    <w:rsid w:val="00C15FBD"/>
    <w:rsid w:val="00C1674E"/>
    <w:rsid w:val="00C179B6"/>
    <w:rsid w:val="00C201B2"/>
    <w:rsid w:val="00C2390C"/>
    <w:rsid w:val="00C23DC5"/>
    <w:rsid w:val="00C24992"/>
    <w:rsid w:val="00C250BF"/>
    <w:rsid w:val="00C2552F"/>
    <w:rsid w:val="00C2687F"/>
    <w:rsid w:val="00C3054A"/>
    <w:rsid w:val="00C310F4"/>
    <w:rsid w:val="00C31508"/>
    <w:rsid w:val="00C31F17"/>
    <w:rsid w:val="00C3202C"/>
    <w:rsid w:val="00C331C3"/>
    <w:rsid w:val="00C342E4"/>
    <w:rsid w:val="00C36529"/>
    <w:rsid w:val="00C366A0"/>
    <w:rsid w:val="00C37AFA"/>
    <w:rsid w:val="00C43095"/>
    <w:rsid w:val="00C450B3"/>
    <w:rsid w:val="00C45495"/>
    <w:rsid w:val="00C455F7"/>
    <w:rsid w:val="00C45BB3"/>
    <w:rsid w:val="00C46E0C"/>
    <w:rsid w:val="00C5033B"/>
    <w:rsid w:val="00C507CC"/>
    <w:rsid w:val="00C514ED"/>
    <w:rsid w:val="00C522F1"/>
    <w:rsid w:val="00C52522"/>
    <w:rsid w:val="00C52FD6"/>
    <w:rsid w:val="00C53FA8"/>
    <w:rsid w:val="00C543FF"/>
    <w:rsid w:val="00C5511A"/>
    <w:rsid w:val="00C552EF"/>
    <w:rsid w:val="00C55454"/>
    <w:rsid w:val="00C56394"/>
    <w:rsid w:val="00C56C17"/>
    <w:rsid w:val="00C57323"/>
    <w:rsid w:val="00C6031D"/>
    <w:rsid w:val="00C6068F"/>
    <w:rsid w:val="00C60B39"/>
    <w:rsid w:val="00C60F12"/>
    <w:rsid w:val="00C618E0"/>
    <w:rsid w:val="00C631A9"/>
    <w:rsid w:val="00C648CB"/>
    <w:rsid w:val="00C65059"/>
    <w:rsid w:val="00C65151"/>
    <w:rsid w:val="00C6633E"/>
    <w:rsid w:val="00C67863"/>
    <w:rsid w:val="00C67C60"/>
    <w:rsid w:val="00C7012A"/>
    <w:rsid w:val="00C70899"/>
    <w:rsid w:val="00C71105"/>
    <w:rsid w:val="00C717B7"/>
    <w:rsid w:val="00C721D2"/>
    <w:rsid w:val="00C738A3"/>
    <w:rsid w:val="00C738D7"/>
    <w:rsid w:val="00C73B03"/>
    <w:rsid w:val="00C744A0"/>
    <w:rsid w:val="00C74F48"/>
    <w:rsid w:val="00C75336"/>
    <w:rsid w:val="00C756E4"/>
    <w:rsid w:val="00C76B3B"/>
    <w:rsid w:val="00C775C8"/>
    <w:rsid w:val="00C802ED"/>
    <w:rsid w:val="00C80DEB"/>
    <w:rsid w:val="00C81518"/>
    <w:rsid w:val="00C81645"/>
    <w:rsid w:val="00C82AF9"/>
    <w:rsid w:val="00C82C23"/>
    <w:rsid w:val="00C832E7"/>
    <w:rsid w:val="00C83D07"/>
    <w:rsid w:val="00C8507B"/>
    <w:rsid w:val="00C878F2"/>
    <w:rsid w:val="00C90696"/>
    <w:rsid w:val="00C94145"/>
    <w:rsid w:val="00C94846"/>
    <w:rsid w:val="00C94BCE"/>
    <w:rsid w:val="00C94D15"/>
    <w:rsid w:val="00C971B7"/>
    <w:rsid w:val="00C974D7"/>
    <w:rsid w:val="00C976D0"/>
    <w:rsid w:val="00C97A93"/>
    <w:rsid w:val="00C97ED9"/>
    <w:rsid w:val="00CA07D2"/>
    <w:rsid w:val="00CA126B"/>
    <w:rsid w:val="00CA17CE"/>
    <w:rsid w:val="00CA2460"/>
    <w:rsid w:val="00CA26A6"/>
    <w:rsid w:val="00CA3B2E"/>
    <w:rsid w:val="00CA5D0E"/>
    <w:rsid w:val="00CA68FC"/>
    <w:rsid w:val="00CA6E2B"/>
    <w:rsid w:val="00CA706A"/>
    <w:rsid w:val="00CA7515"/>
    <w:rsid w:val="00CB0172"/>
    <w:rsid w:val="00CB083E"/>
    <w:rsid w:val="00CB0994"/>
    <w:rsid w:val="00CB1941"/>
    <w:rsid w:val="00CB1EC7"/>
    <w:rsid w:val="00CB49AD"/>
    <w:rsid w:val="00CB51E4"/>
    <w:rsid w:val="00CB5969"/>
    <w:rsid w:val="00CB5B55"/>
    <w:rsid w:val="00CB5D43"/>
    <w:rsid w:val="00CB5FB2"/>
    <w:rsid w:val="00CB612E"/>
    <w:rsid w:val="00CB642E"/>
    <w:rsid w:val="00CB689D"/>
    <w:rsid w:val="00CB6A8C"/>
    <w:rsid w:val="00CC0114"/>
    <w:rsid w:val="00CC051C"/>
    <w:rsid w:val="00CC2838"/>
    <w:rsid w:val="00CC5771"/>
    <w:rsid w:val="00CC5C65"/>
    <w:rsid w:val="00CD01BA"/>
    <w:rsid w:val="00CD02F5"/>
    <w:rsid w:val="00CD23B8"/>
    <w:rsid w:val="00CD2706"/>
    <w:rsid w:val="00CD2A0A"/>
    <w:rsid w:val="00CE00E0"/>
    <w:rsid w:val="00CE1BFB"/>
    <w:rsid w:val="00CE4A72"/>
    <w:rsid w:val="00CE54CC"/>
    <w:rsid w:val="00CE613B"/>
    <w:rsid w:val="00CE703B"/>
    <w:rsid w:val="00CE7889"/>
    <w:rsid w:val="00CE799D"/>
    <w:rsid w:val="00CE7D9D"/>
    <w:rsid w:val="00CF0A56"/>
    <w:rsid w:val="00CF0F43"/>
    <w:rsid w:val="00CF19B2"/>
    <w:rsid w:val="00CF2F81"/>
    <w:rsid w:val="00CF36F9"/>
    <w:rsid w:val="00CF4796"/>
    <w:rsid w:val="00CF4CDE"/>
    <w:rsid w:val="00CF6849"/>
    <w:rsid w:val="00CF6BD9"/>
    <w:rsid w:val="00CF7835"/>
    <w:rsid w:val="00D004A8"/>
    <w:rsid w:val="00D00FDC"/>
    <w:rsid w:val="00D015FC"/>
    <w:rsid w:val="00D04205"/>
    <w:rsid w:val="00D0452C"/>
    <w:rsid w:val="00D06232"/>
    <w:rsid w:val="00D07630"/>
    <w:rsid w:val="00D12FF7"/>
    <w:rsid w:val="00D13632"/>
    <w:rsid w:val="00D13647"/>
    <w:rsid w:val="00D13A6B"/>
    <w:rsid w:val="00D142B1"/>
    <w:rsid w:val="00D14F6B"/>
    <w:rsid w:val="00D15075"/>
    <w:rsid w:val="00D15B47"/>
    <w:rsid w:val="00D16EB3"/>
    <w:rsid w:val="00D20856"/>
    <w:rsid w:val="00D2087D"/>
    <w:rsid w:val="00D20D45"/>
    <w:rsid w:val="00D2188D"/>
    <w:rsid w:val="00D2334A"/>
    <w:rsid w:val="00D23BB3"/>
    <w:rsid w:val="00D23D89"/>
    <w:rsid w:val="00D24EE7"/>
    <w:rsid w:val="00D25215"/>
    <w:rsid w:val="00D2640E"/>
    <w:rsid w:val="00D27FC5"/>
    <w:rsid w:val="00D32631"/>
    <w:rsid w:val="00D32DCC"/>
    <w:rsid w:val="00D337CA"/>
    <w:rsid w:val="00D34860"/>
    <w:rsid w:val="00D35A95"/>
    <w:rsid w:val="00D365F3"/>
    <w:rsid w:val="00D36FB8"/>
    <w:rsid w:val="00D40306"/>
    <w:rsid w:val="00D42CD7"/>
    <w:rsid w:val="00D433E1"/>
    <w:rsid w:val="00D433E4"/>
    <w:rsid w:val="00D435B2"/>
    <w:rsid w:val="00D43B50"/>
    <w:rsid w:val="00D44B2D"/>
    <w:rsid w:val="00D4528B"/>
    <w:rsid w:val="00D46CBE"/>
    <w:rsid w:val="00D479C1"/>
    <w:rsid w:val="00D5090F"/>
    <w:rsid w:val="00D513B3"/>
    <w:rsid w:val="00D534F1"/>
    <w:rsid w:val="00D53B31"/>
    <w:rsid w:val="00D5472F"/>
    <w:rsid w:val="00D54C00"/>
    <w:rsid w:val="00D54C4D"/>
    <w:rsid w:val="00D57247"/>
    <w:rsid w:val="00D57CE3"/>
    <w:rsid w:val="00D62AE3"/>
    <w:rsid w:val="00D63C42"/>
    <w:rsid w:val="00D64845"/>
    <w:rsid w:val="00D66815"/>
    <w:rsid w:val="00D672E4"/>
    <w:rsid w:val="00D67F81"/>
    <w:rsid w:val="00D72DA3"/>
    <w:rsid w:val="00D73DC8"/>
    <w:rsid w:val="00D74606"/>
    <w:rsid w:val="00D74C9D"/>
    <w:rsid w:val="00D74D71"/>
    <w:rsid w:val="00D74EEE"/>
    <w:rsid w:val="00D75C57"/>
    <w:rsid w:val="00D76585"/>
    <w:rsid w:val="00D77530"/>
    <w:rsid w:val="00D776A0"/>
    <w:rsid w:val="00D77DDF"/>
    <w:rsid w:val="00D803C6"/>
    <w:rsid w:val="00D803DC"/>
    <w:rsid w:val="00D80BB4"/>
    <w:rsid w:val="00D814D9"/>
    <w:rsid w:val="00D81E32"/>
    <w:rsid w:val="00D82336"/>
    <w:rsid w:val="00D83337"/>
    <w:rsid w:val="00D83B83"/>
    <w:rsid w:val="00D854F6"/>
    <w:rsid w:val="00D87565"/>
    <w:rsid w:val="00D87BB5"/>
    <w:rsid w:val="00D905C8"/>
    <w:rsid w:val="00D90CC7"/>
    <w:rsid w:val="00D91EB6"/>
    <w:rsid w:val="00D92878"/>
    <w:rsid w:val="00D92BDB"/>
    <w:rsid w:val="00D94A45"/>
    <w:rsid w:val="00D94E2A"/>
    <w:rsid w:val="00D97C34"/>
    <w:rsid w:val="00DA0122"/>
    <w:rsid w:val="00DA0630"/>
    <w:rsid w:val="00DA1B92"/>
    <w:rsid w:val="00DA2B28"/>
    <w:rsid w:val="00DA33EC"/>
    <w:rsid w:val="00DA68ED"/>
    <w:rsid w:val="00DB0CA5"/>
    <w:rsid w:val="00DB3574"/>
    <w:rsid w:val="00DB3C57"/>
    <w:rsid w:val="00DB48B3"/>
    <w:rsid w:val="00DB546E"/>
    <w:rsid w:val="00DB5711"/>
    <w:rsid w:val="00DB6E76"/>
    <w:rsid w:val="00DC0BC5"/>
    <w:rsid w:val="00DC1521"/>
    <w:rsid w:val="00DC1ED1"/>
    <w:rsid w:val="00DC3097"/>
    <w:rsid w:val="00DC42F0"/>
    <w:rsid w:val="00DC43E8"/>
    <w:rsid w:val="00DC4559"/>
    <w:rsid w:val="00DD0025"/>
    <w:rsid w:val="00DD0A40"/>
    <w:rsid w:val="00DD10A4"/>
    <w:rsid w:val="00DD26D4"/>
    <w:rsid w:val="00DD2A13"/>
    <w:rsid w:val="00DD2C24"/>
    <w:rsid w:val="00DD2CA7"/>
    <w:rsid w:val="00DD383B"/>
    <w:rsid w:val="00DD3A4F"/>
    <w:rsid w:val="00DD4BB9"/>
    <w:rsid w:val="00DD6CFC"/>
    <w:rsid w:val="00DD6F0B"/>
    <w:rsid w:val="00DD72BE"/>
    <w:rsid w:val="00DD7C81"/>
    <w:rsid w:val="00DE09FF"/>
    <w:rsid w:val="00DE0B93"/>
    <w:rsid w:val="00DE2C8C"/>
    <w:rsid w:val="00DE3147"/>
    <w:rsid w:val="00DE3EF9"/>
    <w:rsid w:val="00DE6B5D"/>
    <w:rsid w:val="00DE7007"/>
    <w:rsid w:val="00DE70ED"/>
    <w:rsid w:val="00DF1B90"/>
    <w:rsid w:val="00DF4842"/>
    <w:rsid w:val="00DF49FB"/>
    <w:rsid w:val="00DF5188"/>
    <w:rsid w:val="00DF7E7B"/>
    <w:rsid w:val="00E0052E"/>
    <w:rsid w:val="00E00FC4"/>
    <w:rsid w:val="00E01A95"/>
    <w:rsid w:val="00E01ABA"/>
    <w:rsid w:val="00E026D8"/>
    <w:rsid w:val="00E02988"/>
    <w:rsid w:val="00E03DA8"/>
    <w:rsid w:val="00E0452F"/>
    <w:rsid w:val="00E04840"/>
    <w:rsid w:val="00E04A37"/>
    <w:rsid w:val="00E06236"/>
    <w:rsid w:val="00E07657"/>
    <w:rsid w:val="00E0769F"/>
    <w:rsid w:val="00E10332"/>
    <w:rsid w:val="00E117B8"/>
    <w:rsid w:val="00E11FFB"/>
    <w:rsid w:val="00E12333"/>
    <w:rsid w:val="00E12D8A"/>
    <w:rsid w:val="00E13DBD"/>
    <w:rsid w:val="00E146AE"/>
    <w:rsid w:val="00E15B6E"/>
    <w:rsid w:val="00E15B96"/>
    <w:rsid w:val="00E17A79"/>
    <w:rsid w:val="00E20175"/>
    <w:rsid w:val="00E20FB3"/>
    <w:rsid w:val="00E2188F"/>
    <w:rsid w:val="00E2235C"/>
    <w:rsid w:val="00E24452"/>
    <w:rsid w:val="00E249AB"/>
    <w:rsid w:val="00E253D8"/>
    <w:rsid w:val="00E25A87"/>
    <w:rsid w:val="00E2645C"/>
    <w:rsid w:val="00E272D9"/>
    <w:rsid w:val="00E31947"/>
    <w:rsid w:val="00E32974"/>
    <w:rsid w:val="00E344C0"/>
    <w:rsid w:val="00E34630"/>
    <w:rsid w:val="00E349D8"/>
    <w:rsid w:val="00E34EFA"/>
    <w:rsid w:val="00E4070B"/>
    <w:rsid w:val="00E40879"/>
    <w:rsid w:val="00E40B88"/>
    <w:rsid w:val="00E40FB8"/>
    <w:rsid w:val="00E42388"/>
    <w:rsid w:val="00E42E36"/>
    <w:rsid w:val="00E438FF"/>
    <w:rsid w:val="00E44175"/>
    <w:rsid w:val="00E4455B"/>
    <w:rsid w:val="00E47E53"/>
    <w:rsid w:val="00E47FF2"/>
    <w:rsid w:val="00E5023E"/>
    <w:rsid w:val="00E50FCC"/>
    <w:rsid w:val="00E51FF8"/>
    <w:rsid w:val="00E52B97"/>
    <w:rsid w:val="00E52C3D"/>
    <w:rsid w:val="00E52C68"/>
    <w:rsid w:val="00E54EB6"/>
    <w:rsid w:val="00E5516C"/>
    <w:rsid w:val="00E55817"/>
    <w:rsid w:val="00E609B2"/>
    <w:rsid w:val="00E61C16"/>
    <w:rsid w:val="00E6474E"/>
    <w:rsid w:val="00E64D4C"/>
    <w:rsid w:val="00E65598"/>
    <w:rsid w:val="00E658AC"/>
    <w:rsid w:val="00E6616C"/>
    <w:rsid w:val="00E66C3C"/>
    <w:rsid w:val="00E67694"/>
    <w:rsid w:val="00E67D82"/>
    <w:rsid w:val="00E701EB"/>
    <w:rsid w:val="00E7025D"/>
    <w:rsid w:val="00E71354"/>
    <w:rsid w:val="00E7188D"/>
    <w:rsid w:val="00E725B2"/>
    <w:rsid w:val="00E72659"/>
    <w:rsid w:val="00E74227"/>
    <w:rsid w:val="00E74816"/>
    <w:rsid w:val="00E7621F"/>
    <w:rsid w:val="00E77B9B"/>
    <w:rsid w:val="00E81060"/>
    <w:rsid w:val="00E811DC"/>
    <w:rsid w:val="00E8287B"/>
    <w:rsid w:val="00E82BAF"/>
    <w:rsid w:val="00E82E6C"/>
    <w:rsid w:val="00E82F04"/>
    <w:rsid w:val="00E83269"/>
    <w:rsid w:val="00E83438"/>
    <w:rsid w:val="00E83B1D"/>
    <w:rsid w:val="00E844C7"/>
    <w:rsid w:val="00E858CE"/>
    <w:rsid w:val="00E858DB"/>
    <w:rsid w:val="00E85ABA"/>
    <w:rsid w:val="00E85B33"/>
    <w:rsid w:val="00E867B5"/>
    <w:rsid w:val="00E90872"/>
    <w:rsid w:val="00E92D0A"/>
    <w:rsid w:val="00E9385B"/>
    <w:rsid w:val="00E93C2D"/>
    <w:rsid w:val="00E94043"/>
    <w:rsid w:val="00E95437"/>
    <w:rsid w:val="00E95971"/>
    <w:rsid w:val="00E963CC"/>
    <w:rsid w:val="00EA0666"/>
    <w:rsid w:val="00EA0B2F"/>
    <w:rsid w:val="00EA0B8E"/>
    <w:rsid w:val="00EA0D8E"/>
    <w:rsid w:val="00EA184E"/>
    <w:rsid w:val="00EA22DA"/>
    <w:rsid w:val="00EA2D69"/>
    <w:rsid w:val="00EA3F21"/>
    <w:rsid w:val="00EA53B4"/>
    <w:rsid w:val="00EA6F31"/>
    <w:rsid w:val="00EB0429"/>
    <w:rsid w:val="00EB09D2"/>
    <w:rsid w:val="00EB0A5A"/>
    <w:rsid w:val="00EB0F65"/>
    <w:rsid w:val="00EB2669"/>
    <w:rsid w:val="00EB2B71"/>
    <w:rsid w:val="00EB2FA9"/>
    <w:rsid w:val="00EB463A"/>
    <w:rsid w:val="00EB4817"/>
    <w:rsid w:val="00EB54E2"/>
    <w:rsid w:val="00EB76D3"/>
    <w:rsid w:val="00EB7D7D"/>
    <w:rsid w:val="00EC24E7"/>
    <w:rsid w:val="00EC27A1"/>
    <w:rsid w:val="00EC346A"/>
    <w:rsid w:val="00EC3651"/>
    <w:rsid w:val="00EC385C"/>
    <w:rsid w:val="00EC387A"/>
    <w:rsid w:val="00EC6DC7"/>
    <w:rsid w:val="00EC7353"/>
    <w:rsid w:val="00ED0C76"/>
    <w:rsid w:val="00ED1260"/>
    <w:rsid w:val="00ED2C03"/>
    <w:rsid w:val="00ED3558"/>
    <w:rsid w:val="00ED3DD1"/>
    <w:rsid w:val="00ED5449"/>
    <w:rsid w:val="00ED5643"/>
    <w:rsid w:val="00ED5733"/>
    <w:rsid w:val="00ED6097"/>
    <w:rsid w:val="00ED6384"/>
    <w:rsid w:val="00EE0988"/>
    <w:rsid w:val="00EE137F"/>
    <w:rsid w:val="00EE13DF"/>
    <w:rsid w:val="00EE2E20"/>
    <w:rsid w:val="00EE339F"/>
    <w:rsid w:val="00EE4288"/>
    <w:rsid w:val="00EE4462"/>
    <w:rsid w:val="00EE5003"/>
    <w:rsid w:val="00EE5FA6"/>
    <w:rsid w:val="00EE6D50"/>
    <w:rsid w:val="00EE7F54"/>
    <w:rsid w:val="00EF0A95"/>
    <w:rsid w:val="00EF1D1E"/>
    <w:rsid w:val="00EF2D09"/>
    <w:rsid w:val="00EF2E52"/>
    <w:rsid w:val="00EF599B"/>
    <w:rsid w:val="00EF5A0F"/>
    <w:rsid w:val="00EF5D44"/>
    <w:rsid w:val="00EF5D7D"/>
    <w:rsid w:val="00EF7602"/>
    <w:rsid w:val="00EF7B58"/>
    <w:rsid w:val="00F00666"/>
    <w:rsid w:val="00F01344"/>
    <w:rsid w:val="00F01A8A"/>
    <w:rsid w:val="00F04169"/>
    <w:rsid w:val="00F045E9"/>
    <w:rsid w:val="00F04E9A"/>
    <w:rsid w:val="00F05718"/>
    <w:rsid w:val="00F05D3A"/>
    <w:rsid w:val="00F06014"/>
    <w:rsid w:val="00F0677D"/>
    <w:rsid w:val="00F0690C"/>
    <w:rsid w:val="00F07462"/>
    <w:rsid w:val="00F10368"/>
    <w:rsid w:val="00F11CB1"/>
    <w:rsid w:val="00F128C8"/>
    <w:rsid w:val="00F128D1"/>
    <w:rsid w:val="00F13B45"/>
    <w:rsid w:val="00F1542C"/>
    <w:rsid w:val="00F16A25"/>
    <w:rsid w:val="00F16B88"/>
    <w:rsid w:val="00F1750F"/>
    <w:rsid w:val="00F17886"/>
    <w:rsid w:val="00F211B7"/>
    <w:rsid w:val="00F21748"/>
    <w:rsid w:val="00F22178"/>
    <w:rsid w:val="00F22805"/>
    <w:rsid w:val="00F23E5D"/>
    <w:rsid w:val="00F2441F"/>
    <w:rsid w:val="00F26DB5"/>
    <w:rsid w:val="00F27E29"/>
    <w:rsid w:val="00F27E87"/>
    <w:rsid w:val="00F27F86"/>
    <w:rsid w:val="00F32034"/>
    <w:rsid w:val="00F33BB1"/>
    <w:rsid w:val="00F34B79"/>
    <w:rsid w:val="00F35681"/>
    <w:rsid w:val="00F36424"/>
    <w:rsid w:val="00F36FE4"/>
    <w:rsid w:val="00F37D87"/>
    <w:rsid w:val="00F40852"/>
    <w:rsid w:val="00F421E0"/>
    <w:rsid w:val="00F42589"/>
    <w:rsid w:val="00F43FDB"/>
    <w:rsid w:val="00F4403A"/>
    <w:rsid w:val="00F4427E"/>
    <w:rsid w:val="00F45BFC"/>
    <w:rsid w:val="00F46411"/>
    <w:rsid w:val="00F46471"/>
    <w:rsid w:val="00F505C1"/>
    <w:rsid w:val="00F520EA"/>
    <w:rsid w:val="00F52129"/>
    <w:rsid w:val="00F523AD"/>
    <w:rsid w:val="00F52AD7"/>
    <w:rsid w:val="00F52E4F"/>
    <w:rsid w:val="00F53975"/>
    <w:rsid w:val="00F5434B"/>
    <w:rsid w:val="00F55E60"/>
    <w:rsid w:val="00F563F6"/>
    <w:rsid w:val="00F57679"/>
    <w:rsid w:val="00F57A49"/>
    <w:rsid w:val="00F6015E"/>
    <w:rsid w:val="00F60371"/>
    <w:rsid w:val="00F6063C"/>
    <w:rsid w:val="00F606C3"/>
    <w:rsid w:val="00F6108D"/>
    <w:rsid w:val="00F61667"/>
    <w:rsid w:val="00F6341A"/>
    <w:rsid w:val="00F63E3B"/>
    <w:rsid w:val="00F64651"/>
    <w:rsid w:val="00F64669"/>
    <w:rsid w:val="00F64C3C"/>
    <w:rsid w:val="00F64D5F"/>
    <w:rsid w:val="00F669E7"/>
    <w:rsid w:val="00F70465"/>
    <w:rsid w:val="00F72535"/>
    <w:rsid w:val="00F7356B"/>
    <w:rsid w:val="00F73C90"/>
    <w:rsid w:val="00F73E6C"/>
    <w:rsid w:val="00F74EC3"/>
    <w:rsid w:val="00F7546C"/>
    <w:rsid w:val="00F76976"/>
    <w:rsid w:val="00F770DF"/>
    <w:rsid w:val="00F77D52"/>
    <w:rsid w:val="00F804CE"/>
    <w:rsid w:val="00F80ABB"/>
    <w:rsid w:val="00F8110D"/>
    <w:rsid w:val="00F81897"/>
    <w:rsid w:val="00F81D62"/>
    <w:rsid w:val="00F825C8"/>
    <w:rsid w:val="00F8270E"/>
    <w:rsid w:val="00F84825"/>
    <w:rsid w:val="00F85988"/>
    <w:rsid w:val="00F86147"/>
    <w:rsid w:val="00F86F82"/>
    <w:rsid w:val="00F87200"/>
    <w:rsid w:val="00F87239"/>
    <w:rsid w:val="00F873BD"/>
    <w:rsid w:val="00F907F5"/>
    <w:rsid w:val="00F90D35"/>
    <w:rsid w:val="00F9164B"/>
    <w:rsid w:val="00F933D5"/>
    <w:rsid w:val="00F93584"/>
    <w:rsid w:val="00F937FD"/>
    <w:rsid w:val="00F93C40"/>
    <w:rsid w:val="00F94441"/>
    <w:rsid w:val="00F9462E"/>
    <w:rsid w:val="00F9585C"/>
    <w:rsid w:val="00F9616E"/>
    <w:rsid w:val="00F96798"/>
    <w:rsid w:val="00F975DD"/>
    <w:rsid w:val="00F977BD"/>
    <w:rsid w:val="00F97A71"/>
    <w:rsid w:val="00FA0153"/>
    <w:rsid w:val="00FA2A2A"/>
    <w:rsid w:val="00FA3259"/>
    <w:rsid w:val="00FA33D2"/>
    <w:rsid w:val="00FA3A31"/>
    <w:rsid w:val="00FA3A5D"/>
    <w:rsid w:val="00FA4683"/>
    <w:rsid w:val="00FA4F32"/>
    <w:rsid w:val="00FA5717"/>
    <w:rsid w:val="00FA7073"/>
    <w:rsid w:val="00FA76EA"/>
    <w:rsid w:val="00FB01E5"/>
    <w:rsid w:val="00FB03EE"/>
    <w:rsid w:val="00FB34F9"/>
    <w:rsid w:val="00FB3F77"/>
    <w:rsid w:val="00FB4156"/>
    <w:rsid w:val="00FB435E"/>
    <w:rsid w:val="00FB44F9"/>
    <w:rsid w:val="00FB5778"/>
    <w:rsid w:val="00FB6013"/>
    <w:rsid w:val="00FB61D0"/>
    <w:rsid w:val="00FB76E9"/>
    <w:rsid w:val="00FB778A"/>
    <w:rsid w:val="00FC154F"/>
    <w:rsid w:val="00FC3524"/>
    <w:rsid w:val="00FC40FC"/>
    <w:rsid w:val="00FC487F"/>
    <w:rsid w:val="00FC4C3D"/>
    <w:rsid w:val="00FC5C01"/>
    <w:rsid w:val="00FC5D9F"/>
    <w:rsid w:val="00FC60B7"/>
    <w:rsid w:val="00FC6787"/>
    <w:rsid w:val="00FC7341"/>
    <w:rsid w:val="00FD4B64"/>
    <w:rsid w:val="00FD4CC4"/>
    <w:rsid w:val="00FD565A"/>
    <w:rsid w:val="00FD5F8F"/>
    <w:rsid w:val="00FD69A7"/>
    <w:rsid w:val="00FD78D0"/>
    <w:rsid w:val="00FE0054"/>
    <w:rsid w:val="00FE189A"/>
    <w:rsid w:val="00FE22C9"/>
    <w:rsid w:val="00FE2437"/>
    <w:rsid w:val="00FE36BE"/>
    <w:rsid w:val="00FE3C13"/>
    <w:rsid w:val="00FE3EC4"/>
    <w:rsid w:val="00FE4E17"/>
    <w:rsid w:val="00FE52C6"/>
    <w:rsid w:val="00FE5E17"/>
    <w:rsid w:val="00FE5F27"/>
    <w:rsid w:val="00FE6472"/>
    <w:rsid w:val="00FE6ADD"/>
    <w:rsid w:val="00FF0643"/>
    <w:rsid w:val="00FF0F75"/>
    <w:rsid w:val="00FF127C"/>
    <w:rsid w:val="00FF2484"/>
    <w:rsid w:val="00FF273F"/>
    <w:rsid w:val="00FF2EAA"/>
    <w:rsid w:val="00FF3537"/>
    <w:rsid w:val="00FF38E5"/>
    <w:rsid w:val="00FF47DB"/>
    <w:rsid w:val="00FF5214"/>
    <w:rsid w:val="00FF6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rules v:ext="edit">
        <o:r id="V:Rule1" type="connector" idref="#AutoShape 738"/>
        <o:r id="V:Rule2" type="connector" idref="#AutoShape 739"/>
        <o:r id="V:Rule3" type="connector" idref="#AutoShape 740"/>
      </o:rules>
    </o:shapelayout>
  </w:shapeDefaults>
  <w:doNotEmbedSmartTags/>
  <w:decimalSymbol w:val="."/>
  <w:listSeparator w:val=","/>
  <w14:docId w14:val="6CBFB2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61C0"/>
    <w:pPr>
      <w:widowControl w:val="0"/>
      <w:jc w:val="both"/>
    </w:pPr>
    <w:rPr>
      <w:kern w:val="2"/>
      <w:sz w:val="21"/>
      <w:szCs w:val="24"/>
    </w:rPr>
  </w:style>
  <w:style w:type="paragraph" w:styleId="1">
    <w:name w:val="heading 1"/>
    <w:basedOn w:val="a"/>
    <w:next w:val="a"/>
    <w:link w:val="10"/>
    <w:qFormat/>
    <w:rsid w:val="0084627D"/>
    <w:pPr>
      <w:keepNext/>
      <w:overflowPunct w:val="0"/>
      <w:adjustRightInd w:val="0"/>
      <w:textAlignment w:val="baseline"/>
      <w:outlineLvl w:val="0"/>
    </w:pPr>
    <w:rPr>
      <w:rFonts w:ascii="Arial" w:eastAsia="ＭＳ ゴシック" w:hAnsi="Arial"/>
      <w:color w:val="000000"/>
      <w:kern w:val="0"/>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84627D"/>
    <w:rPr>
      <w:rFonts w:ascii="Arial" w:eastAsia="ＭＳ ゴシック" w:hAnsi="Arial"/>
      <w:color w:val="000000"/>
      <w:sz w:val="24"/>
      <w:szCs w:val="24"/>
      <w:lang w:val="x-none" w:eastAsia="x-none"/>
    </w:rPr>
  </w:style>
  <w:style w:type="paragraph" w:customStyle="1" w:styleId="a3">
    <w:name w:val="一太郎"/>
    <w:rsid w:val="00D15075"/>
    <w:pPr>
      <w:widowControl w:val="0"/>
      <w:wordWrap w:val="0"/>
      <w:autoSpaceDE w:val="0"/>
      <w:autoSpaceDN w:val="0"/>
      <w:adjustRightInd w:val="0"/>
      <w:spacing w:line="347" w:lineRule="exact"/>
      <w:jc w:val="both"/>
    </w:pPr>
    <w:rPr>
      <w:spacing w:val="-1"/>
      <w:sz w:val="22"/>
      <w:szCs w:val="22"/>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rsid w:val="0084627D"/>
    <w:rPr>
      <w:kern w:val="2"/>
      <w:sz w:val="21"/>
      <w:szCs w:val="24"/>
    </w:rPr>
  </w:style>
  <w:style w:type="paragraph" w:styleId="a6">
    <w:name w:val="footer"/>
    <w:basedOn w:val="a"/>
    <w:link w:val="a7"/>
    <w:pPr>
      <w:tabs>
        <w:tab w:val="center" w:pos="4252"/>
        <w:tab w:val="right" w:pos="8504"/>
      </w:tabs>
      <w:snapToGrid w:val="0"/>
    </w:pPr>
    <w:rPr>
      <w:lang w:val="x-none" w:eastAsia="x-none"/>
    </w:rPr>
  </w:style>
  <w:style w:type="character" w:customStyle="1" w:styleId="a7">
    <w:name w:val="フッター (文字)"/>
    <w:link w:val="a6"/>
    <w:rsid w:val="00C05A7B"/>
    <w:rPr>
      <w:kern w:val="2"/>
      <w:sz w:val="21"/>
      <w:szCs w:val="24"/>
    </w:rPr>
  </w:style>
  <w:style w:type="paragraph" w:styleId="a8">
    <w:name w:val="Date"/>
    <w:basedOn w:val="a"/>
    <w:next w:val="a"/>
    <w:link w:val="a9"/>
  </w:style>
  <w:style w:type="character" w:customStyle="1" w:styleId="a9">
    <w:name w:val="日付 (文字)"/>
    <w:link w:val="a8"/>
    <w:rsid w:val="0084627D"/>
    <w:rPr>
      <w:kern w:val="2"/>
      <w:sz w:val="21"/>
      <w:szCs w:val="24"/>
    </w:rPr>
  </w:style>
  <w:style w:type="character" w:styleId="aa">
    <w:name w:val="page number"/>
    <w:basedOn w:val="a0"/>
  </w:style>
  <w:style w:type="character" w:styleId="ab">
    <w:name w:val="Hyperlink"/>
    <w:rPr>
      <w:color w:val="0000FF"/>
      <w:u w:val="single"/>
    </w:rPr>
  </w:style>
  <w:style w:type="character" w:styleId="ac">
    <w:name w:val="FollowedHyperlink"/>
    <w:uiPriority w:val="99"/>
    <w:rPr>
      <w:color w:val="800080"/>
      <w:u w:val="single"/>
    </w:rPr>
  </w:style>
  <w:style w:type="table" w:styleId="ad">
    <w:name w:val="Table Grid"/>
    <w:basedOn w:val="a1"/>
    <w:uiPriority w:val="39"/>
    <w:rsid w:val="00AA71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53543D"/>
    <w:pPr>
      <w:jc w:val="center"/>
    </w:pPr>
    <w:rPr>
      <w:rFonts w:ascii="ＭＳ 明朝" w:hAnsi="ＭＳ 明朝"/>
      <w:szCs w:val="21"/>
    </w:rPr>
  </w:style>
  <w:style w:type="character" w:customStyle="1" w:styleId="af">
    <w:name w:val="記 (文字)"/>
    <w:link w:val="ae"/>
    <w:rsid w:val="0084627D"/>
    <w:rPr>
      <w:rFonts w:ascii="ＭＳ 明朝" w:hAnsi="ＭＳ 明朝"/>
      <w:kern w:val="2"/>
      <w:sz w:val="21"/>
      <w:szCs w:val="21"/>
    </w:rPr>
  </w:style>
  <w:style w:type="paragraph" w:styleId="af0">
    <w:name w:val="Closing"/>
    <w:basedOn w:val="a"/>
    <w:link w:val="af1"/>
    <w:rsid w:val="0053543D"/>
    <w:pPr>
      <w:jc w:val="right"/>
    </w:pPr>
    <w:rPr>
      <w:rFonts w:ascii="ＭＳ 明朝" w:hAnsi="ＭＳ 明朝"/>
      <w:szCs w:val="21"/>
    </w:rPr>
  </w:style>
  <w:style w:type="character" w:customStyle="1" w:styleId="af1">
    <w:name w:val="結語 (文字)"/>
    <w:link w:val="af0"/>
    <w:rsid w:val="0084627D"/>
    <w:rPr>
      <w:rFonts w:ascii="ＭＳ 明朝" w:hAnsi="ＭＳ 明朝"/>
      <w:kern w:val="2"/>
      <w:sz w:val="21"/>
      <w:szCs w:val="21"/>
    </w:rPr>
  </w:style>
  <w:style w:type="paragraph" w:styleId="af2">
    <w:name w:val="Balloon Text"/>
    <w:basedOn w:val="a"/>
    <w:link w:val="af3"/>
    <w:uiPriority w:val="99"/>
    <w:semiHidden/>
    <w:rsid w:val="007A0C86"/>
    <w:rPr>
      <w:rFonts w:ascii="Arial" w:eastAsia="ＭＳ ゴシック" w:hAnsi="Arial"/>
      <w:sz w:val="18"/>
      <w:szCs w:val="18"/>
    </w:rPr>
  </w:style>
  <w:style w:type="character" w:customStyle="1" w:styleId="af3">
    <w:name w:val="吹き出し (文字)"/>
    <w:link w:val="af2"/>
    <w:uiPriority w:val="99"/>
    <w:semiHidden/>
    <w:rsid w:val="006E1C06"/>
    <w:rPr>
      <w:rFonts w:ascii="Arial" w:eastAsia="ＭＳ ゴシック" w:hAnsi="Arial"/>
      <w:kern w:val="2"/>
      <w:sz w:val="18"/>
      <w:szCs w:val="18"/>
    </w:rPr>
  </w:style>
  <w:style w:type="paragraph" w:customStyle="1" w:styleId="af4">
    <w:name w:val="表ヘッド１"/>
    <w:basedOn w:val="a"/>
    <w:qFormat/>
    <w:rsid w:val="003A23CD"/>
    <w:pPr>
      <w:wordWrap w:val="0"/>
      <w:autoSpaceDE w:val="0"/>
      <w:autoSpaceDN w:val="0"/>
      <w:adjustRightInd w:val="0"/>
      <w:jc w:val="center"/>
    </w:pPr>
    <w:rPr>
      <w:rFonts w:ascii="ＭＳ 明朝" w:hAnsi="ＭＳ 明朝" w:cs="ＭＳ 明朝"/>
      <w:kern w:val="0"/>
      <w:szCs w:val="21"/>
    </w:rPr>
  </w:style>
  <w:style w:type="paragraph" w:customStyle="1" w:styleId="af5">
    <w:name w:val="本文１"/>
    <w:basedOn w:val="a"/>
    <w:qFormat/>
    <w:rsid w:val="003A23CD"/>
    <w:pPr>
      <w:wordWrap w:val="0"/>
      <w:autoSpaceDE w:val="0"/>
      <w:autoSpaceDN w:val="0"/>
      <w:adjustRightInd w:val="0"/>
      <w:spacing w:line="333" w:lineRule="exact"/>
      <w:ind w:left="100" w:hangingChars="100" w:hanging="100"/>
    </w:pPr>
    <w:rPr>
      <w:rFonts w:cs="ＭＳ 明朝"/>
      <w:kern w:val="0"/>
      <w:szCs w:val="21"/>
    </w:rPr>
  </w:style>
  <w:style w:type="paragraph" w:customStyle="1" w:styleId="af6">
    <w:name w:val="本文２下"/>
    <w:qFormat/>
    <w:rsid w:val="003A23CD"/>
    <w:pPr>
      <w:ind w:left="200" w:hangingChars="200" w:hanging="200"/>
    </w:pPr>
    <w:rPr>
      <w:rFonts w:cs="ＭＳ 明朝"/>
      <w:sz w:val="21"/>
      <w:szCs w:val="21"/>
    </w:rPr>
  </w:style>
  <w:style w:type="paragraph" w:customStyle="1" w:styleId="af7">
    <w:name w:val="本文３"/>
    <w:basedOn w:val="af6"/>
    <w:qFormat/>
    <w:rsid w:val="003A23CD"/>
    <w:pPr>
      <w:ind w:left="300" w:hangingChars="300" w:hanging="300"/>
    </w:pPr>
  </w:style>
  <w:style w:type="paragraph" w:styleId="af8">
    <w:name w:val="No Spacing"/>
    <w:uiPriority w:val="1"/>
    <w:qFormat/>
    <w:rsid w:val="002E75CD"/>
    <w:pPr>
      <w:widowControl w:val="0"/>
      <w:jc w:val="both"/>
    </w:pPr>
    <w:rPr>
      <w:kern w:val="2"/>
      <w:sz w:val="21"/>
      <w:szCs w:val="24"/>
    </w:rPr>
  </w:style>
  <w:style w:type="paragraph" w:styleId="af9">
    <w:name w:val="Revision"/>
    <w:hidden/>
    <w:uiPriority w:val="99"/>
    <w:semiHidden/>
    <w:rsid w:val="00135A64"/>
    <w:rPr>
      <w:kern w:val="2"/>
      <w:sz w:val="21"/>
      <w:szCs w:val="24"/>
    </w:rPr>
  </w:style>
  <w:style w:type="character" w:styleId="afa">
    <w:name w:val="Emphasis"/>
    <w:qFormat/>
    <w:rsid w:val="0084627D"/>
    <w:rPr>
      <w:i/>
      <w:iCs/>
    </w:rPr>
  </w:style>
  <w:style w:type="character" w:styleId="afb">
    <w:name w:val="Strong"/>
    <w:qFormat/>
    <w:rsid w:val="0084627D"/>
    <w:rPr>
      <w:b/>
      <w:bCs/>
    </w:rPr>
  </w:style>
  <w:style w:type="character" w:styleId="afc">
    <w:name w:val="annotation reference"/>
    <w:rsid w:val="00106C53"/>
    <w:rPr>
      <w:sz w:val="18"/>
      <w:szCs w:val="18"/>
    </w:rPr>
  </w:style>
  <w:style w:type="paragraph" w:styleId="afd">
    <w:name w:val="annotation text"/>
    <w:basedOn w:val="a"/>
    <w:link w:val="afe"/>
    <w:rsid w:val="00106C53"/>
    <w:pPr>
      <w:jc w:val="left"/>
    </w:pPr>
  </w:style>
  <w:style w:type="character" w:customStyle="1" w:styleId="afe">
    <w:name w:val="コメント文字列 (文字)"/>
    <w:link w:val="afd"/>
    <w:rsid w:val="00106C53"/>
    <w:rPr>
      <w:kern w:val="2"/>
      <w:sz w:val="21"/>
      <w:szCs w:val="24"/>
    </w:rPr>
  </w:style>
  <w:style w:type="paragraph" w:styleId="aff">
    <w:name w:val="annotation subject"/>
    <w:basedOn w:val="afd"/>
    <w:next w:val="afd"/>
    <w:link w:val="aff0"/>
    <w:rsid w:val="00106C53"/>
    <w:rPr>
      <w:b/>
      <w:bCs/>
    </w:rPr>
  </w:style>
  <w:style w:type="character" w:customStyle="1" w:styleId="aff0">
    <w:name w:val="コメント内容 (文字)"/>
    <w:link w:val="aff"/>
    <w:rsid w:val="00106C53"/>
    <w:rPr>
      <w:b/>
      <w:bCs/>
      <w:kern w:val="2"/>
      <w:sz w:val="21"/>
      <w:szCs w:val="24"/>
    </w:rPr>
  </w:style>
  <w:style w:type="table" w:customStyle="1" w:styleId="TableNormal">
    <w:name w:val="Table Normal"/>
    <w:rsid w:val="006E1C06"/>
    <w:pPr>
      <w:pBdr>
        <w:top w:val="nil"/>
        <w:left w:val="nil"/>
        <w:bottom w:val="nil"/>
        <w:right w:val="nil"/>
        <w:between w:val="nil"/>
        <w:bar w:val="nil"/>
      </w:pBdr>
    </w:pPr>
    <w:rPr>
      <w:rFonts w:ascii="Times New Roman" w:hAnsi="Times New Roman"/>
      <w:bdr w:val="nil"/>
    </w:rPr>
    <w:tblPr>
      <w:tblInd w:w="0" w:type="dxa"/>
      <w:tblCellMar>
        <w:top w:w="0" w:type="dxa"/>
        <w:left w:w="0" w:type="dxa"/>
        <w:bottom w:w="0" w:type="dxa"/>
        <w:right w:w="0" w:type="dxa"/>
      </w:tblCellMar>
    </w:tblPr>
  </w:style>
  <w:style w:type="paragraph" w:customStyle="1" w:styleId="aff1">
    <w:name w:val="ヘッダとフッタ"/>
    <w:rsid w:val="006E1C06"/>
    <w:pPr>
      <w:pBdr>
        <w:top w:val="nil"/>
        <w:left w:val="nil"/>
        <w:bottom w:val="nil"/>
        <w:right w:val="nil"/>
        <w:between w:val="nil"/>
        <w:bar w:val="nil"/>
      </w:pBdr>
      <w:tabs>
        <w:tab w:val="right" w:pos="9020"/>
      </w:tabs>
    </w:pPr>
    <w:rPr>
      <w:rFonts w:ascii="ヒラギノ角ゴ ProN W3" w:eastAsia="Arial Unicode MS" w:hAnsi="ヒラギノ角ゴ ProN W3" w:cs="Arial Unicode MS"/>
      <w:color w:val="000000"/>
      <w:sz w:val="24"/>
      <w:szCs w:val="24"/>
      <w:bdr w:val="nil"/>
    </w:rPr>
  </w:style>
  <w:style w:type="paragraph" w:styleId="aff2">
    <w:name w:val="List Paragraph"/>
    <w:basedOn w:val="a"/>
    <w:uiPriority w:val="34"/>
    <w:qFormat/>
    <w:rsid w:val="006E1C06"/>
    <w:pPr>
      <w:pBdr>
        <w:top w:val="nil"/>
        <w:left w:val="nil"/>
        <w:bottom w:val="nil"/>
        <w:right w:val="nil"/>
        <w:between w:val="nil"/>
        <w:bar w:val="nil"/>
      </w:pBdr>
      <w:ind w:leftChars="400" w:left="840"/>
    </w:pPr>
    <w:rPr>
      <w:rFonts w:eastAsia="Arial Unicode MS" w:cs="Arial Unicode MS"/>
      <w:color w:val="000000"/>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0705">
      <w:bodyDiv w:val="1"/>
      <w:marLeft w:val="0"/>
      <w:marRight w:val="0"/>
      <w:marTop w:val="0"/>
      <w:marBottom w:val="0"/>
      <w:divBdr>
        <w:top w:val="none" w:sz="0" w:space="0" w:color="auto"/>
        <w:left w:val="none" w:sz="0" w:space="0" w:color="auto"/>
        <w:bottom w:val="none" w:sz="0" w:space="0" w:color="auto"/>
        <w:right w:val="none" w:sz="0" w:space="0" w:color="auto"/>
      </w:divBdr>
    </w:div>
    <w:div w:id="128014624">
      <w:bodyDiv w:val="1"/>
      <w:marLeft w:val="0"/>
      <w:marRight w:val="0"/>
      <w:marTop w:val="0"/>
      <w:marBottom w:val="0"/>
      <w:divBdr>
        <w:top w:val="none" w:sz="0" w:space="0" w:color="auto"/>
        <w:left w:val="none" w:sz="0" w:space="0" w:color="auto"/>
        <w:bottom w:val="none" w:sz="0" w:space="0" w:color="auto"/>
        <w:right w:val="none" w:sz="0" w:space="0" w:color="auto"/>
      </w:divBdr>
    </w:div>
    <w:div w:id="194581841">
      <w:bodyDiv w:val="1"/>
      <w:marLeft w:val="0"/>
      <w:marRight w:val="0"/>
      <w:marTop w:val="0"/>
      <w:marBottom w:val="0"/>
      <w:divBdr>
        <w:top w:val="none" w:sz="0" w:space="0" w:color="auto"/>
        <w:left w:val="none" w:sz="0" w:space="0" w:color="auto"/>
        <w:bottom w:val="none" w:sz="0" w:space="0" w:color="auto"/>
        <w:right w:val="none" w:sz="0" w:space="0" w:color="auto"/>
      </w:divBdr>
    </w:div>
    <w:div w:id="308099895">
      <w:bodyDiv w:val="1"/>
      <w:marLeft w:val="0"/>
      <w:marRight w:val="0"/>
      <w:marTop w:val="0"/>
      <w:marBottom w:val="0"/>
      <w:divBdr>
        <w:top w:val="none" w:sz="0" w:space="0" w:color="auto"/>
        <w:left w:val="none" w:sz="0" w:space="0" w:color="auto"/>
        <w:bottom w:val="none" w:sz="0" w:space="0" w:color="auto"/>
        <w:right w:val="none" w:sz="0" w:space="0" w:color="auto"/>
      </w:divBdr>
    </w:div>
    <w:div w:id="328753292">
      <w:bodyDiv w:val="1"/>
      <w:marLeft w:val="0"/>
      <w:marRight w:val="0"/>
      <w:marTop w:val="0"/>
      <w:marBottom w:val="0"/>
      <w:divBdr>
        <w:top w:val="none" w:sz="0" w:space="0" w:color="auto"/>
        <w:left w:val="none" w:sz="0" w:space="0" w:color="auto"/>
        <w:bottom w:val="none" w:sz="0" w:space="0" w:color="auto"/>
        <w:right w:val="none" w:sz="0" w:space="0" w:color="auto"/>
      </w:divBdr>
    </w:div>
    <w:div w:id="361826295">
      <w:bodyDiv w:val="1"/>
      <w:marLeft w:val="0"/>
      <w:marRight w:val="0"/>
      <w:marTop w:val="0"/>
      <w:marBottom w:val="0"/>
      <w:divBdr>
        <w:top w:val="none" w:sz="0" w:space="0" w:color="auto"/>
        <w:left w:val="none" w:sz="0" w:space="0" w:color="auto"/>
        <w:bottom w:val="none" w:sz="0" w:space="0" w:color="auto"/>
        <w:right w:val="none" w:sz="0" w:space="0" w:color="auto"/>
      </w:divBdr>
    </w:div>
    <w:div w:id="410007529">
      <w:bodyDiv w:val="1"/>
      <w:marLeft w:val="0"/>
      <w:marRight w:val="0"/>
      <w:marTop w:val="0"/>
      <w:marBottom w:val="0"/>
      <w:divBdr>
        <w:top w:val="none" w:sz="0" w:space="0" w:color="auto"/>
        <w:left w:val="none" w:sz="0" w:space="0" w:color="auto"/>
        <w:bottom w:val="none" w:sz="0" w:space="0" w:color="auto"/>
        <w:right w:val="none" w:sz="0" w:space="0" w:color="auto"/>
      </w:divBdr>
    </w:div>
    <w:div w:id="820119927">
      <w:bodyDiv w:val="1"/>
      <w:marLeft w:val="0"/>
      <w:marRight w:val="0"/>
      <w:marTop w:val="0"/>
      <w:marBottom w:val="0"/>
      <w:divBdr>
        <w:top w:val="none" w:sz="0" w:space="0" w:color="auto"/>
        <w:left w:val="none" w:sz="0" w:space="0" w:color="auto"/>
        <w:bottom w:val="none" w:sz="0" w:space="0" w:color="auto"/>
        <w:right w:val="none" w:sz="0" w:space="0" w:color="auto"/>
      </w:divBdr>
    </w:div>
    <w:div w:id="930891480">
      <w:bodyDiv w:val="1"/>
      <w:marLeft w:val="0"/>
      <w:marRight w:val="0"/>
      <w:marTop w:val="0"/>
      <w:marBottom w:val="0"/>
      <w:divBdr>
        <w:top w:val="none" w:sz="0" w:space="0" w:color="auto"/>
        <w:left w:val="none" w:sz="0" w:space="0" w:color="auto"/>
        <w:bottom w:val="none" w:sz="0" w:space="0" w:color="auto"/>
        <w:right w:val="none" w:sz="0" w:space="0" w:color="auto"/>
      </w:divBdr>
    </w:div>
    <w:div w:id="1051465299">
      <w:bodyDiv w:val="1"/>
      <w:marLeft w:val="0"/>
      <w:marRight w:val="0"/>
      <w:marTop w:val="0"/>
      <w:marBottom w:val="0"/>
      <w:divBdr>
        <w:top w:val="none" w:sz="0" w:space="0" w:color="auto"/>
        <w:left w:val="none" w:sz="0" w:space="0" w:color="auto"/>
        <w:bottom w:val="none" w:sz="0" w:space="0" w:color="auto"/>
        <w:right w:val="none" w:sz="0" w:space="0" w:color="auto"/>
      </w:divBdr>
    </w:div>
    <w:div w:id="1427112175">
      <w:bodyDiv w:val="1"/>
      <w:marLeft w:val="0"/>
      <w:marRight w:val="0"/>
      <w:marTop w:val="0"/>
      <w:marBottom w:val="0"/>
      <w:divBdr>
        <w:top w:val="none" w:sz="0" w:space="0" w:color="auto"/>
        <w:left w:val="none" w:sz="0" w:space="0" w:color="auto"/>
        <w:bottom w:val="none" w:sz="0" w:space="0" w:color="auto"/>
        <w:right w:val="none" w:sz="0" w:space="0" w:color="auto"/>
      </w:divBdr>
    </w:div>
    <w:div w:id="1484157571">
      <w:bodyDiv w:val="1"/>
      <w:marLeft w:val="0"/>
      <w:marRight w:val="0"/>
      <w:marTop w:val="0"/>
      <w:marBottom w:val="0"/>
      <w:divBdr>
        <w:top w:val="none" w:sz="0" w:space="0" w:color="auto"/>
        <w:left w:val="none" w:sz="0" w:space="0" w:color="auto"/>
        <w:bottom w:val="none" w:sz="0" w:space="0" w:color="auto"/>
        <w:right w:val="none" w:sz="0" w:space="0" w:color="auto"/>
      </w:divBdr>
    </w:div>
    <w:div w:id="1487280187">
      <w:bodyDiv w:val="1"/>
      <w:marLeft w:val="0"/>
      <w:marRight w:val="0"/>
      <w:marTop w:val="0"/>
      <w:marBottom w:val="0"/>
      <w:divBdr>
        <w:top w:val="none" w:sz="0" w:space="0" w:color="auto"/>
        <w:left w:val="none" w:sz="0" w:space="0" w:color="auto"/>
        <w:bottom w:val="none" w:sz="0" w:space="0" w:color="auto"/>
        <w:right w:val="none" w:sz="0" w:space="0" w:color="auto"/>
      </w:divBdr>
    </w:div>
    <w:div w:id="1556115794">
      <w:bodyDiv w:val="1"/>
      <w:marLeft w:val="0"/>
      <w:marRight w:val="0"/>
      <w:marTop w:val="0"/>
      <w:marBottom w:val="0"/>
      <w:divBdr>
        <w:top w:val="none" w:sz="0" w:space="0" w:color="auto"/>
        <w:left w:val="none" w:sz="0" w:space="0" w:color="auto"/>
        <w:bottom w:val="none" w:sz="0" w:space="0" w:color="auto"/>
        <w:right w:val="none" w:sz="0" w:space="0" w:color="auto"/>
      </w:divBdr>
    </w:div>
    <w:div w:id="1630546966">
      <w:bodyDiv w:val="1"/>
      <w:marLeft w:val="0"/>
      <w:marRight w:val="0"/>
      <w:marTop w:val="0"/>
      <w:marBottom w:val="0"/>
      <w:divBdr>
        <w:top w:val="none" w:sz="0" w:space="0" w:color="auto"/>
        <w:left w:val="none" w:sz="0" w:space="0" w:color="auto"/>
        <w:bottom w:val="none" w:sz="0" w:space="0" w:color="auto"/>
        <w:right w:val="none" w:sz="0" w:space="0" w:color="auto"/>
      </w:divBdr>
    </w:div>
    <w:div w:id="1682660716">
      <w:bodyDiv w:val="1"/>
      <w:marLeft w:val="0"/>
      <w:marRight w:val="0"/>
      <w:marTop w:val="0"/>
      <w:marBottom w:val="0"/>
      <w:divBdr>
        <w:top w:val="none" w:sz="0" w:space="0" w:color="auto"/>
        <w:left w:val="none" w:sz="0" w:space="0" w:color="auto"/>
        <w:bottom w:val="none" w:sz="0" w:space="0" w:color="auto"/>
        <w:right w:val="none" w:sz="0" w:space="0" w:color="auto"/>
      </w:divBdr>
    </w:div>
    <w:div w:id="183272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Sinkou\01&#65294;&#20013;&#23567;&#20225;&#26989;&#32068;&#21512;&#31561;&#35506;&#38988;&#23550;&#24540;&#25903;&#25588;&#20107;&#26989;\40.HP&#25522;&#36617;\&#27096;&#24335;&#38598;\2023\&#65300;&#9315;&#22996;&#35351;&#22865;&#32004;&#26360;&#20363;\ItakuKeiyaku_R44_R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68762-B28C-418A-BD4D-DB173068C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ItakuKeiyaku_R44_R5</Template>
  <TotalTime>0</TotalTime>
  <Pages>9</Pages>
  <Words>5591</Words>
  <Characters>981</Characters>
  <Application>Microsoft Office Word</Application>
  <DocSecurity>0</DocSecurity>
  <Lines>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2023-05-01T01:02:00Z</dcterms:created>
  <dcterms:modified xsi:type="dcterms:W3CDTF">2023-05-01T01:04:00Z</dcterms:modified>
</cp:coreProperties>
</file>